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24" w:rsidRPr="00FE336A" w:rsidRDefault="00B00624" w:rsidP="00E668E2">
      <w:pPr>
        <w:jc w:val="right"/>
        <w:rPr>
          <w:b/>
        </w:rPr>
      </w:pPr>
      <w:bookmarkStart w:id="0" w:name="_GoBack"/>
      <w:bookmarkEnd w:id="0"/>
      <w:r w:rsidRPr="00FE336A">
        <w:rPr>
          <w:b/>
        </w:rPr>
        <w:t xml:space="preserve">Приложение № </w:t>
      </w:r>
      <w:r w:rsidRPr="00D80725">
        <w:rPr>
          <w:b/>
        </w:rPr>
        <w:t>3</w:t>
      </w:r>
    </w:p>
    <w:p w:rsidR="00B00624" w:rsidRDefault="00B00624" w:rsidP="00E668E2">
      <w:pPr>
        <w:jc w:val="right"/>
      </w:pPr>
      <w:r>
        <w:t xml:space="preserve">К Приказу № 59 </w:t>
      </w:r>
      <w:r w:rsidRPr="00AE513D">
        <w:t xml:space="preserve">от </w:t>
      </w:r>
      <w:r>
        <w:t>30</w:t>
      </w:r>
      <w:r w:rsidRPr="00AE513D">
        <w:t>.12.20</w:t>
      </w:r>
      <w:r>
        <w:t>21</w:t>
      </w:r>
      <w:r w:rsidRPr="00AE513D">
        <w:t>г</w:t>
      </w:r>
      <w:r>
        <w:t>.</w:t>
      </w:r>
    </w:p>
    <w:p w:rsidR="00B00624" w:rsidRDefault="00B00624" w:rsidP="009153BE">
      <w:pPr>
        <w:jc w:val="right"/>
        <w:rPr>
          <w:rFonts w:ascii="Calibri" w:hAnsi="Calibri" w:cs="Calibri"/>
          <w:b/>
          <w:bCs/>
          <w:sz w:val="22"/>
          <w:szCs w:val="22"/>
          <w:lang w:eastAsia="en-US"/>
        </w:rPr>
      </w:pPr>
    </w:p>
    <w:p w:rsidR="00B00624" w:rsidRDefault="00B00624" w:rsidP="009153BE">
      <w:pPr>
        <w:widowControl w:val="0"/>
        <w:autoSpaceDE w:val="0"/>
        <w:autoSpaceDN w:val="0"/>
        <w:adjustRightInd w:val="0"/>
        <w:jc w:val="center"/>
        <w:rPr>
          <w:b/>
          <w:bCs/>
          <w:sz w:val="22"/>
          <w:szCs w:val="22"/>
          <w:lang w:eastAsia="en-US"/>
        </w:rPr>
      </w:pPr>
    </w:p>
    <w:p w:rsidR="00B00624" w:rsidRDefault="00B00624" w:rsidP="009153BE">
      <w:pPr>
        <w:widowControl w:val="0"/>
        <w:autoSpaceDE w:val="0"/>
        <w:autoSpaceDN w:val="0"/>
        <w:adjustRightInd w:val="0"/>
        <w:jc w:val="center"/>
        <w:rPr>
          <w:b/>
          <w:bCs/>
          <w:sz w:val="22"/>
          <w:szCs w:val="22"/>
          <w:lang w:eastAsia="en-US"/>
        </w:rPr>
      </w:pPr>
      <w:r>
        <w:rPr>
          <w:b/>
          <w:bCs/>
          <w:sz w:val="22"/>
          <w:szCs w:val="22"/>
          <w:lang w:eastAsia="en-US"/>
        </w:rPr>
        <w:t>ОСНОВНЫЕ ПОЛОЖЕНИЯ</w:t>
      </w:r>
    </w:p>
    <w:p w:rsidR="00B00624" w:rsidRPr="009153BE" w:rsidRDefault="00B00624" w:rsidP="009153BE">
      <w:pPr>
        <w:widowControl w:val="0"/>
        <w:autoSpaceDE w:val="0"/>
        <w:autoSpaceDN w:val="0"/>
        <w:adjustRightInd w:val="0"/>
        <w:jc w:val="center"/>
        <w:rPr>
          <w:sz w:val="22"/>
          <w:szCs w:val="22"/>
          <w:lang w:eastAsia="en-US"/>
        </w:rPr>
      </w:pPr>
      <w:r>
        <w:rPr>
          <w:b/>
          <w:bCs/>
          <w:sz w:val="22"/>
          <w:szCs w:val="22"/>
          <w:lang w:eastAsia="en-US"/>
        </w:rPr>
        <w:t>УЧЕТНОЙ ПОЛИТИКИ</w:t>
      </w:r>
    </w:p>
    <w:p w:rsidR="00B00624" w:rsidRDefault="00B00624" w:rsidP="00466283">
      <w:pPr>
        <w:pStyle w:val="Normalunindented"/>
        <w:jc w:val="center"/>
      </w:pPr>
      <w:r w:rsidRPr="00C4389E">
        <w:rPr>
          <w:b/>
          <w:u w:val="single"/>
        </w:rPr>
        <w:t>МАДОУ "Сказка"</w:t>
      </w:r>
    </w:p>
    <w:p w:rsidR="00B00624" w:rsidRDefault="00B00624" w:rsidP="00E668E2">
      <w:pPr>
        <w:jc w:val="right"/>
      </w:pPr>
    </w:p>
    <w:p w:rsidR="00B00624" w:rsidRPr="00FA7440" w:rsidRDefault="00B00624" w:rsidP="00870FFD">
      <w:pPr>
        <w:keepNext/>
        <w:keepLines/>
        <w:numPr>
          <w:ilvl w:val="0"/>
          <w:numId w:val="3"/>
        </w:numPr>
        <w:spacing w:before="240" w:after="120" w:line="276" w:lineRule="auto"/>
        <w:jc w:val="center"/>
        <w:outlineLvl w:val="0"/>
        <w:rPr>
          <w:b/>
          <w:bCs/>
          <w:szCs w:val="28"/>
        </w:rPr>
      </w:pPr>
      <w:bookmarkStart w:id="1" w:name="_ref_15921"/>
      <w:r w:rsidRPr="00FA7440">
        <w:rPr>
          <w:b/>
          <w:bCs/>
          <w:szCs w:val="28"/>
        </w:rPr>
        <w:t>Организационные положения</w:t>
      </w:r>
      <w:bookmarkEnd w:id="1"/>
    </w:p>
    <w:p w:rsidR="00B00624" w:rsidRPr="00FA7440" w:rsidRDefault="00B00624" w:rsidP="0014038E">
      <w:pPr>
        <w:numPr>
          <w:ilvl w:val="1"/>
          <w:numId w:val="0"/>
        </w:numPr>
        <w:spacing w:line="276" w:lineRule="auto"/>
        <w:ind w:firstLine="482"/>
        <w:jc w:val="both"/>
        <w:outlineLvl w:val="1"/>
        <w:rPr>
          <w:bCs/>
        </w:rPr>
      </w:pPr>
      <w:bookmarkStart w:id="2" w:name="_ref_300807"/>
      <w:r>
        <w:rPr>
          <w:bCs/>
          <w:sz w:val="22"/>
          <w:szCs w:val="26"/>
        </w:rPr>
        <w:t xml:space="preserve">1.1. </w:t>
      </w:r>
      <w:r w:rsidRPr="0014038E">
        <w:rPr>
          <w:bCs/>
        </w:rPr>
        <w:t xml:space="preserve">Учетная политика </w:t>
      </w:r>
      <w:r w:rsidRPr="0094382B">
        <w:rPr>
          <w:bCs/>
        </w:rPr>
        <w:t>МАДОУ "Сказка"</w:t>
      </w:r>
      <w:r w:rsidRPr="00FA7440">
        <w:rPr>
          <w:bCs/>
        </w:rPr>
        <w:t xml:space="preserve"> </w:t>
      </w:r>
      <w:r w:rsidRPr="0014038E">
        <w:rPr>
          <w:bCs/>
        </w:rPr>
        <w:t xml:space="preserve">(далее </w:t>
      </w:r>
      <w:r w:rsidRPr="00FA7440">
        <w:rPr>
          <w:bCs/>
        </w:rPr>
        <w:t>Учетная политика</w:t>
      </w:r>
      <w:r w:rsidRPr="0014038E">
        <w:rPr>
          <w:bCs/>
        </w:rPr>
        <w:t>)</w:t>
      </w:r>
      <w:r w:rsidRPr="00FA7440">
        <w:rPr>
          <w:bCs/>
        </w:rPr>
        <w:t xml:space="preserve"> разработана в соответствии с требованиями следующих документов:</w:t>
      </w:r>
      <w:bookmarkEnd w:id="2"/>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7" w:history="1">
        <w:r w:rsidRPr="0014038E">
          <w:t>закон</w:t>
        </w:r>
      </w:hyperlink>
      <w:r w:rsidRPr="00FA7440">
        <w:t xml:space="preserve"> от 06.12.2011 № 402-ФЗ "О бухгалтерском учете" (далее - Закон № 402-ФЗ);</w:t>
      </w:r>
    </w:p>
    <w:p w:rsidR="00B00624" w:rsidRDefault="00B00624" w:rsidP="00B72D38">
      <w:pPr>
        <w:numPr>
          <w:ilvl w:val="0"/>
          <w:numId w:val="4"/>
        </w:numPr>
        <w:spacing w:line="276" w:lineRule="auto"/>
        <w:ind w:left="482"/>
        <w:contextualSpacing/>
        <w:jc w:val="both"/>
      </w:pPr>
      <w:r w:rsidRPr="00FA7440">
        <w:t xml:space="preserve">Федеральный </w:t>
      </w:r>
      <w:hyperlink r:id="rId8" w:history="1">
        <w:r w:rsidRPr="0014038E">
          <w:t>закон</w:t>
        </w:r>
      </w:hyperlink>
      <w:r w:rsidRPr="00FA7440">
        <w:t xml:space="preserve"> от 03.11.2006 № 174-ФЗ "Об автономных учреждениях" (далее - Закон № 174-ФЗ);</w:t>
      </w:r>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9" w:history="1">
        <w:r w:rsidRPr="0014038E">
          <w:t>стандарт</w:t>
        </w:r>
      </w:hyperlink>
      <w:r w:rsidRPr="00FA7440">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14038E">
          <w:t>СГС</w:t>
        </w:r>
      </w:hyperlink>
      <w:r w:rsidRPr="00FA7440">
        <w:t xml:space="preserve"> "Концептуальные основы");</w:t>
      </w:r>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11" w:history="1">
        <w:r w:rsidRPr="0014038E">
          <w:t>стандарт</w:t>
        </w:r>
      </w:hyperlink>
      <w:r w:rsidRPr="00FA7440">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14038E">
          <w:t>СГС</w:t>
        </w:r>
      </w:hyperlink>
      <w:r w:rsidRPr="00FA7440">
        <w:t xml:space="preserve"> "Основные средства");</w:t>
      </w:r>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13" w:history="1">
        <w:r w:rsidRPr="0014038E">
          <w:t>стандарт</w:t>
        </w:r>
      </w:hyperlink>
      <w:r w:rsidRPr="00FA7440">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14038E">
          <w:t>СГС</w:t>
        </w:r>
      </w:hyperlink>
      <w:r w:rsidRPr="00FA7440">
        <w:t xml:space="preserve"> "Аренда");</w:t>
      </w:r>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15" w:history="1">
        <w:r w:rsidRPr="0014038E">
          <w:t>стандарт</w:t>
        </w:r>
      </w:hyperlink>
      <w:r w:rsidRPr="00FA7440">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14038E">
          <w:t>СГС</w:t>
        </w:r>
      </w:hyperlink>
      <w:r w:rsidRPr="00FA7440">
        <w:t xml:space="preserve"> "Обесценение активов");</w:t>
      </w:r>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17" w:history="1">
        <w:r w:rsidRPr="0014038E">
          <w:t>стандарт</w:t>
        </w:r>
      </w:hyperlink>
      <w:r w:rsidRPr="00FA7440">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14038E">
          <w:t>СГС</w:t>
        </w:r>
      </w:hyperlink>
      <w:r w:rsidRPr="00FA7440">
        <w:t xml:space="preserve"> "Представление отчетности");</w:t>
      </w:r>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19" w:history="1">
        <w:r w:rsidRPr="0014038E">
          <w:t>стандарт</w:t>
        </w:r>
      </w:hyperlink>
      <w:r w:rsidRPr="00FA7440">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14038E">
          <w:t>СГС</w:t>
        </w:r>
      </w:hyperlink>
      <w:r w:rsidRPr="00FA7440">
        <w:t xml:space="preserve"> "Отчет о движении денежных средств");</w:t>
      </w:r>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21" w:history="1">
        <w:r w:rsidRPr="0014038E">
          <w:t>стандарт</w:t>
        </w:r>
      </w:hyperlink>
      <w:r w:rsidRPr="00FA7440">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14038E">
          <w:t>СГС</w:t>
        </w:r>
      </w:hyperlink>
      <w:r w:rsidRPr="00FA7440">
        <w:t xml:space="preserve"> "Учетная политика");</w:t>
      </w:r>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23" w:history="1">
        <w:r w:rsidRPr="0014038E">
          <w:t>стандарт</w:t>
        </w:r>
      </w:hyperlink>
      <w:r w:rsidRPr="00FA7440">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14038E">
          <w:t>СГС</w:t>
        </w:r>
      </w:hyperlink>
      <w:r w:rsidRPr="00FA7440">
        <w:t xml:space="preserve"> "События после отчетной даты");</w:t>
      </w:r>
    </w:p>
    <w:p w:rsidR="00B00624" w:rsidRPr="00FA7440" w:rsidRDefault="00B00624" w:rsidP="00870FFD">
      <w:pPr>
        <w:numPr>
          <w:ilvl w:val="0"/>
          <w:numId w:val="4"/>
        </w:numPr>
        <w:spacing w:line="276" w:lineRule="auto"/>
        <w:ind w:left="482"/>
        <w:contextualSpacing/>
        <w:jc w:val="both"/>
      </w:pPr>
      <w:r w:rsidRPr="00FA7440">
        <w:t xml:space="preserve">Федеральный </w:t>
      </w:r>
      <w:hyperlink r:id="rId25" w:history="1">
        <w:r w:rsidRPr="0014038E">
          <w:t>стандарт</w:t>
        </w:r>
      </w:hyperlink>
      <w:r w:rsidRPr="00FA7440">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14038E">
          <w:t>СГС</w:t>
        </w:r>
      </w:hyperlink>
      <w:r w:rsidRPr="00FA7440">
        <w:t xml:space="preserve"> "Доходы");</w:t>
      </w:r>
    </w:p>
    <w:p w:rsidR="00B00624" w:rsidRDefault="00B00624" w:rsidP="00154A1E">
      <w:pPr>
        <w:numPr>
          <w:ilvl w:val="0"/>
          <w:numId w:val="4"/>
        </w:numPr>
        <w:spacing w:line="276" w:lineRule="auto"/>
        <w:ind w:left="482"/>
        <w:contextualSpacing/>
        <w:jc w:val="both"/>
      </w:pPr>
      <w:r w:rsidRPr="00FA7440">
        <w:t xml:space="preserve">Федеральный </w:t>
      </w:r>
      <w:hyperlink r:id="rId27" w:history="1">
        <w:r w:rsidRPr="0014038E">
          <w:t>стандарт</w:t>
        </w:r>
      </w:hyperlink>
      <w:r w:rsidRPr="00FA7440">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14038E">
          <w:t>СГС</w:t>
        </w:r>
      </w:hyperlink>
      <w:r w:rsidRPr="00FA7440">
        <w:t xml:space="preserve"> "Влияние изменений курсов иностранных валют");</w:t>
      </w:r>
    </w:p>
    <w:p w:rsidR="00B00624" w:rsidRPr="000E5B6C" w:rsidRDefault="00B00624" w:rsidP="00154A1E">
      <w:pPr>
        <w:numPr>
          <w:ilvl w:val="0"/>
          <w:numId w:val="4"/>
        </w:numPr>
        <w:spacing w:line="276" w:lineRule="auto"/>
        <w:ind w:left="482"/>
        <w:contextualSpacing/>
        <w:jc w:val="both"/>
      </w:pPr>
      <w:r w:rsidRPr="00BC2C75">
        <w:t>Федеральный стандарт бухгалтерского учета для организаций государственного сектора "Информация о связанных сторонах", утвержденный Приказом Минфина</w:t>
      </w:r>
      <w:r>
        <w:t xml:space="preserve"> России от 30.12.2017 № 277н </w:t>
      </w:r>
      <w:r w:rsidRPr="000E5B6C">
        <w:t>(далее - СГС "Информация о связанных сторонах");</w:t>
      </w:r>
    </w:p>
    <w:p w:rsidR="00B00624" w:rsidRPr="000E5B6C" w:rsidRDefault="00B00624" w:rsidP="00154A1E">
      <w:pPr>
        <w:numPr>
          <w:ilvl w:val="0"/>
          <w:numId w:val="4"/>
        </w:numPr>
        <w:spacing w:line="276" w:lineRule="auto"/>
        <w:ind w:left="482"/>
        <w:contextualSpacing/>
        <w:jc w:val="both"/>
      </w:pPr>
      <w:r w:rsidRPr="000E5B6C">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B00624" w:rsidRDefault="00B00624" w:rsidP="00154A1E">
      <w:pPr>
        <w:numPr>
          <w:ilvl w:val="0"/>
          <w:numId w:val="4"/>
        </w:numPr>
        <w:spacing w:line="276" w:lineRule="auto"/>
        <w:ind w:left="482"/>
        <w:contextualSpacing/>
        <w:jc w:val="both"/>
      </w:pPr>
      <w:r w:rsidRPr="000E5B6C">
        <w:t xml:space="preserve">Федеральный </w:t>
      </w:r>
      <w:hyperlink r:id="rId29" w:history="1">
        <w:r w:rsidRPr="000E5B6C">
          <w:rPr>
            <w:rStyle w:val="Hyperlink"/>
            <w:color w:val="auto"/>
            <w:u w:val="none"/>
          </w:rPr>
          <w:t>стандарт</w:t>
        </w:r>
      </w:hyperlink>
      <w:r w:rsidRPr="000E5B6C">
        <w:t xml:space="preserve"> бухгалтерского учета для организаций государственного</w:t>
      </w:r>
      <w:r w:rsidRPr="00DF35EC">
        <w:t xml:space="preserve">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B00624" w:rsidRDefault="00B00624" w:rsidP="00D55C5C">
      <w:pPr>
        <w:numPr>
          <w:ilvl w:val="0"/>
          <w:numId w:val="4"/>
        </w:numPr>
        <w:spacing w:line="276" w:lineRule="auto"/>
        <w:ind w:left="482"/>
        <w:contextualSpacing/>
        <w:jc w:val="both"/>
      </w:pPr>
      <w:r w:rsidRPr="00DF35EC">
        <w:t xml:space="preserve">Федеральный </w:t>
      </w:r>
      <w:hyperlink r:id="rId30" w:history="1">
        <w:r w:rsidRPr="00DF35EC">
          <w:rPr>
            <w:rStyle w:val="Hyperlink"/>
            <w:color w:val="auto"/>
            <w:u w:val="none"/>
          </w:rPr>
          <w:t>стандарт</w:t>
        </w:r>
      </w:hyperlink>
      <w:r w:rsidRPr="00DF35EC">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B00624" w:rsidRDefault="00B00624" w:rsidP="00D55C5C">
      <w:pPr>
        <w:numPr>
          <w:ilvl w:val="0"/>
          <w:numId w:val="4"/>
        </w:numPr>
        <w:spacing w:line="276" w:lineRule="auto"/>
        <w:ind w:left="482"/>
        <w:contextualSpacing/>
        <w:jc w:val="both"/>
      </w:pPr>
      <w:r w:rsidRPr="00DF35EC">
        <w:t xml:space="preserve">Федеральный </w:t>
      </w:r>
      <w:hyperlink r:id="rId31" w:history="1">
        <w:r w:rsidRPr="00DF35EC">
          <w:rPr>
            <w:rStyle w:val="Hyperlink"/>
            <w:color w:val="auto"/>
            <w:u w:val="none"/>
          </w:rPr>
          <w:t>стандарт</w:t>
        </w:r>
      </w:hyperlink>
      <w:r w:rsidRPr="00DF35EC">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B00624" w:rsidRPr="000E5B6C" w:rsidRDefault="00B00624" w:rsidP="00154A1E">
      <w:pPr>
        <w:numPr>
          <w:ilvl w:val="0"/>
          <w:numId w:val="4"/>
        </w:numPr>
        <w:spacing w:line="276" w:lineRule="auto"/>
        <w:ind w:left="482"/>
        <w:contextualSpacing/>
        <w:jc w:val="both"/>
      </w:pPr>
      <w:r w:rsidRPr="00DF35EC">
        <w:t xml:space="preserve">Федеральный </w:t>
      </w:r>
      <w:hyperlink r:id="rId32" w:history="1">
        <w:r w:rsidRPr="00DF35EC">
          <w:rPr>
            <w:rStyle w:val="Hyperlink"/>
            <w:color w:val="auto"/>
            <w:u w:val="none"/>
          </w:rPr>
          <w:t>стандарт</w:t>
        </w:r>
      </w:hyperlink>
      <w:r w:rsidRPr="00DF35EC">
        <w:t xml:space="preserve"> бухгалтерского учета для организаций государственного сектора </w:t>
      </w:r>
      <w:r w:rsidRPr="000E5B6C">
        <w:t>"Запасы", утвержденный Приказом Минфина России от 07.12.2018 N 256н (далее - СГС "Запасы");</w:t>
      </w:r>
    </w:p>
    <w:p w:rsidR="00B00624" w:rsidRPr="000E5B6C" w:rsidRDefault="00B00624"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B00624" w:rsidRPr="000E5B6C" w:rsidRDefault="00B00624"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B00624" w:rsidRPr="000E5B6C" w:rsidRDefault="00B00624"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B00624" w:rsidRPr="000E5B6C" w:rsidRDefault="00B00624"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B00624" w:rsidRPr="000E5B6C" w:rsidRDefault="00B00624" w:rsidP="001F68BF">
      <w:pPr>
        <w:numPr>
          <w:ilvl w:val="0"/>
          <w:numId w:val="4"/>
        </w:numPr>
        <w:spacing w:line="276" w:lineRule="auto"/>
        <w:ind w:left="482"/>
        <w:contextualSpacing/>
        <w:jc w:val="both"/>
      </w:pPr>
      <w:r w:rsidRPr="000E5B6C">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B00624" w:rsidRPr="00FA7440" w:rsidRDefault="00B00624" w:rsidP="00870FFD">
      <w:pPr>
        <w:numPr>
          <w:ilvl w:val="0"/>
          <w:numId w:val="4"/>
        </w:numPr>
        <w:spacing w:line="276" w:lineRule="auto"/>
        <w:ind w:left="482"/>
        <w:contextualSpacing/>
        <w:jc w:val="both"/>
      </w:pPr>
      <w:r w:rsidRPr="00FA7440">
        <w:t xml:space="preserve">Единый </w:t>
      </w:r>
      <w:hyperlink r:id="rId33" w:history="1">
        <w:r w:rsidRPr="0014038E">
          <w:t>план</w:t>
        </w:r>
      </w:hyperlink>
      <w:r w:rsidRPr="00FA7440">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14038E">
          <w:t>план</w:t>
        </w:r>
      </w:hyperlink>
      <w:r w:rsidRPr="00FA7440">
        <w:t xml:space="preserve"> счетов);</w:t>
      </w:r>
    </w:p>
    <w:p w:rsidR="00B00624" w:rsidRPr="00FA7440" w:rsidRDefault="00B00624" w:rsidP="00870FFD">
      <w:pPr>
        <w:numPr>
          <w:ilvl w:val="0"/>
          <w:numId w:val="4"/>
        </w:numPr>
        <w:spacing w:line="276" w:lineRule="auto"/>
        <w:ind w:left="482"/>
        <w:contextualSpacing/>
        <w:jc w:val="both"/>
      </w:pPr>
      <w:hyperlink r:id="rId35" w:history="1">
        <w:r w:rsidRPr="0014038E">
          <w:t>Инструкция</w:t>
        </w:r>
      </w:hyperlink>
      <w:r w:rsidRPr="00FA744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Pr="0014038E">
          <w:t>Инструкция</w:t>
        </w:r>
      </w:hyperlink>
      <w:r w:rsidRPr="00FA7440">
        <w:t xml:space="preserve"> № 157н);</w:t>
      </w:r>
    </w:p>
    <w:p w:rsidR="00B00624" w:rsidRPr="00FA7440" w:rsidRDefault="00B00624" w:rsidP="00870FFD">
      <w:pPr>
        <w:numPr>
          <w:ilvl w:val="0"/>
          <w:numId w:val="4"/>
        </w:numPr>
        <w:spacing w:line="276" w:lineRule="auto"/>
        <w:ind w:left="482"/>
        <w:contextualSpacing/>
        <w:jc w:val="both"/>
      </w:pPr>
      <w:hyperlink r:id="rId37" w:history="1">
        <w:r w:rsidRPr="0014038E">
          <w:t>План</w:t>
        </w:r>
      </w:hyperlink>
      <w:r w:rsidRPr="00FA7440">
        <w:t xml:space="preserve"> счетов бухгалтерского учета автономных учреждений, утвержденный Приказом Минфина России от 23.12.2010 № 183н (далее - </w:t>
      </w:r>
      <w:hyperlink r:id="rId38" w:history="1">
        <w:r w:rsidRPr="0014038E">
          <w:t>План</w:t>
        </w:r>
      </w:hyperlink>
      <w:r w:rsidRPr="00FA7440">
        <w:t xml:space="preserve"> счетов автономных учреждений);</w:t>
      </w:r>
    </w:p>
    <w:p w:rsidR="00B00624" w:rsidRPr="0014038E" w:rsidRDefault="00B00624" w:rsidP="00870FFD">
      <w:pPr>
        <w:numPr>
          <w:ilvl w:val="0"/>
          <w:numId w:val="4"/>
        </w:numPr>
        <w:spacing w:line="276" w:lineRule="auto"/>
        <w:ind w:left="482"/>
        <w:contextualSpacing/>
        <w:jc w:val="both"/>
      </w:pPr>
      <w:hyperlink r:id="rId39" w:history="1">
        <w:r w:rsidRPr="0014038E">
          <w:t>Инструкция</w:t>
        </w:r>
      </w:hyperlink>
      <w:r w:rsidRPr="00FA7440">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0" w:history="1">
        <w:r w:rsidRPr="0014038E">
          <w:t>Инструкция</w:t>
        </w:r>
      </w:hyperlink>
      <w:r w:rsidRPr="00FA7440">
        <w:t xml:space="preserve"> № 183н);</w:t>
      </w:r>
    </w:p>
    <w:p w:rsidR="00B00624" w:rsidRPr="00FA7440" w:rsidRDefault="00B00624" w:rsidP="00870FFD">
      <w:pPr>
        <w:numPr>
          <w:ilvl w:val="0"/>
          <w:numId w:val="4"/>
        </w:numPr>
        <w:spacing w:line="276" w:lineRule="auto"/>
        <w:ind w:left="482"/>
        <w:contextualSpacing/>
        <w:jc w:val="both"/>
      </w:pPr>
      <w:hyperlink r:id="rId41" w:history="1">
        <w:r w:rsidRPr="0014038E">
          <w:t>Приказ</w:t>
        </w:r>
      </w:hyperlink>
      <w:r w:rsidRPr="00FA7440">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2" w:history="1">
        <w:r w:rsidRPr="0014038E">
          <w:t>Приказ</w:t>
        </w:r>
      </w:hyperlink>
      <w:r w:rsidRPr="00FA7440">
        <w:t xml:space="preserve"> Минфина России № 52н);</w:t>
      </w:r>
    </w:p>
    <w:p w:rsidR="00B00624" w:rsidRDefault="00B00624" w:rsidP="00870FFD">
      <w:pPr>
        <w:numPr>
          <w:ilvl w:val="0"/>
          <w:numId w:val="4"/>
        </w:numPr>
        <w:spacing w:line="276" w:lineRule="auto"/>
        <w:ind w:left="482"/>
        <w:contextualSpacing/>
        <w:jc w:val="both"/>
      </w:pPr>
      <w:r w:rsidRPr="00FA7440">
        <w:t xml:space="preserve">Методические </w:t>
      </w:r>
      <w:hyperlink r:id="rId43" w:history="1">
        <w:r w:rsidRPr="0014038E">
          <w:t>указания</w:t>
        </w:r>
      </w:hyperlink>
      <w:r w:rsidRPr="00FA7440">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history="1">
        <w:r w:rsidRPr="0014038E">
          <w:t>указания</w:t>
        </w:r>
      </w:hyperlink>
      <w:r w:rsidRPr="00FA7440">
        <w:t xml:space="preserve"> № 52н);</w:t>
      </w:r>
    </w:p>
    <w:p w:rsidR="00B00624" w:rsidRPr="00FA7440" w:rsidRDefault="00B00624" w:rsidP="00870FFD">
      <w:pPr>
        <w:numPr>
          <w:ilvl w:val="0"/>
          <w:numId w:val="4"/>
        </w:numPr>
        <w:spacing w:line="276" w:lineRule="auto"/>
        <w:ind w:left="482"/>
        <w:contextualSpacing/>
        <w:jc w:val="both"/>
      </w:pPr>
      <w:r w:rsidRPr="00D54622">
        <w:t>Приказ Минфина России от 15.04.2021 № 61н «</w:t>
      </w:r>
      <w:r w:rsidRPr="000E5B6C">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Pr="000D70D2">
        <w:t xml:space="preserve"> (далее - Приказ Минфина России № </w:t>
      </w:r>
      <w:r>
        <w:t>61</w:t>
      </w:r>
      <w:r w:rsidRPr="000D70D2">
        <w:t>н)</w:t>
      </w:r>
      <w:r>
        <w:t>;</w:t>
      </w:r>
    </w:p>
    <w:p w:rsidR="00B00624" w:rsidRPr="004F64AD" w:rsidRDefault="00B00624" w:rsidP="006A1BB8">
      <w:pPr>
        <w:numPr>
          <w:ilvl w:val="0"/>
          <w:numId w:val="4"/>
        </w:numPr>
        <w:spacing w:line="276" w:lineRule="auto"/>
        <w:ind w:left="482"/>
        <w:contextualSpacing/>
        <w:jc w:val="both"/>
      </w:pPr>
      <w:hyperlink r:id="rId45" w:history="1">
        <w:r w:rsidRPr="0014038E">
          <w:t>Указание</w:t>
        </w:r>
      </w:hyperlink>
      <w:r w:rsidRPr="00FA7440">
        <w:t xml:space="preserve"> Банка России от 11.03.2014 № 3210-У "О порядке ведения кассовых операций юридическими лицами и упрощенном порядке ведения кассовых операций </w:t>
      </w:r>
      <w:r w:rsidRPr="004F64AD">
        <w:t xml:space="preserve">индивидуальными предпринимателями и субъектами малого предпринимательства" (далее - </w:t>
      </w:r>
      <w:hyperlink r:id="rId46" w:history="1">
        <w:r w:rsidRPr="004F64AD">
          <w:t>Указание</w:t>
        </w:r>
      </w:hyperlink>
      <w:r w:rsidRPr="004F64AD">
        <w:t xml:space="preserve"> № 3210-У);</w:t>
      </w:r>
    </w:p>
    <w:p w:rsidR="00B00624" w:rsidRPr="004F64AD" w:rsidRDefault="00B00624" w:rsidP="006A1BB8">
      <w:pPr>
        <w:numPr>
          <w:ilvl w:val="0"/>
          <w:numId w:val="4"/>
        </w:numPr>
        <w:spacing w:line="276" w:lineRule="auto"/>
        <w:ind w:left="482"/>
        <w:contextualSpacing/>
        <w:jc w:val="both"/>
      </w:pPr>
      <w:r w:rsidRPr="004F64AD">
        <w:t>Указание Банка России от 09.12.2019 № 5348-У "О правилах наличных расчетов" (далее - Указание № 5348-У);</w:t>
      </w:r>
    </w:p>
    <w:p w:rsidR="00B00624" w:rsidRPr="00FA7440" w:rsidRDefault="00B00624" w:rsidP="00870FFD">
      <w:pPr>
        <w:numPr>
          <w:ilvl w:val="0"/>
          <w:numId w:val="4"/>
        </w:numPr>
        <w:spacing w:line="276" w:lineRule="auto"/>
        <w:ind w:left="482"/>
        <w:contextualSpacing/>
        <w:jc w:val="both"/>
      </w:pPr>
      <w:r w:rsidRPr="00FA7440">
        <w:t xml:space="preserve">Методические </w:t>
      </w:r>
      <w:hyperlink r:id="rId47" w:history="1">
        <w:r w:rsidRPr="0014038E">
          <w:t>указания</w:t>
        </w:r>
      </w:hyperlink>
      <w:r w:rsidRPr="00FA7440">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14038E">
          <w:t>указания</w:t>
        </w:r>
      </w:hyperlink>
      <w:r w:rsidRPr="00FA7440">
        <w:t xml:space="preserve"> № 49);</w:t>
      </w:r>
    </w:p>
    <w:p w:rsidR="00B00624" w:rsidRPr="00FA7440" w:rsidRDefault="00B00624" w:rsidP="00870FFD">
      <w:pPr>
        <w:numPr>
          <w:ilvl w:val="0"/>
          <w:numId w:val="4"/>
        </w:numPr>
        <w:spacing w:line="276" w:lineRule="auto"/>
        <w:ind w:left="482"/>
        <w:contextualSpacing/>
        <w:jc w:val="both"/>
      </w:pPr>
      <w:r w:rsidRPr="00FA7440">
        <w:t xml:space="preserve">Методические </w:t>
      </w:r>
      <w:hyperlink r:id="rId49" w:history="1">
        <w:r w:rsidRPr="0014038E">
          <w:t>рекомендации</w:t>
        </w:r>
      </w:hyperlink>
      <w:r w:rsidRPr="00FA7440">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14038E">
          <w:t>рекомендации</w:t>
        </w:r>
      </w:hyperlink>
      <w:r w:rsidRPr="00FA7440">
        <w:t xml:space="preserve"> № АМ-23-р);</w:t>
      </w:r>
    </w:p>
    <w:p w:rsidR="00B00624" w:rsidRPr="00FA7440" w:rsidRDefault="00B00624" w:rsidP="002E2DB3">
      <w:pPr>
        <w:numPr>
          <w:ilvl w:val="0"/>
          <w:numId w:val="4"/>
        </w:numPr>
        <w:spacing w:line="276" w:lineRule="auto"/>
        <w:ind w:left="482"/>
        <w:contextualSpacing/>
        <w:jc w:val="both"/>
      </w:pPr>
      <w:hyperlink r:id="rId51" w:history="1">
        <w:r w:rsidRPr="0014038E">
          <w:t>Инструкция</w:t>
        </w:r>
      </w:hyperlink>
      <w:r w:rsidRPr="00FA7440">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2" w:history="1">
        <w:r w:rsidRPr="0014038E">
          <w:t>Инструкция</w:t>
        </w:r>
      </w:hyperlink>
      <w:r w:rsidRPr="00FA7440">
        <w:t xml:space="preserve"> № 33н);</w:t>
      </w:r>
    </w:p>
    <w:p w:rsidR="00B00624" w:rsidRPr="006A1BB8" w:rsidRDefault="00B00624" w:rsidP="004902FC">
      <w:pPr>
        <w:numPr>
          <w:ilvl w:val="0"/>
          <w:numId w:val="4"/>
        </w:numPr>
        <w:spacing w:line="276" w:lineRule="auto"/>
        <w:ind w:left="482"/>
        <w:contextualSpacing/>
        <w:jc w:val="both"/>
      </w:pPr>
      <w:r w:rsidRPr="006A1BB8">
        <w:t>Приказ Минфина России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 85н);</w:t>
      </w:r>
    </w:p>
    <w:p w:rsidR="00B00624" w:rsidRDefault="00B00624" w:rsidP="005724E3">
      <w:pPr>
        <w:numPr>
          <w:ilvl w:val="0"/>
          <w:numId w:val="4"/>
        </w:numPr>
        <w:spacing w:line="276" w:lineRule="auto"/>
        <w:ind w:left="482"/>
        <w:contextualSpacing/>
        <w:jc w:val="both"/>
      </w:pPr>
      <w:hyperlink r:id="rId53" w:history="1">
        <w:r w:rsidRPr="006A1BB8">
          <w:t>Порядок</w:t>
        </w:r>
      </w:hyperlink>
      <w:r w:rsidRPr="006A1BB8">
        <w:t xml:space="preserve"> применения классификации операций сектора государственного управления, утвержденный Приказом Минфина России от 29.11.2017 № 209н</w:t>
      </w:r>
      <w:r w:rsidRPr="00FA7440">
        <w:t xml:space="preserve"> (далее - </w:t>
      </w:r>
      <w:hyperlink r:id="rId54" w:history="1">
        <w:r w:rsidRPr="0014038E">
          <w:t>Порядок</w:t>
        </w:r>
      </w:hyperlink>
      <w:r w:rsidRPr="00FA7440">
        <w:t xml:space="preserve"> применения КОСГУ, </w:t>
      </w:r>
      <w:hyperlink r:id="rId55" w:history="1">
        <w:r w:rsidRPr="0014038E">
          <w:t>Порядок</w:t>
        </w:r>
      </w:hyperlink>
      <w:r w:rsidRPr="00FA7440">
        <w:t xml:space="preserve"> № 209н);</w:t>
      </w:r>
    </w:p>
    <w:p w:rsidR="00B00624" w:rsidRPr="00464015" w:rsidRDefault="00B00624" w:rsidP="00464015">
      <w:pPr>
        <w:numPr>
          <w:ilvl w:val="0"/>
          <w:numId w:val="4"/>
        </w:numPr>
        <w:spacing w:line="276" w:lineRule="auto"/>
        <w:contextualSpacing/>
        <w:jc w:val="both"/>
      </w:pPr>
      <w:r w:rsidRPr="00FA7440">
        <w:t xml:space="preserve">Учетная политика </w:t>
      </w:r>
      <w:r w:rsidRPr="005724E3">
        <w:t>органа, осуществляющего полномочия и функции учредителя</w:t>
      </w:r>
      <w:r w:rsidRPr="005724E3">
        <w:rPr>
          <w:highlight w:val="yellow"/>
        </w:rPr>
        <w:t xml:space="preserve"> </w:t>
      </w:r>
      <w:r w:rsidRPr="00464015">
        <w:t>(Администрация Сладковского муниципального района.).</w:t>
      </w:r>
    </w:p>
    <w:p w:rsidR="00B00624" w:rsidRDefault="00B00624" w:rsidP="00303548">
      <w:pPr>
        <w:spacing w:line="276" w:lineRule="auto"/>
        <w:ind w:firstLine="567"/>
        <w:contextualSpacing/>
        <w:jc w:val="both"/>
      </w:pPr>
      <w:r>
        <w:t xml:space="preserve">1.2. Бухгалтерский учет в учреждении ведется бухгалтерией, возглавляемой главным бухгалтером. </w:t>
      </w:r>
    </w:p>
    <w:p w:rsidR="00B00624" w:rsidRDefault="00B00624" w:rsidP="00303548">
      <w:pPr>
        <w:spacing w:line="276" w:lineRule="auto"/>
        <w:ind w:firstLine="567"/>
        <w:contextualSpacing/>
        <w:jc w:val="both"/>
      </w:pPr>
      <w:r>
        <w:tab/>
        <w:t xml:space="preserve">Ответственным за ведение бухгалтерского учета в учреждении является главный бухгалтер. </w:t>
      </w:r>
    </w:p>
    <w:p w:rsidR="00B00624" w:rsidRDefault="00B00624" w:rsidP="006E43B1">
      <w:pPr>
        <w:spacing w:line="276" w:lineRule="auto"/>
        <w:ind w:firstLine="567"/>
        <w:jc w:val="both"/>
      </w:pPr>
      <w:r>
        <w:t xml:space="preserve">1.3. </w:t>
      </w:r>
      <w:r w:rsidRPr="001C3529">
        <w:t>Учет ведется в электронном виде, используя программу автоматизации бухгалтерского учета «1С: Предприятие 8.3 «Бухгалтерия государственного учреждения» (далее - 1С БГУ), для расчета заработной платы «1С: Предприятие – Камин расчет заработной платы» (далее – 1С Камин), для осуществления аналитического учета родительской платы, и продуктов питания «1 С: Дошкольное питание» (далее – 1С Питание).</w:t>
      </w:r>
    </w:p>
    <w:p w:rsidR="00B00624" w:rsidRDefault="00B00624" w:rsidP="00D93D6A">
      <w:pPr>
        <w:autoSpaceDE w:val="0"/>
        <w:autoSpaceDN w:val="0"/>
        <w:adjustRightInd w:val="0"/>
        <w:spacing w:line="276" w:lineRule="auto"/>
        <w:ind w:firstLine="567"/>
        <w:jc w:val="both"/>
        <w:outlineLvl w:val="0"/>
      </w:pPr>
      <w:r>
        <w:t xml:space="preserve">1.4. </w:t>
      </w:r>
      <w:r w:rsidRPr="00D93D6A">
        <w:t xml:space="preserve">Рабочий план счетов формируется в </w:t>
      </w:r>
      <w:r w:rsidRPr="004F64AD">
        <w:t>составе кодов счетов учета и</w:t>
      </w:r>
      <w:r w:rsidRPr="00D93D6A">
        <w:t xml:space="preserve"> правил формирования номеров счетов учета.</w:t>
      </w:r>
    </w:p>
    <w:p w:rsidR="00B00624" w:rsidRDefault="00B00624"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t>Структура рабочего плана счета:</w:t>
      </w:r>
    </w:p>
    <w:tbl>
      <w:tblPr>
        <w:tblW w:w="9781" w:type="dxa"/>
        <w:tblInd w:w="5" w:type="dxa"/>
        <w:tblLayout w:type="fixed"/>
        <w:tblCellMar>
          <w:left w:w="0" w:type="dxa"/>
          <w:right w:w="0" w:type="dxa"/>
        </w:tblCellMar>
        <w:tblLook w:val="0000"/>
      </w:tblPr>
      <w:tblGrid>
        <w:gridCol w:w="3402"/>
        <w:gridCol w:w="2358"/>
        <w:gridCol w:w="770"/>
        <w:gridCol w:w="425"/>
        <w:gridCol w:w="426"/>
        <w:gridCol w:w="380"/>
        <w:gridCol w:w="36"/>
        <w:gridCol w:w="397"/>
        <w:gridCol w:w="28"/>
        <w:gridCol w:w="369"/>
        <w:gridCol w:w="481"/>
        <w:gridCol w:w="415"/>
        <w:gridCol w:w="294"/>
      </w:tblGrid>
      <w:tr w:rsidR="00B00624" w:rsidRPr="00716CC1" w:rsidTr="00652FBA">
        <w:trPr>
          <w:cantSplit/>
          <w:trHeight w:val="270"/>
          <w:tblHeader/>
        </w:trPr>
        <w:tc>
          <w:tcPr>
            <w:tcW w:w="3402" w:type="dxa"/>
            <w:vMerge w:val="restart"/>
            <w:tcBorders>
              <w:top w:val="single" w:sz="4" w:space="0" w:color="auto"/>
              <w:left w:val="single" w:sz="4" w:space="0" w:color="auto"/>
              <w:right w:val="single" w:sz="4" w:space="0" w:color="auto"/>
            </w:tcBorders>
            <w:vAlign w:val="center"/>
          </w:tcPr>
          <w:p w:rsidR="00B00624" w:rsidRPr="00716CC1" w:rsidRDefault="00B00624" w:rsidP="00716CC1">
            <w:pPr>
              <w:jc w:val="center"/>
              <w:rPr>
                <w:i/>
                <w:iCs/>
                <w:sz w:val="20"/>
                <w:szCs w:val="20"/>
              </w:rPr>
            </w:pPr>
            <w:r w:rsidRPr="00716CC1">
              <w:rPr>
                <w:i/>
                <w:iCs/>
                <w:sz w:val="20"/>
                <w:szCs w:val="20"/>
              </w:rPr>
              <w:t> </w:t>
            </w:r>
          </w:p>
          <w:p w:rsidR="00B00624" w:rsidRPr="00716CC1" w:rsidRDefault="00B00624" w:rsidP="00716CC1">
            <w:pPr>
              <w:jc w:val="center"/>
              <w:rPr>
                <w:i/>
                <w:iCs/>
                <w:sz w:val="20"/>
                <w:szCs w:val="20"/>
              </w:rPr>
            </w:pPr>
            <w:r w:rsidRPr="00716CC1">
              <w:rPr>
                <w:i/>
                <w:iCs/>
                <w:sz w:val="20"/>
                <w:szCs w:val="20"/>
              </w:rPr>
              <w:t> </w:t>
            </w:r>
          </w:p>
          <w:p w:rsidR="00B00624" w:rsidRPr="00716CC1" w:rsidRDefault="00B00624" w:rsidP="00716CC1">
            <w:pPr>
              <w:jc w:val="center"/>
              <w:rPr>
                <w:b/>
                <w:bCs/>
                <w:sz w:val="20"/>
                <w:szCs w:val="20"/>
              </w:rPr>
            </w:pPr>
            <w:r w:rsidRPr="00716CC1">
              <w:rPr>
                <w:b/>
                <w:bCs/>
                <w:sz w:val="20"/>
                <w:szCs w:val="20"/>
              </w:rPr>
              <w:t> </w:t>
            </w:r>
          </w:p>
          <w:p w:rsidR="00B00624" w:rsidRPr="00716CC1" w:rsidRDefault="00B00624" w:rsidP="00716CC1">
            <w:pPr>
              <w:jc w:val="center"/>
              <w:rPr>
                <w:b/>
                <w:iCs/>
                <w:sz w:val="20"/>
                <w:szCs w:val="20"/>
              </w:rPr>
            </w:pPr>
            <w:r w:rsidRPr="00716CC1">
              <w:rPr>
                <w:b/>
                <w:iCs/>
                <w:sz w:val="20"/>
                <w:szCs w:val="20"/>
              </w:rPr>
              <w:t>Наименование счета</w:t>
            </w:r>
          </w:p>
          <w:p w:rsidR="00B00624" w:rsidRPr="00716CC1" w:rsidRDefault="00B00624" w:rsidP="00716CC1">
            <w:pPr>
              <w:rPr>
                <w:i/>
                <w:iCs/>
                <w:sz w:val="20"/>
                <w:szCs w:val="20"/>
              </w:rPr>
            </w:pPr>
            <w:r w:rsidRPr="00716CC1">
              <w:rPr>
                <w:b/>
                <w:bCs/>
                <w:sz w:val="20"/>
                <w:szCs w:val="20"/>
              </w:rPr>
              <w:t> </w:t>
            </w:r>
          </w:p>
        </w:tc>
        <w:tc>
          <w:tcPr>
            <w:tcW w:w="6379" w:type="dxa"/>
            <w:gridSpan w:val="12"/>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iCs/>
                <w:sz w:val="20"/>
                <w:szCs w:val="20"/>
              </w:rPr>
            </w:pPr>
            <w:r w:rsidRPr="00716CC1">
              <w:rPr>
                <w:iCs/>
                <w:sz w:val="20"/>
                <w:szCs w:val="20"/>
              </w:rPr>
              <w:t>Номер счета учета</w:t>
            </w:r>
          </w:p>
        </w:tc>
      </w:tr>
      <w:tr w:rsidR="00B00624" w:rsidRPr="00716CC1" w:rsidTr="00652FBA">
        <w:trPr>
          <w:cantSplit/>
          <w:trHeight w:val="195"/>
          <w:tblHeader/>
        </w:trPr>
        <w:tc>
          <w:tcPr>
            <w:tcW w:w="3402" w:type="dxa"/>
            <w:vMerge/>
            <w:tcBorders>
              <w:left w:val="single" w:sz="4" w:space="0" w:color="auto"/>
              <w:right w:val="single" w:sz="4" w:space="0" w:color="auto"/>
            </w:tcBorders>
            <w:vAlign w:val="center"/>
          </w:tcPr>
          <w:p w:rsidR="00B00624" w:rsidRPr="00716CC1" w:rsidRDefault="00B00624" w:rsidP="00716CC1">
            <w:pPr>
              <w:rPr>
                <w:i/>
                <w:iCs/>
                <w:sz w:val="20"/>
                <w:szCs w:val="20"/>
              </w:rPr>
            </w:pPr>
          </w:p>
        </w:tc>
        <w:tc>
          <w:tcPr>
            <w:tcW w:w="6379" w:type="dxa"/>
            <w:gridSpan w:val="12"/>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код</w:t>
            </w:r>
          </w:p>
        </w:tc>
      </w:tr>
      <w:tr w:rsidR="00B00624" w:rsidRPr="00716CC1" w:rsidTr="00652FBA">
        <w:trPr>
          <w:cantSplit/>
          <w:trHeight w:val="244"/>
          <w:tblHeader/>
        </w:trPr>
        <w:tc>
          <w:tcPr>
            <w:tcW w:w="3402" w:type="dxa"/>
            <w:vMerge/>
            <w:tcBorders>
              <w:left w:val="single" w:sz="4" w:space="0" w:color="auto"/>
              <w:right w:val="single" w:sz="4" w:space="0" w:color="auto"/>
            </w:tcBorders>
            <w:vAlign w:val="center"/>
          </w:tcPr>
          <w:p w:rsidR="00B00624" w:rsidRPr="00716CC1" w:rsidRDefault="00B00624" w:rsidP="00716CC1">
            <w:pPr>
              <w:rPr>
                <w:b/>
                <w:bCs/>
                <w:sz w:val="20"/>
                <w:szCs w:val="20"/>
              </w:rPr>
            </w:pPr>
          </w:p>
        </w:tc>
        <w:tc>
          <w:tcPr>
            <w:tcW w:w="2358" w:type="dxa"/>
            <w:vMerge w:val="restart"/>
            <w:tcBorders>
              <w:top w:val="nil"/>
              <w:left w:val="nil"/>
              <w:right w:val="single" w:sz="4" w:space="0" w:color="auto"/>
            </w:tcBorders>
            <w:vAlign w:val="center"/>
          </w:tcPr>
          <w:p w:rsidR="00B00624" w:rsidRPr="00716CC1" w:rsidRDefault="00B00624" w:rsidP="00A51C4A">
            <w:pPr>
              <w:jc w:val="center"/>
              <w:rPr>
                <w:sz w:val="20"/>
                <w:szCs w:val="20"/>
              </w:rPr>
            </w:pPr>
            <w:r w:rsidRPr="00716CC1">
              <w:rPr>
                <w:sz w:val="20"/>
                <w:szCs w:val="20"/>
              </w:rPr>
              <w:t>аналитический по БК</w:t>
            </w:r>
          </w:p>
        </w:tc>
        <w:tc>
          <w:tcPr>
            <w:tcW w:w="770" w:type="dxa"/>
            <w:vMerge w:val="restart"/>
            <w:tcBorders>
              <w:top w:val="single" w:sz="4" w:space="0" w:color="auto"/>
              <w:left w:val="nil"/>
              <w:right w:val="single" w:sz="4" w:space="0" w:color="auto"/>
            </w:tcBorders>
          </w:tcPr>
          <w:p w:rsidR="00B00624" w:rsidRPr="00716CC1" w:rsidRDefault="00B00624" w:rsidP="00716CC1">
            <w:pPr>
              <w:spacing w:line="240" w:lineRule="atLeast"/>
              <w:jc w:val="center"/>
              <w:rPr>
                <w:sz w:val="20"/>
                <w:szCs w:val="20"/>
              </w:rPr>
            </w:pPr>
          </w:p>
          <w:p w:rsidR="00B00624" w:rsidRPr="00716CC1" w:rsidRDefault="00B00624" w:rsidP="00716CC1">
            <w:pPr>
              <w:spacing w:line="240" w:lineRule="atLeast"/>
              <w:jc w:val="center"/>
              <w:rPr>
                <w:sz w:val="20"/>
                <w:szCs w:val="20"/>
              </w:rPr>
            </w:pPr>
            <w:r w:rsidRPr="00716CC1">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B00624" w:rsidRPr="00716CC1" w:rsidRDefault="00B00624" w:rsidP="00716CC1">
            <w:pPr>
              <w:jc w:val="center"/>
              <w:rPr>
                <w:sz w:val="20"/>
                <w:szCs w:val="20"/>
              </w:rPr>
            </w:pPr>
            <w:r w:rsidRPr="00716CC1">
              <w:rPr>
                <w:color w:val="000000"/>
                <w:sz w:val="20"/>
                <w:szCs w:val="20"/>
              </w:rPr>
              <w:t xml:space="preserve">счета объекта учета </w:t>
            </w:r>
          </w:p>
        </w:tc>
        <w:tc>
          <w:tcPr>
            <w:tcW w:w="1190" w:type="dxa"/>
            <w:gridSpan w:val="3"/>
            <w:tcBorders>
              <w:top w:val="single" w:sz="4" w:space="0" w:color="auto"/>
              <w:left w:val="single" w:sz="4" w:space="0" w:color="auto"/>
              <w:bottom w:val="nil"/>
              <w:right w:val="single" w:sz="4" w:space="0" w:color="auto"/>
            </w:tcBorders>
            <w:vAlign w:val="center"/>
          </w:tcPr>
          <w:p w:rsidR="00B00624" w:rsidRPr="00716CC1" w:rsidRDefault="00B00624" w:rsidP="00716CC1">
            <w:pPr>
              <w:jc w:val="center"/>
              <w:rPr>
                <w:sz w:val="20"/>
                <w:szCs w:val="20"/>
              </w:rPr>
            </w:pPr>
          </w:p>
        </w:tc>
      </w:tr>
      <w:tr w:rsidR="00B00624" w:rsidRPr="00716CC1" w:rsidTr="00652FBA">
        <w:trPr>
          <w:cantSplit/>
          <w:trHeight w:val="138"/>
          <w:tblHeader/>
        </w:trPr>
        <w:tc>
          <w:tcPr>
            <w:tcW w:w="3402" w:type="dxa"/>
            <w:vMerge/>
            <w:tcBorders>
              <w:left w:val="single" w:sz="4" w:space="0" w:color="auto"/>
              <w:right w:val="single" w:sz="4" w:space="0" w:color="auto"/>
            </w:tcBorders>
            <w:vAlign w:val="center"/>
          </w:tcPr>
          <w:p w:rsidR="00B00624" w:rsidRPr="00716CC1" w:rsidRDefault="00B00624" w:rsidP="00716CC1">
            <w:pPr>
              <w:rPr>
                <w:b/>
                <w:iCs/>
                <w:sz w:val="20"/>
                <w:szCs w:val="20"/>
              </w:rPr>
            </w:pPr>
          </w:p>
        </w:tc>
        <w:tc>
          <w:tcPr>
            <w:tcW w:w="2358" w:type="dxa"/>
            <w:vMerge/>
            <w:tcBorders>
              <w:left w:val="nil"/>
              <w:right w:val="single" w:sz="4" w:space="0" w:color="auto"/>
            </w:tcBorders>
            <w:vAlign w:val="center"/>
          </w:tcPr>
          <w:p w:rsidR="00B00624" w:rsidRPr="00716CC1" w:rsidRDefault="00B00624" w:rsidP="00716CC1">
            <w:pPr>
              <w:jc w:val="center"/>
              <w:rPr>
                <w:sz w:val="20"/>
                <w:szCs w:val="20"/>
              </w:rPr>
            </w:pPr>
          </w:p>
        </w:tc>
        <w:tc>
          <w:tcPr>
            <w:tcW w:w="770" w:type="dxa"/>
            <w:vMerge/>
            <w:tcBorders>
              <w:left w:val="nil"/>
              <w:right w:val="single" w:sz="4" w:space="0" w:color="auto"/>
            </w:tcBorders>
            <w:vAlign w:val="center"/>
          </w:tcPr>
          <w:p w:rsidR="00B00624" w:rsidRPr="00716CC1" w:rsidRDefault="00B00624"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B00624" w:rsidRPr="00716CC1" w:rsidRDefault="00B00624" w:rsidP="00716CC1">
            <w:pPr>
              <w:jc w:val="center"/>
              <w:rPr>
                <w:sz w:val="20"/>
                <w:szCs w:val="20"/>
              </w:rPr>
            </w:pPr>
          </w:p>
        </w:tc>
        <w:tc>
          <w:tcPr>
            <w:tcW w:w="1190" w:type="dxa"/>
            <w:gridSpan w:val="3"/>
            <w:tcBorders>
              <w:top w:val="nil"/>
              <w:left w:val="single" w:sz="4" w:space="0" w:color="auto"/>
              <w:bottom w:val="nil"/>
              <w:right w:val="single" w:sz="4" w:space="0" w:color="auto"/>
            </w:tcBorders>
            <w:vAlign w:val="center"/>
          </w:tcPr>
          <w:p w:rsidR="00B00624" w:rsidRPr="00716CC1" w:rsidRDefault="00B00624" w:rsidP="00716CC1">
            <w:pPr>
              <w:jc w:val="center"/>
              <w:rPr>
                <w:sz w:val="20"/>
                <w:szCs w:val="20"/>
              </w:rPr>
            </w:pPr>
            <w:r w:rsidRPr="00716CC1">
              <w:rPr>
                <w:sz w:val="20"/>
                <w:szCs w:val="20"/>
              </w:rPr>
              <w:t xml:space="preserve">аналитический </w:t>
            </w:r>
          </w:p>
        </w:tc>
      </w:tr>
      <w:tr w:rsidR="00B00624" w:rsidRPr="00716CC1" w:rsidTr="00652FBA">
        <w:trPr>
          <w:cantSplit/>
          <w:trHeight w:val="244"/>
          <w:tblHeader/>
        </w:trPr>
        <w:tc>
          <w:tcPr>
            <w:tcW w:w="3402" w:type="dxa"/>
            <w:vMerge/>
            <w:tcBorders>
              <w:left w:val="single" w:sz="4" w:space="0" w:color="auto"/>
              <w:right w:val="single" w:sz="4" w:space="0" w:color="auto"/>
            </w:tcBorders>
            <w:vAlign w:val="center"/>
          </w:tcPr>
          <w:p w:rsidR="00B00624" w:rsidRPr="00716CC1" w:rsidRDefault="00B00624" w:rsidP="00716CC1">
            <w:pPr>
              <w:rPr>
                <w:rFonts w:eastAsia="Arial Unicode MS"/>
                <w:b/>
                <w:bCs/>
                <w:i/>
                <w:iCs/>
                <w:sz w:val="20"/>
                <w:szCs w:val="20"/>
              </w:rPr>
            </w:pPr>
          </w:p>
        </w:tc>
        <w:tc>
          <w:tcPr>
            <w:tcW w:w="2358" w:type="dxa"/>
            <w:vMerge/>
            <w:tcBorders>
              <w:left w:val="nil"/>
              <w:right w:val="single" w:sz="4" w:space="0" w:color="auto"/>
            </w:tcBorders>
            <w:vAlign w:val="center"/>
          </w:tcPr>
          <w:p w:rsidR="00B00624" w:rsidRPr="00716CC1" w:rsidRDefault="00B00624" w:rsidP="00716CC1">
            <w:pPr>
              <w:jc w:val="center"/>
              <w:rPr>
                <w:sz w:val="20"/>
                <w:szCs w:val="20"/>
              </w:rPr>
            </w:pPr>
          </w:p>
        </w:tc>
        <w:tc>
          <w:tcPr>
            <w:tcW w:w="770" w:type="dxa"/>
            <w:vMerge/>
            <w:tcBorders>
              <w:left w:val="nil"/>
              <w:right w:val="single" w:sz="4" w:space="0" w:color="auto"/>
            </w:tcBorders>
            <w:vAlign w:val="center"/>
          </w:tcPr>
          <w:p w:rsidR="00B00624" w:rsidRPr="00716CC1" w:rsidRDefault="00B00624"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B00624" w:rsidRPr="00716CC1" w:rsidRDefault="00B00624" w:rsidP="00716CC1">
            <w:pPr>
              <w:jc w:val="center"/>
              <w:rPr>
                <w:sz w:val="20"/>
                <w:szCs w:val="20"/>
              </w:rPr>
            </w:pPr>
            <w:r w:rsidRPr="00716CC1">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B00624" w:rsidRPr="00716CC1" w:rsidRDefault="00B00624" w:rsidP="00716CC1">
            <w:pPr>
              <w:jc w:val="center"/>
              <w:rPr>
                <w:sz w:val="16"/>
                <w:szCs w:val="16"/>
              </w:rPr>
            </w:pPr>
            <w:r w:rsidRPr="00716CC1">
              <w:rPr>
                <w:sz w:val="16"/>
                <w:szCs w:val="16"/>
              </w:rPr>
              <w:t>Код аналитеческого счета</w:t>
            </w:r>
          </w:p>
        </w:tc>
        <w:tc>
          <w:tcPr>
            <w:tcW w:w="1190" w:type="dxa"/>
            <w:gridSpan w:val="3"/>
            <w:tcBorders>
              <w:top w:val="nil"/>
              <w:left w:val="single" w:sz="4" w:space="0" w:color="auto"/>
              <w:bottom w:val="nil"/>
              <w:right w:val="single" w:sz="4" w:space="0" w:color="auto"/>
            </w:tcBorders>
            <w:vAlign w:val="center"/>
          </w:tcPr>
          <w:p w:rsidR="00B00624" w:rsidRPr="00716CC1" w:rsidRDefault="00B00624" w:rsidP="00A51C4A">
            <w:pPr>
              <w:jc w:val="center"/>
              <w:rPr>
                <w:sz w:val="20"/>
                <w:szCs w:val="20"/>
              </w:rPr>
            </w:pPr>
            <w:r w:rsidRPr="00716CC1">
              <w:rPr>
                <w:sz w:val="20"/>
                <w:szCs w:val="20"/>
              </w:rPr>
              <w:t>по КОСГУ</w:t>
            </w:r>
          </w:p>
        </w:tc>
      </w:tr>
      <w:tr w:rsidR="00B00624" w:rsidRPr="00716CC1" w:rsidTr="00652FBA">
        <w:trPr>
          <w:cantSplit/>
          <w:trHeight w:val="380"/>
          <w:tblHeader/>
        </w:trPr>
        <w:tc>
          <w:tcPr>
            <w:tcW w:w="3402" w:type="dxa"/>
            <w:vMerge/>
            <w:tcBorders>
              <w:left w:val="single" w:sz="4" w:space="0" w:color="auto"/>
              <w:bottom w:val="single" w:sz="4" w:space="0" w:color="auto"/>
              <w:right w:val="single" w:sz="4" w:space="0" w:color="auto"/>
            </w:tcBorders>
            <w:vAlign w:val="center"/>
          </w:tcPr>
          <w:p w:rsidR="00B00624" w:rsidRPr="00716CC1" w:rsidRDefault="00B00624" w:rsidP="00716CC1">
            <w:pPr>
              <w:rPr>
                <w:b/>
                <w:bCs/>
                <w:sz w:val="20"/>
                <w:szCs w:val="20"/>
              </w:rPr>
            </w:pPr>
          </w:p>
        </w:tc>
        <w:tc>
          <w:tcPr>
            <w:tcW w:w="2358" w:type="dxa"/>
            <w:vMerge/>
            <w:tcBorders>
              <w:left w:val="nil"/>
              <w:bottom w:val="single" w:sz="4" w:space="0" w:color="auto"/>
              <w:right w:val="single" w:sz="4" w:space="0" w:color="auto"/>
            </w:tcBorders>
            <w:vAlign w:val="center"/>
          </w:tcPr>
          <w:p w:rsidR="00B00624" w:rsidRPr="00716CC1" w:rsidRDefault="00B00624" w:rsidP="00716CC1">
            <w:pPr>
              <w:jc w:val="center"/>
              <w:rPr>
                <w:sz w:val="20"/>
                <w:szCs w:val="20"/>
              </w:rPr>
            </w:pPr>
          </w:p>
        </w:tc>
        <w:tc>
          <w:tcPr>
            <w:tcW w:w="770" w:type="dxa"/>
            <w:vMerge/>
            <w:tcBorders>
              <w:left w:val="nil"/>
              <w:bottom w:val="single" w:sz="4" w:space="0" w:color="auto"/>
              <w:right w:val="single" w:sz="4" w:space="0" w:color="auto"/>
            </w:tcBorders>
            <w:vAlign w:val="center"/>
          </w:tcPr>
          <w:p w:rsidR="00B00624" w:rsidRPr="00716CC1" w:rsidRDefault="00B00624"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B00624" w:rsidRPr="00716CC1" w:rsidRDefault="00B00624"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p>
        </w:tc>
        <w:tc>
          <w:tcPr>
            <w:tcW w:w="1190" w:type="dxa"/>
            <w:gridSpan w:val="3"/>
            <w:tcBorders>
              <w:top w:val="nil"/>
              <w:left w:val="single" w:sz="4" w:space="0" w:color="auto"/>
              <w:bottom w:val="single" w:sz="4" w:space="0" w:color="auto"/>
              <w:right w:val="single" w:sz="4" w:space="0" w:color="auto"/>
            </w:tcBorders>
            <w:vAlign w:val="center"/>
          </w:tcPr>
          <w:p w:rsidR="00B00624" w:rsidRPr="00716CC1" w:rsidRDefault="00B00624" w:rsidP="00716CC1">
            <w:pPr>
              <w:jc w:val="center"/>
              <w:rPr>
                <w:sz w:val="20"/>
                <w:szCs w:val="20"/>
              </w:rPr>
            </w:pPr>
          </w:p>
        </w:tc>
      </w:tr>
      <w:tr w:rsidR="00B00624" w:rsidRPr="00716CC1" w:rsidTr="00652FBA">
        <w:trPr>
          <w:cantSplit/>
          <w:trHeight w:val="575"/>
          <w:tblHeader/>
        </w:trPr>
        <w:tc>
          <w:tcPr>
            <w:tcW w:w="3402" w:type="dxa"/>
            <w:tcBorders>
              <w:top w:val="single" w:sz="4" w:space="0" w:color="auto"/>
              <w:left w:val="single" w:sz="4" w:space="0" w:color="auto"/>
              <w:bottom w:val="nil"/>
              <w:right w:val="single" w:sz="4" w:space="0" w:color="auto"/>
            </w:tcBorders>
            <w:vAlign w:val="center"/>
          </w:tcPr>
          <w:p w:rsidR="00B00624" w:rsidRPr="00716CC1" w:rsidRDefault="00B00624" w:rsidP="00716CC1">
            <w:pPr>
              <w:rPr>
                <w:b/>
                <w:bCs/>
                <w:sz w:val="20"/>
                <w:szCs w:val="20"/>
              </w:rPr>
            </w:pPr>
          </w:p>
        </w:tc>
        <w:tc>
          <w:tcPr>
            <w:tcW w:w="2358" w:type="dxa"/>
            <w:tcBorders>
              <w:top w:val="single" w:sz="4" w:space="0" w:color="auto"/>
              <w:left w:val="nil"/>
              <w:right w:val="single" w:sz="4" w:space="0" w:color="auto"/>
            </w:tcBorders>
            <w:vAlign w:val="center"/>
          </w:tcPr>
          <w:p w:rsidR="00B00624" w:rsidRPr="00716CC1" w:rsidRDefault="00B00624" w:rsidP="00716CC1">
            <w:pPr>
              <w:jc w:val="center"/>
              <w:rPr>
                <w:sz w:val="20"/>
                <w:szCs w:val="20"/>
              </w:rPr>
            </w:pPr>
          </w:p>
        </w:tc>
        <w:tc>
          <w:tcPr>
            <w:tcW w:w="770" w:type="dxa"/>
            <w:tcBorders>
              <w:top w:val="single" w:sz="4" w:space="0" w:color="auto"/>
              <w:left w:val="nil"/>
              <w:right w:val="single" w:sz="4" w:space="0" w:color="auto"/>
            </w:tcBorders>
            <w:vAlign w:val="center"/>
          </w:tcPr>
          <w:p w:rsidR="00B00624" w:rsidRPr="00716CC1" w:rsidRDefault="00B00624"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B00624" w:rsidRPr="00716CC1" w:rsidRDefault="00B00624"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B00624" w:rsidRPr="00716CC1" w:rsidRDefault="00B00624" w:rsidP="00716CC1">
            <w:pPr>
              <w:jc w:val="center"/>
              <w:rPr>
                <w:sz w:val="18"/>
                <w:szCs w:val="18"/>
              </w:rPr>
            </w:pPr>
            <w:r w:rsidRPr="00716CC1">
              <w:rPr>
                <w:sz w:val="18"/>
                <w:szCs w:val="18"/>
              </w:rPr>
              <w:t>группа</w:t>
            </w:r>
          </w:p>
        </w:tc>
        <w:tc>
          <w:tcPr>
            <w:tcW w:w="397" w:type="dxa"/>
            <w:gridSpan w:val="2"/>
            <w:tcBorders>
              <w:top w:val="single" w:sz="4" w:space="0" w:color="auto"/>
              <w:left w:val="nil"/>
              <w:bottom w:val="nil"/>
              <w:right w:val="single" w:sz="4" w:space="0" w:color="auto"/>
            </w:tcBorders>
            <w:vAlign w:val="center"/>
          </w:tcPr>
          <w:p w:rsidR="00B00624" w:rsidRPr="00716CC1" w:rsidRDefault="00B00624" w:rsidP="00716CC1">
            <w:pPr>
              <w:jc w:val="center"/>
              <w:rPr>
                <w:sz w:val="18"/>
                <w:szCs w:val="18"/>
              </w:rPr>
            </w:pPr>
            <w:r w:rsidRPr="00716CC1">
              <w:rPr>
                <w:sz w:val="18"/>
                <w:szCs w:val="18"/>
              </w:rPr>
              <w:t>вид</w:t>
            </w:r>
          </w:p>
        </w:tc>
        <w:tc>
          <w:tcPr>
            <w:tcW w:w="1190" w:type="dxa"/>
            <w:gridSpan w:val="3"/>
            <w:tcBorders>
              <w:top w:val="single" w:sz="4" w:space="0" w:color="auto"/>
              <w:left w:val="single" w:sz="4" w:space="0" w:color="auto"/>
              <w:bottom w:val="nil"/>
              <w:right w:val="single" w:sz="4" w:space="0" w:color="000000"/>
            </w:tcBorders>
            <w:vAlign w:val="center"/>
          </w:tcPr>
          <w:p w:rsidR="00B00624" w:rsidRPr="00716CC1" w:rsidRDefault="00B00624" w:rsidP="00716CC1">
            <w:pPr>
              <w:jc w:val="center"/>
              <w:rPr>
                <w:sz w:val="20"/>
                <w:szCs w:val="20"/>
              </w:rPr>
            </w:pPr>
          </w:p>
        </w:tc>
      </w:tr>
      <w:tr w:rsidR="00B00624" w:rsidRPr="00716CC1" w:rsidTr="00652FBA">
        <w:trPr>
          <w:cantSplit/>
          <w:trHeight w:val="393"/>
          <w:tblHeader/>
        </w:trPr>
        <w:tc>
          <w:tcPr>
            <w:tcW w:w="3402" w:type="dxa"/>
            <w:tcBorders>
              <w:top w:val="nil"/>
              <w:left w:val="single" w:sz="4" w:space="0" w:color="auto"/>
              <w:bottom w:val="nil"/>
              <w:right w:val="single" w:sz="4" w:space="0" w:color="auto"/>
            </w:tcBorders>
            <w:vAlign w:val="center"/>
          </w:tcPr>
          <w:p w:rsidR="00B00624" w:rsidRPr="00716CC1" w:rsidRDefault="00B00624" w:rsidP="00716CC1">
            <w:pPr>
              <w:rPr>
                <w:b/>
                <w:bCs/>
                <w:sz w:val="20"/>
                <w:szCs w:val="20"/>
              </w:rPr>
            </w:pPr>
          </w:p>
        </w:tc>
        <w:tc>
          <w:tcPr>
            <w:tcW w:w="6379" w:type="dxa"/>
            <w:gridSpan w:val="12"/>
            <w:tcBorders>
              <w:top w:val="single" w:sz="4" w:space="0" w:color="auto"/>
              <w:left w:val="nil"/>
              <w:right w:val="single" w:sz="4" w:space="0" w:color="000000"/>
            </w:tcBorders>
            <w:vAlign w:val="center"/>
          </w:tcPr>
          <w:p w:rsidR="00B00624" w:rsidRPr="00716CC1" w:rsidRDefault="00B00624" w:rsidP="00716CC1">
            <w:pPr>
              <w:jc w:val="center"/>
              <w:rPr>
                <w:sz w:val="20"/>
                <w:szCs w:val="20"/>
              </w:rPr>
            </w:pPr>
            <w:r w:rsidRPr="00716CC1">
              <w:rPr>
                <w:sz w:val="20"/>
                <w:szCs w:val="20"/>
              </w:rPr>
              <w:t>номер разряда</w:t>
            </w:r>
          </w:p>
        </w:tc>
      </w:tr>
      <w:tr w:rsidR="00B00624" w:rsidRPr="00716CC1" w:rsidTr="00652FBA">
        <w:trPr>
          <w:cantSplit/>
          <w:trHeight w:val="210"/>
          <w:tblHeader/>
        </w:trPr>
        <w:tc>
          <w:tcPr>
            <w:tcW w:w="3402" w:type="dxa"/>
            <w:tcBorders>
              <w:top w:val="nil"/>
              <w:left w:val="single" w:sz="4" w:space="0" w:color="auto"/>
              <w:bottom w:val="single" w:sz="4" w:space="0" w:color="auto"/>
              <w:right w:val="single" w:sz="4" w:space="0" w:color="auto"/>
            </w:tcBorders>
            <w:vAlign w:val="center"/>
          </w:tcPr>
          <w:p w:rsidR="00B00624" w:rsidRPr="00716CC1" w:rsidRDefault="00B00624" w:rsidP="00716CC1">
            <w:pPr>
              <w:rPr>
                <w:b/>
                <w:bCs/>
                <w:sz w:val="20"/>
                <w:szCs w:val="20"/>
              </w:rPr>
            </w:pPr>
            <w:r w:rsidRPr="00716CC1">
              <w:rPr>
                <w:b/>
                <w:bCs/>
                <w:sz w:val="20"/>
                <w:szCs w:val="20"/>
              </w:rPr>
              <w:t> </w:t>
            </w:r>
          </w:p>
        </w:tc>
        <w:tc>
          <w:tcPr>
            <w:tcW w:w="2358" w:type="dxa"/>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18</w:t>
            </w:r>
          </w:p>
        </w:tc>
        <w:tc>
          <w:tcPr>
            <w:tcW w:w="425" w:type="dxa"/>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19</w:t>
            </w:r>
          </w:p>
        </w:tc>
        <w:tc>
          <w:tcPr>
            <w:tcW w:w="426" w:type="dxa"/>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20</w:t>
            </w:r>
          </w:p>
        </w:tc>
        <w:tc>
          <w:tcPr>
            <w:tcW w:w="380" w:type="dxa"/>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22</w:t>
            </w:r>
          </w:p>
        </w:tc>
        <w:tc>
          <w:tcPr>
            <w:tcW w:w="369" w:type="dxa"/>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23</w:t>
            </w:r>
          </w:p>
        </w:tc>
        <w:tc>
          <w:tcPr>
            <w:tcW w:w="481" w:type="dxa"/>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24</w:t>
            </w:r>
          </w:p>
        </w:tc>
        <w:tc>
          <w:tcPr>
            <w:tcW w:w="415" w:type="dxa"/>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25</w:t>
            </w:r>
          </w:p>
        </w:tc>
        <w:tc>
          <w:tcPr>
            <w:tcW w:w="294" w:type="dxa"/>
            <w:tcBorders>
              <w:top w:val="single" w:sz="4" w:space="0" w:color="auto"/>
              <w:left w:val="nil"/>
              <w:bottom w:val="single" w:sz="4" w:space="0" w:color="auto"/>
              <w:right w:val="single" w:sz="4" w:space="0" w:color="auto"/>
            </w:tcBorders>
            <w:vAlign w:val="center"/>
          </w:tcPr>
          <w:p w:rsidR="00B00624" w:rsidRPr="00716CC1" w:rsidRDefault="00B00624" w:rsidP="00716CC1">
            <w:pPr>
              <w:jc w:val="center"/>
              <w:rPr>
                <w:sz w:val="20"/>
                <w:szCs w:val="20"/>
              </w:rPr>
            </w:pPr>
            <w:r w:rsidRPr="00716CC1">
              <w:rPr>
                <w:sz w:val="20"/>
                <w:szCs w:val="20"/>
              </w:rPr>
              <w:t>26</w:t>
            </w:r>
          </w:p>
        </w:tc>
      </w:tr>
    </w:tbl>
    <w:p w:rsidR="00B00624" w:rsidRDefault="00B00624" w:rsidP="007C5D08">
      <w:pPr>
        <w:autoSpaceDE w:val="0"/>
        <w:autoSpaceDN w:val="0"/>
        <w:adjustRightInd w:val="0"/>
        <w:spacing w:line="276" w:lineRule="auto"/>
        <w:ind w:firstLine="567"/>
        <w:jc w:val="both"/>
      </w:pPr>
      <w:r>
        <w:t>Код аналитический по БК соответствует кодам</w:t>
      </w:r>
      <w:r w:rsidRPr="00A51C4A">
        <w:t xml:space="preserve"> </w:t>
      </w:r>
    </w:p>
    <w:p w:rsidR="00B00624" w:rsidRPr="00A51C4A" w:rsidRDefault="00B00624" w:rsidP="00870FFD">
      <w:pPr>
        <w:numPr>
          <w:ilvl w:val="0"/>
          <w:numId w:val="7"/>
        </w:numPr>
        <w:autoSpaceDE w:val="0"/>
        <w:autoSpaceDN w:val="0"/>
        <w:adjustRightInd w:val="0"/>
        <w:spacing w:line="276" w:lineRule="auto"/>
        <w:jc w:val="both"/>
      </w:pPr>
      <w:r w:rsidRPr="00A51C4A">
        <w:t xml:space="preserve">КДБ </w:t>
      </w:r>
      <w:r>
        <w:t>-</w:t>
      </w:r>
      <w:r w:rsidRPr="00A51C4A">
        <w:t xml:space="preserve"> с 4 по 20 разряд кода доходов классификации доходов бюджета;</w:t>
      </w:r>
    </w:p>
    <w:p w:rsidR="00B00624" w:rsidRPr="00A51C4A" w:rsidRDefault="00B00624" w:rsidP="00870FFD">
      <w:pPr>
        <w:numPr>
          <w:ilvl w:val="0"/>
          <w:numId w:val="7"/>
        </w:numPr>
        <w:autoSpaceDE w:val="0"/>
        <w:autoSpaceDN w:val="0"/>
        <w:adjustRightInd w:val="0"/>
        <w:spacing w:line="276" w:lineRule="auto"/>
        <w:jc w:val="both"/>
      </w:pPr>
      <w:r w:rsidRPr="00A51C4A">
        <w:t xml:space="preserve">КРБ  </w:t>
      </w:r>
      <w:r>
        <w:t>-</w:t>
      </w:r>
      <w:r w:rsidRPr="00A51C4A">
        <w:t xml:space="preserve"> с  4 по  20  разряд  кода  расходов  классификации  расходов бюджета;</w:t>
      </w:r>
    </w:p>
    <w:p w:rsidR="00B00624" w:rsidRPr="00A51C4A" w:rsidRDefault="00B00624" w:rsidP="00870FFD">
      <w:pPr>
        <w:numPr>
          <w:ilvl w:val="0"/>
          <w:numId w:val="7"/>
        </w:numPr>
        <w:autoSpaceDE w:val="0"/>
        <w:autoSpaceDN w:val="0"/>
        <w:adjustRightInd w:val="0"/>
        <w:spacing w:line="276" w:lineRule="auto"/>
        <w:jc w:val="both"/>
      </w:pPr>
      <w:r w:rsidRPr="00A51C4A">
        <w:t>КИФ  с 4 по 20 разряд кода источника финансирования дефицита бюджета классификации   источников  финансирования  дефицита  бюджета.</w:t>
      </w:r>
    </w:p>
    <w:p w:rsidR="00B00624" w:rsidRPr="007C5D08" w:rsidRDefault="00B00624" w:rsidP="007C5D08">
      <w:pPr>
        <w:autoSpaceDE w:val="0"/>
        <w:autoSpaceDN w:val="0"/>
        <w:adjustRightInd w:val="0"/>
        <w:spacing w:line="276" w:lineRule="auto"/>
        <w:ind w:firstLine="567"/>
        <w:jc w:val="both"/>
      </w:pPr>
      <w:r>
        <w:t>Код аналитический по КОСГУ -</w:t>
      </w:r>
      <w:r w:rsidRPr="007C5D08">
        <w:t xml:space="preserve"> соответствующий код КОСГУ в соответствии с Поряд</w:t>
      </w:r>
      <w:r>
        <w:t>ком</w:t>
      </w:r>
      <w:r w:rsidRPr="007C5D08">
        <w:t xml:space="preserve"> № 209н.</w:t>
      </w:r>
    </w:p>
    <w:p w:rsidR="00B00624" w:rsidRDefault="00B00624" w:rsidP="007C5D08">
      <w:pPr>
        <w:ind w:firstLine="567"/>
        <w:jc w:val="both"/>
      </w:pPr>
      <w:r>
        <w:rPr>
          <w:color w:val="000000"/>
          <w:shd w:val="clear" w:color="auto" w:fill="FFFFFF"/>
        </w:rPr>
        <w:t xml:space="preserve">Дополнительно </w:t>
      </w:r>
      <w:r w:rsidRPr="007C5D08">
        <w:rPr>
          <w:color w:val="000000"/>
          <w:shd w:val="clear" w:color="auto" w:fill="FFFFFF"/>
        </w:rPr>
        <w:t xml:space="preserve">1–18 разряды номера счета Рабочего плана счетов формируются </w:t>
      </w:r>
      <w:r>
        <w:rPr>
          <w:color w:val="000000"/>
          <w:shd w:val="clear" w:color="auto" w:fill="FFFFFF"/>
        </w:rPr>
        <w:t>с учетом следующих правил</w:t>
      </w:r>
      <w:r w:rsidRPr="007C5D08">
        <w:rPr>
          <w:color w:val="000000"/>
          <w:shd w:val="clear" w:color="auto" w:fill="FFFFFF"/>
        </w:rPr>
        <w:t>:</w:t>
      </w:r>
    </w:p>
    <w:p w:rsidR="00B00624" w:rsidRPr="00716CC1" w:rsidRDefault="00B00624"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0A0"/>
      </w:tblPr>
      <w:tblGrid>
        <w:gridCol w:w="2485"/>
        <w:gridCol w:w="7229"/>
      </w:tblGrid>
      <w:tr w:rsidR="00B00624"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tcPr>
          <w:p w:rsidR="00B00624" w:rsidRPr="00716CC1" w:rsidRDefault="00B00624" w:rsidP="00716CC1">
            <w:pPr>
              <w:jc w:val="center"/>
            </w:pPr>
            <w:r w:rsidRPr="00716CC1">
              <w:rPr>
                <w:b/>
                <w:bCs/>
              </w:rPr>
              <w:t>Разряд номера </w:t>
            </w:r>
            <w:r w:rsidRPr="00716CC1">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tcPr>
          <w:p w:rsidR="00B00624" w:rsidRPr="00716CC1" w:rsidRDefault="00B00624" w:rsidP="00716CC1">
            <w:pPr>
              <w:jc w:val="center"/>
            </w:pPr>
            <w:r w:rsidRPr="00716CC1">
              <w:rPr>
                <w:b/>
                <w:bCs/>
              </w:rPr>
              <w:t>Код</w:t>
            </w:r>
          </w:p>
        </w:tc>
      </w:tr>
      <w:tr w:rsidR="00B00624"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tcPr>
          <w:p w:rsidR="00B00624" w:rsidRPr="00716CC1" w:rsidRDefault="00B00624" w:rsidP="00716CC1">
            <w:pPr>
              <w:jc w:val="center"/>
            </w:pPr>
            <w:r w:rsidRPr="00716CC1">
              <w:t>1</w:t>
            </w:r>
            <w:r>
              <w:t xml:space="preserve"> </w:t>
            </w:r>
            <w:r w:rsidRPr="00716CC1">
              <w:t>–</w:t>
            </w:r>
            <w:r>
              <w:t xml:space="preserve"> </w:t>
            </w:r>
            <w:r w:rsidRPr="00716CC1">
              <w:t>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00624" w:rsidRPr="00716CC1" w:rsidRDefault="00B00624" w:rsidP="00716CC1">
            <w:pPr>
              <w:spacing w:after="120"/>
            </w:pPr>
            <w:r w:rsidRPr="00716CC1">
              <w:rPr>
                <w:iCs/>
              </w:rPr>
              <w:t>Аналитический код вида услуги:</w:t>
            </w:r>
          </w:p>
          <w:p w:rsidR="00B00624" w:rsidRPr="00BE2B5D" w:rsidRDefault="00B00624" w:rsidP="00433566">
            <w:pPr>
              <w:autoSpaceDE w:val="0"/>
              <w:autoSpaceDN w:val="0"/>
              <w:adjustRightInd w:val="0"/>
              <w:spacing w:line="276" w:lineRule="auto"/>
              <w:ind w:firstLine="567"/>
              <w:jc w:val="both"/>
              <w:outlineLvl w:val="0"/>
            </w:pPr>
            <w:r w:rsidRPr="00E00B29">
              <w:t>0701 – Дошкольное образование</w:t>
            </w:r>
          </w:p>
          <w:p w:rsidR="00B00624" w:rsidRDefault="00B00624" w:rsidP="00433566">
            <w:pPr>
              <w:autoSpaceDE w:val="0"/>
              <w:autoSpaceDN w:val="0"/>
              <w:adjustRightInd w:val="0"/>
              <w:spacing w:line="276" w:lineRule="auto"/>
              <w:ind w:firstLine="567"/>
              <w:jc w:val="both"/>
              <w:outlineLvl w:val="0"/>
            </w:pPr>
            <w:r w:rsidRPr="00E51147">
              <w:t>1004 – Охрана семьи и детства</w:t>
            </w:r>
          </w:p>
          <w:p w:rsidR="00B00624" w:rsidRPr="00716CC1" w:rsidRDefault="00B00624" w:rsidP="00716CC1"/>
        </w:tc>
      </w:tr>
      <w:tr w:rsidR="00B00624"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00624" w:rsidRPr="00716CC1" w:rsidRDefault="00B00624" w:rsidP="00716CC1">
            <w:pPr>
              <w:jc w:val="center"/>
            </w:pPr>
            <w:r w:rsidRPr="00716CC1">
              <w:t>5</w:t>
            </w:r>
            <w:r>
              <w:t xml:space="preserve"> </w:t>
            </w:r>
            <w:r w:rsidRPr="00716CC1">
              <w:t>–</w:t>
            </w:r>
            <w:r>
              <w:t xml:space="preserve"> </w:t>
            </w:r>
            <w:r w:rsidRPr="00716CC1">
              <w:t>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00624" w:rsidRPr="004F64AD" w:rsidRDefault="00B00624" w:rsidP="00716CC1">
            <w:r w:rsidRPr="004F64AD">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B00624" w:rsidRPr="00716CC1" w:rsidRDefault="00B00624" w:rsidP="00716CC1">
            <w:r>
              <w:t xml:space="preserve">хххххххххх – </w:t>
            </w:r>
            <w:r w:rsidRPr="004F64AD">
              <w:t>в остальных случаях</w:t>
            </w:r>
          </w:p>
        </w:tc>
      </w:tr>
      <w:tr w:rsidR="00B00624"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00624" w:rsidRPr="00716CC1" w:rsidRDefault="00B00624" w:rsidP="00716CC1">
            <w:pPr>
              <w:jc w:val="center"/>
            </w:pPr>
            <w:r w:rsidRPr="00716CC1">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00624" w:rsidRPr="00716CC1" w:rsidRDefault="00B00624" w:rsidP="007C5D08">
            <w:pPr>
              <w:spacing w:after="120"/>
              <w:jc w:val="both"/>
            </w:pPr>
            <w:r w:rsidRPr="00716CC1">
              <w:rPr>
                <w:iCs/>
              </w:rPr>
              <w:t>Код вида поступлений или выбытий, соответствующий</w:t>
            </w:r>
            <w:r w:rsidRPr="00716CC1">
              <w:t>:</w:t>
            </w:r>
          </w:p>
          <w:p w:rsidR="00B00624" w:rsidRDefault="00B00624" w:rsidP="00870FFD">
            <w:pPr>
              <w:numPr>
                <w:ilvl w:val="0"/>
                <w:numId w:val="8"/>
              </w:numPr>
            </w:pPr>
            <w:r w:rsidRPr="00716CC1">
              <w:t>аналитической группе подвида доходов бюджетов;</w:t>
            </w:r>
          </w:p>
          <w:p w:rsidR="00B00624" w:rsidRDefault="00B00624" w:rsidP="00870FFD">
            <w:pPr>
              <w:numPr>
                <w:ilvl w:val="0"/>
                <w:numId w:val="8"/>
              </w:numPr>
            </w:pPr>
            <w:r w:rsidRPr="00716CC1">
              <w:t>коду вида расходов;</w:t>
            </w:r>
          </w:p>
          <w:p w:rsidR="00B00624" w:rsidRPr="00716CC1" w:rsidRDefault="00B00624" w:rsidP="00870FFD">
            <w:pPr>
              <w:numPr>
                <w:ilvl w:val="0"/>
                <w:numId w:val="8"/>
              </w:numPr>
            </w:pPr>
            <w:r w:rsidRPr="00716CC1">
              <w:t>аналитической группе вида источников финансирования </w:t>
            </w:r>
            <w:r>
              <w:t xml:space="preserve"> </w:t>
            </w:r>
            <w:r w:rsidRPr="00716CC1">
              <w:t>дефицитов бюджетов</w:t>
            </w:r>
          </w:p>
        </w:tc>
      </w:tr>
      <w:tr w:rsidR="00B00624"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00624" w:rsidRPr="00716CC1" w:rsidRDefault="00B00624" w:rsidP="00716CC1">
            <w:pPr>
              <w:jc w:val="center"/>
            </w:pPr>
            <w:r w:rsidRPr="00716CC1">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00624" w:rsidRPr="00716CC1" w:rsidRDefault="00B00624" w:rsidP="00227030">
            <w:pPr>
              <w:spacing w:after="120"/>
            </w:pPr>
            <w:r w:rsidRPr="00716CC1">
              <w:rPr>
                <w:iCs/>
              </w:rPr>
              <w:t>Код вида финансового обеспечения (деятельности)</w:t>
            </w:r>
          </w:p>
        </w:tc>
      </w:tr>
    </w:tbl>
    <w:p w:rsidR="00B00624" w:rsidRDefault="00B00624" w:rsidP="009F5F27">
      <w:pPr>
        <w:autoSpaceDE w:val="0"/>
        <w:autoSpaceDN w:val="0"/>
        <w:adjustRightInd w:val="0"/>
        <w:spacing w:line="276" w:lineRule="auto"/>
        <w:ind w:firstLine="567"/>
        <w:jc w:val="both"/>
        <w:outlineLvl w:val="0"/>
      </w:pPr>
      <w:r w:rsidRPr="00F56276">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559"/>
        <w:gridCol w:w="2010"/>
        <w:gridCol w:w="1565"/>
        <w:gridCol w:w="3229"/>
      </w:tblGrid>
      <w:tr w:rsidR="00B00624" w:rsidTr="006A1BB8">
        <w:tc>
          <w:tcPr>
            <w:tcW w:w="1418" w:type="dxa"/>
          </w:tcPr>
          <w:p w:rsidR="00B00624" w:rsidRPr="00D717B3" w:rsidRDefault="00B00624" w:rsidP="006A1BB8">
            <w:pPr>
              <w:autoSpaceDE w:val="0"/>
              <w:autoSpaceDN w:val="0"/>
              <w:adjustRightInd w:val="0"/>
              <w:spacing w:line="276" w:lineRule="auto"/>
              <w:ind w:left="-817" w:firstLine="817"/>
              <w:jc w:val="center"/>
              <w:outlineLvl w:val="0"/>
              <w:rPr>
                <w:sz w:val="20"/>
                <w:szCs w:val="20"/>
              </w:rPr>
            </w:pPr>
            <w:r w:rsidRPr="00D717B3">
              <w:rPr>
                <w:sz w:val="20"/>
                <w:szCs w:val="20"/>
              </w:rPr>
              <w:t>Счет</w:t>
            </w:r>
          </w:p>
        </w:tc>
        <w:tc>
          <w:tcPr>
            <w:tcW w:w="1559" w:type="dxa"/>
          </w:tcPr>
          <w:p w:rsidR="00B00624" w:rsidRPr="00D717B3" w:rsidRDefault="00B00624" w:rsidP="001F68BF">
            <w:pPr>
              <w:autoSpaceDE w:val="0"/>
              <w:autoSpaceDN w:val="0"/>
              <w:adjustRightInd w:val="0"/>
              <w:spacing w:line="276" w:lineRule="auto"/>
              <w:jc w:val="center"/>
              <w:outlineLvl w:val="0"/>
              <w:rPr>
                <w:sz w:val="20"/>
                <w:szCs w:val="20"/>
              </w:rPr>
            </w:pPr>
            <w:r w:rsidRPr="00D717B3">
              <w:rPr>
                <w:sz w:val="20"/>
                <w:szCs w:val="20"/>
              </w:rPr>
              <w:t>1–4 разряды</w:t>
            </w:r>
          </w:p>
          <w:p w:rsidR="00B00624" w:rsidRPr="00D717B3" w:rsidRDefault="00B00624" w:rsidP="001F68BF">
            <w:pPr>
              <w:autoSpaceDE w:val="0"/>
              <w:autoSpaceDN w:val="0"/>
              <w:adjustRightInd w:val="0"/>
              <w:spacing w:line="276" w:lineRule="auto"/>
              <w:jc w:val="center"/>
              <w:outlineLvl w:val="0"/>
              <w:rPr>
                <w:sz w:val="20"/>
                <w:szCs w:val="20"/>
              </w:rPr>
            </w:pPr>
            <w:r w:rsidRPr="00D717B3">
              <w:rPr>
                <w:sz w:val="20"/>
                <w:szCs w:val="20"/>
              </w:rPr>
              <w:t>номера счета</w:t>
            </w:r>
          </w:p>
        </w:tc>
        <w:tc>
          <w:tcPr>
            <w:tcW w:w="2010" w:type="dxa"/>
          </w:tcPr>
          <w:p w:rsidR="00B00624" w:rsidRPr="00D717B3" w:rsidRDefault="00B00624" w:rsidP="001F68BF">
            <w:pPr>
              <w:autoSpaceDE w:val="0"/>
              <w:autoSpaceDN w:val="0"/>
              <w:adjustRightInd w:val="0"/>
              <w:spacing w:line="276" w:lineRule="auto"/>
              <w:jc w:val="center"/>
              <w:outlineLvl w:val="0"/>
              <w:rPr>
                <w:sz w:val="20"/>
                <w:szCs w:val="20"/>
              </w:rPr>
            </w:pPr>
            <w:r w:rsidRPr="00D717B3">
              <w:rPr>
                <w:sz w:val="20"/>
                <w:szCs w:val="20"/>
              </w:rPr>
              <w:t>5-14 разряды номера счета</w:t>
            </w:r>
          </w:p>
        </w:tc>
        <w:tc>
          <w:tcPr>
            <w:tcW w:w="1565" w:type="dxa"/>
          </w:tcPr>
          <w:p w:rsidR="00B00624" w:rsidRPr="00D717B3" w:rsidRDefault="00B00624" w:rsidP="001F68BF">
            <w:pPr>
              <w:autoSpaceDE w:val="0"/>
              <w:autoSpaceDN w:val="0"/>
              <w:adjustRightInd w:val="0"/>
              <w:spacing w:line="276" w:lineRule="auto"/>
              <w:jc w:val="center"/>
              <w:outlineLvl w:val="0"/>
              <w:rPr>
                <w:sz w:val="20"/>
                <w:szCs w:val="20"/>
              </w:rPr>
            </w:pPr>
            <w:r w:rsidRPr="00D717B3">
              <w:rPr>
                <w:sz w:val="20"/>
                <w:szCs w:val="20"/>
              </w:rPr>
              <w:t>15-17 разряды номера счета</w:t>
            </w:r>
          </w:p>
        </w:tc>
        <w:tc>
          <w:tcPr>
            <w:tcW w:w="3229" w:type="dxa"/>
          </w:tcPr>
          <w:p w:rsidR="00B00624" w:rsidRPr="00D717B3" w:rsidRDefault="00B00624" w:rsidP="001F68BF">
            <w:pPr>
              <w:autoSpaceDE w:val="0"/>
              <w:autoSpaceDN w:val="0"/>
              <w:adjustRightInd w:val="0"/>
              <w:spacing w:line="276" w:lineRule="auto"/>
              <w:jc w:val="center"/>
              <w:outlineLvl w:val="0"/>
              <w:rPr>
                <w:sz w:val="20"/>
                <w:szCs w:val="20"/>
              </w:rPr>
            </w:pPr>
            <w:r w:rsidRPr="00D717B3">
              <w:rPr>
                <w:sz w:val="20"/>
                <w:szCs w:val="20"/>
              </w:rPr>
              <w:t xml:space="preserve">Примечание: </w:t>
            </w:r>
          </w:p>
          <w:p w:rsidR="00B00624" w:rsidRPr="00D717B3" w:rsidRDefault="00B00624" w:rsidP="001F68BF">
            <w:pPr>
              <w:autoSpaceDE w:val="0"/>
              <w:autoSpaceDN w:val="0"/>
              <w:adjustRightInd w:val="0"/>
              <w:spacing w:line="276" w:lineRule="auto"/>
              <w:jc w:val="center"/>
              <w:outlineLvl w:val="0"/>
              <w:rPr>
                <w:sz w:val="20"/>
                <w:szCs w:val="20"/>
              </w:rPr>
            </w:pPr>
            <w:r w:rsidRPr="00D717B3">
              <w:rPr>
                <w:sz w:val="20"/>
                <w:szCs w:val="20"/>
              </w:rPr>
              <w:t>корреспондирующие счета**</w:t>
            </w:r>
          </w:p>
        </w:tc>
      </w:tr>
      <w:tr w:rsidR="00B00624" w:rsidTr="006A1BB8">
        <w:trPr>
          <w:trHeight w:val="429"/>
        </w:trPr>
        <w:tc>
          <w:tcPr>
            <w:tcW w:w="1418" w:type="dxa"/>
          </w:tcPr>
          <w:p w:rsidR="00B00624" w:rsidRPr="00BE215B" w:rsidRDefault="00B00624" w:rsidP="001F68BF">
            <w:pPr>
              <w:autoSpaceDE w:val="0"/>
              <w:autoSpaceDN w:val="0"/>
              <w:adjustRightInd w:val="0"/>
              <w:spacing w:line="276" w:lineRule="auto"/>
              <w:outlineLvl w:val="0"/>
            </w:pPr>
            <w:r w:rsidRPr="00D717B3">
              <w:rPr>
                <w:color w:val="000000"/>
                <w:shd w:val="clear" w:color="auto" w:fill="FFFFFF"/>
              </w:rPr>
              <w:t>0.101.00*</w:t>
            </w:r>
          </w:p>
        </w:tc>
        <w:tc>
          <w:tcPr>
            <w:tcW w:w="1559" w:type="dxa"/>
          </w:tcPr>
          <w:p w:rsidR="00B00624" w:rsidRPr="00BE215B" w:rsidRDefault="00B00624" w:rsidP="001F68BF">
            <w:pPr>
              <w:autoSpaceDE w:val="0"/>
              <w:autoSpaceDN w:val="0"/>
              <w:adjustRightInd w:val="0"/>
              <w:spacing w:line="276" w:lineRule="auto"/>
              <w:jc w:val="center"/>
              <w:outlineLvl w:val="0"/>
            </w:pPr>
            <w:r w:rsidRPr="00D717B3">
              <w:rPr>
                <w:color w:val="000000"/>
                <w:shd w:val="clear" w:color="auto" w:fill="FFFFFF"/>
              </w:rPr>
              <w:t>ХХХХ</w:t>
            </w:r>
          </w:p>
        </w:tc>
        <w:tc>
          <w:tcPr>
            <w:tcW w:w="2010" w:type="dxa"/>
          </w:tcPr>
          <w:p w:rsidR="00B00624" w:rsidRPr="00BE215B" w:rsidRDefault="00B00624"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tcPr>
          <w:p w:rsidR="00B00624" w:rsidRPr="00BE215B" w:rsidRDefault="00B00624"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vMerge w:val="restart"/>
          </w:tcPr>
          <w:p w:rsidR="00B00624" w:rsidRDefault="00B00624" w:rsidP="001F68BF">
            <w:pPr>
              <w:autoSpaceDE w:val="0"/>
              <w:autoSpaceDN w:val="0"/>
              <w:adjustRightInd w:val="0"/>
              <w:spacing w:line="276" w:lineRule="auto"/>
              <w:jc w:val="both"/>
              <w:outlineLvl w:val="0"/>
            </w:pPr>
          </w:p>
          <w:p w:rsidR="00B00624" w:rsidRDefault="00B00624" w:rsidP="001F68BF">
            <w:pPr>
              <w:autoSpaceDE w:val="0"/>
              <w:autoSpaceDN w:val="0"/>
              <w:adjustRightInd w:val="0"/>
              <w:spacing w:line="276" w:lineRule="auto"/>
              <w:jc w:val="both"/>
              <w:outlineLvl w:val="0"/>
            </w:pPr>
            <w:r>
              <w:t>0.401.20.240</w:t>
            </w:r>
          </w:p>
          <w:p w:rsidR="00B00624" w:rsidRDefault="00B00624" w:rsidP="001F68BF">
            <w:pPr>
              <w:autoSpaceDE w:val="0"/>
              <w:autoSpaceDN w:val="0"/>
              <w:adjustRightInd w:val="0"/>
              <w:spacing w:line="276" w:lineRule="auto"/>
              <w:jc w:val="both"/>
              <w:outlineLvl w:val="0"/>
            </w:pPr>
            <w:r>
              <w:t>0.401.20.250</w:t>
            </w:r>
          </w:p>
          <w:p w:rsidR="00B00624" w:rsidRDefault="00B00624" w:rsidP="001F68BF">
            <w:pPr>
              <w:autoSpaceDE w:val="0"/>
              <w:autoSpaceDN w:val="0"/>
              <w:adjustRightInd w:val="0"/>
              <w:spacing w:line="276" w:lineRule="auto"/>
              <w:jc w:val="both"/>
              <w:outlineLvl w:val="0"/>
            </w:pPr>
            <w:r>
              <w:t>0.401.20.270</w:t>
            </w:r>
          </w:p>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4F64AD" w:rsidRDefault="00B00624" w:rsidP="001F68BF">
            <w:pPr>
              <w:autoSpaceDE w:val="0"/>
              <w:autoSpaceDN w:val="0"/>
              <w:adjustRightInd w:val="0"/>
              <w:spacing w:line="276" w:lineRule="auto"/>
              <w:outlineLvl w:val="0"/>
            </w:pPr>
            <w:r w:rsidRPr="004F64AD">
              <w:t>0.102.00*</w:t>
            </w:r>
          </w:p>
        </w:tc>
        <w:tc>
          <w:tcPr>
            <w:tcW w:w="1559"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tcPr>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4F64AD" w:rsidRDefault="00B00624" w:rsidP="001F68BF">
            <w:pPr>
              <w:autoSpaceDE w:val="0"/>
              <w:autoSpaceDN w:val="0"/>
              <w:adjustRightInd w:val="0"/>
              <w:spacing w:line="276" w:lineRule="auto"/>
              <w:outlineLvl w:val="0"/>
            </w:pPr>
            <w:r w:rsidRPr="004F64AD">
              <w:t>0.103.00*</w:t>
            </w:r>
          </w:p>
        </w:tc>
        <w:tc>
          <w:tcPr>
            <w:tcW w:w="1559"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tcPr>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4F64AD" w:rsidRDefault="00B00624" w:rsidP="001F68BF">
            <w:pPr>
              <w:autoSpaceDE w:val="0"/>
              <w:autoSpaceDN w:val="0"/>
              <w:adjustRightInd w:val="0"/>
              <w:spacing w:line="276" w:lineRule="auto"/>
              <w:outlineLvl w:val="0"/>
            </w:pPr>
            <w:r w:rsidRPr="004F64AD">
              <w:t>0.104.00*</w:t>
            </w:r>
          </w:p>
        </w:tc>
        <w:tc>
          <w:tcPr>
            <w:tcW w:w="1559"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tcPr>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4F64AD" w:rsidRDefault="00B00624" w:rsidP="001F68BF">
            <w:pPr>
              <w:autoSpaceDE w:val="0"/>
              <w:autoSpaceDN w:val="0"/>
              <w:adjustRightInd w:val="0"/>
              <w:spacing w:line="276" w:lineRule="auto"/>
              <w:outlineLvl w:val="0"/>
            </w:pPr>
            <w:r w:rsidRPr="004F64AD">
              <w:t>0.105.00*</w:t>
            </w:r>
          </w:p>
        </w:tc>
        <w:tc>
          <w:tcPr>
            <w:tcW w:w="1559"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tcPr>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4F64AD" w:rsidRDefault="00B00624" w:rsidP="001F68BF">
            <w:pPr>
              <w:autoSpaceDE w:val="0"/>
              <w:autoSpaceDN w:val="0"/>
              <w:adjustRightInd w:val="0"/>
              <w:spacing w:line="276" w:lineRule="auto"/>
              <w:outlineLvl w:val="0"/>
            </w:pPr>
            <w:r w:rsidRPr="004F64AD">
              <w:t>0.111.40</w:t>
            </w:r>
          </w:p>
        </w:tc>
        <w:tc>
          <w:tcPr>
            <w:tcW w:w="1559"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tcPr>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4F64AD" w:rsidRDefault="00B00624" w:rsidP="001F68BF">
            <w:pPr>
              <w:autoSpaceDE w:val="0"/>
              <w:autoSpaceDN w:val="0"/>
              <w:adjustRightInd w:val="0"/>
              <w:spacing w:line="276" w:lineRule="auto"/>
              <w:outlineLvl w:val="0"/>
            </w:pPr>
            <w:r w:rsidRPr="004F64AD">
              <w:t>0.111.60</w:t>
            </w:r>
          </w:p>
        </w:tc>
        <w:tc>
          <w:tcPr>
            <w:tcW w:w="1559"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tcPr>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BE215B" w:rsidRDefault="00B00624" w:rsidP="001F68BF">
            <w:pPr>
              <w:autoSpaceDE w:val="0"/>
              <w:autoSpaceDN w:val="0"/>
              <w:adjustRightInd w:val="0"/>
              <w:spacing w:line="276" w:lineRule="auto"/>
              <w:outlineLvl w:val="0"/>
            </w:pPr>
            <w:r w:rsidRPr="00BE215B">
              <w:t>0.201.00</w:t>
            </w:r>
          </w:p>
        </w:tc>
        <w:tc>
          <w:tcPr>
            <w:tcW w:w="1559" w:type="dxa"/>
          </w:tcPr>
          <w:p w:rsidR="00B00624" w:rsidRPr="005C4FF1" w:rsidRDefault="00B00624" w:rsidP="001F68BF">
            <w:pPr>
              <w:autoSpaceDE w:val="0"/>
              <w:autoSpaceDN w:val="0"/>
              <w:adjustRightInd w:val="0"/>
              <w:spacing w:line="276" w:lineRule="auto"/>
              <w:jc w:val="center"/>
              <w:outlineLvl w:val="0"/>
            </w:pPr>
            <w:r w:rsidRPr="005C4FF1">
              <w:rPr>
                <w:shd w:val="clear" w:color="auto" w:fill="FFFFFF"/>
              </w:rPr>
              <w:t>0000</w:t>
            </w:r>
          </w:p>
        </w:tc>
        <w:tc>
          <w:tcPr>
            <w:tcW w:w="2010" w:type="dxa"/>
          </w:tcPr>
          <w:p w:rsidR="00B00624" w:rsidRPr="00BE215B" w:rsidRDefault="00B00624"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tcPr>
          <w:p w:rsidR="00B00624" w:rsidRPr="00BE215B" w:rsidRDefault="00B00624"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tcPr>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B60694" w:rsidRDefault="00B00624" w:rsidP="001F68BF">
            <w:pPr>
              <w:autoSpaceDE w:val="0"/>
              <w:autoSpaceDN w:val="0"/>
              <w:adjustRightInd w:val="0"/>
              <w:spacing w:line="276" w:lineRule="auto"/>
              <w:outlineLvl w:val="0"/>
            </w:pPr>
            <w:r w:rsidRPr="00B60694">
              <w:t>0.209.81</w:t>
            </w:r>
          </w:p>
        </w:tc>
        <w:tc>
          <w:tcPr>
            <w:tcW w:w="1559" w:type="dxa"/>
          </w:tcPr>
          <w:p w:rsidR="00B00624" w:rsidRPr="00B60694" w:rsidRDefault="00B00624" w:rsidP="001F68BF">
            <w:pPr>
              <w:autoSpaceDE w:val="0"/>
              <w:autoSpaceDN w:val="0"/>
              <w:adjustRightInd w:val="0"/>
              <w:spacing w:line="276" w:lineRule="auto"/>
              <w:jc w:val="center"/>
              <w:outlineLvl w:val="0"/>
            </w:pPr>
            <w:r w:rsidRPr="00B60694">
              <w:t>0000</w:t>
            </w:r>
          </w:p>
        </w:tc>
        <w:tc>
          <w:tcPr>
            <w:tcW w:w="2010" w:type="dxa"/>
          </w:tcPr>
          <w:p w:rsidR="00B00624" w:rsidRPr="00B60694" w:rsidRDefault="00B00624" w:rsidP="001F68BF">
            <w:pPr>
              <w:autoSpaceDE w:val="0"/>
              <w:autoSpaceDN w:val="0"/>
              <w:adjustRightInd w:val="0"/>
              <w:spacing w:line="276" w:lineRule="auto"/>
              <w:jc w:val="center"/>
              <w:outlineLvl w:val="0"/>
            </w:pPr>
            <w:r w:rsidRPr="00B60694">
              <w:rPr>
                <w:color w:val="000000"/>
                <w:shd w:val="clear" w:color="auto" w:fill="FFFFFF"/>
              </w:rPr>
              <w:t>0000000000</w:t>
            </w:r>
          </w:p>
        </w:tc>
        <w:tc>
          <w:tcPr>
            <w:tcW w:w="1565" w:type="dxa"/>
          </w:tcPr>
          <w:p w:rsidR="00B00624" w:rsidRPr="00B60694" w:rsidRDefault="00B00624" w:rsidP="001F68BF">
            <w:pPr>
              <w:autoSpaceDE w:val="0"/>
              <w:autoSpaceDN w:val="0"/>
              <w:adjustRightInd w:val="0"/>
              <w:spacing w:line="276" w:lineRule="auto"/>
              <w:jc w:val="center"/>
              <w:outlineLvl w:val="0"/>
            </w:pPr>
            <w:r w:rsidRPr="00B60694">
              <w:rPr>
                <w:color w:val="000000"/>
                <w:shd w:val="clear" w:color="auto" w:fill="FFFFFF"/>
              </w:rPr>
              <w:t>000</w:t>
            </w:r>
          </w:p>
        </w:tc>
        <w:tc>
          <w:tcPr>
            <w:tcW w:w="3229" w:type="dxa"/>
          </w:tcPr>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4F64AD" w:rsidRDefault="00B00624" w:rsidP="001F68BF">
            <w:pPr>
              <w:autoSpaceDE w:val="0"/>
              <w:autoSpaceDN w:val="0"/>
              <w:adjustRightInd w:val="0"/>
              <w:spacing w:line="276" w:lineRule="auto"/>
              <w:outlineLvl w:val="0"/>
            </w:pPr>
            <w:r w:rsidRPr="004F64AD">
              <w:t>0.210.05</w:t>
            </w:r>
          </w:p>
        </w:tc>
        <w:tc>
          <w:tcPr>
            <w:tcW w:w="1559"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00624" w:rsidRPr="004F64AD" w:rsidRDefault="00B00624"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tcPr>
          <w:p w:rsidR="00B00624" w:rsidRDefault="00B00624" w:rsidP="001F68BF">
            <w:pPr>
              <w:autoSpaceDE w:val="0"/>
              <w:autoSpaceDN w:val="0"/>
              <w:adjustRightInd w:val="0"/>
              <w:spacing w:line="276" w:lineRule="auto"/>
              <w:jc w:val="both"/>
              <w:outlineLvl w:val="0"/>
            </w:pPr>
            <w:r w:rsidRPr="008C501C">
              <w:t>для отражения операций по аренде на льготных условиях</w:t>
            </w:r>
          </w:p>
        </w:tc>
      </w:tr>
      <w:tr w:rsidR="00B00624" w:rsidTr="006A1BB8">
        <w:tc>
          <w:tcPr>
            <w:tcW w:w="1418" w:type="dxa"/>
          </w:tcPr>
          <w:p w:rsidR="00B00624" w:rsidRPr="00BE215B" w:rsidRDefault="00B00624" w:rsidP="001F68BF">
            <w:pPr>
              <w:autoSpaceDE w:val="0"/>
              <w:autoSpaceDN w:val="0"/>
              <w:adjustRightInd w:val="0"/>
              <w:spacing w:line="276" w:lineRule="auto"/>
              <w:outlineLvl w:val="0"/>
            </w:pPr>
            <w:r w:rsidRPr="0078132F">
              <w:t>0.210.06</w:t>
            </w:r>
          </w:p>
        </w:tc>
        <w:tc>
          <w:tcPr>
            <w:tcW w:w="1559" w:type="dxa"/>
          </w:tcPr>
          <w:p w:rsidR="00B00624" w:rsidRPr="00BE215B" w:rsidRDefault="00B00624" w:rsidP="001F68BF">
            <w:pPr>
              <w:autoSpaceDE w:val="0"/>
              <w:autoSpaceDN w:val="0"/>
              <w:adjustRightInd w:val="0"/>
              <w:spacing w:line="276" w:lineRule="auto"/>
              <w:jc w:val="center"/>
              <w:outlineLvl w:val="0"/>
            </w:pPr>
            <w:r>
              <w:t>0000</w:t>
            </w:r>
          </w:p>
        </w:tc>
        <w:tc>
          <w:tcPr>
            <w:tcW w:w="2010" w:type="dxa"/>
          </w:tcPr>
          <w:p w:rsidR="00B00624" w:rsidRPr="00D54622" w:rsidRDefault="00B00624" w:rsidP="001F68BF">
            <w:pPr>
              <w:autoSpaceDE w:val="0"/>
              <w:autoSpaceDN w:val="0"/>
              <w:adjustRightInd w:val="0"/>
              <w:spacing w:line="276" w:lineRule="auto"/>
              <w:jc w:val="center"/>
              <w:outlineLvl w:val="0"/>
            </w:pPr>
            <w:r w:rsidRPr="00D54622">
              <w:rPr>
                <w:color w:val="000000"/>
                <w:shd w:val="clear" w:color="auto" w:fill="FFFFFF"/>
              </w:rPr>
              <w:t>0000000000</w:t>
            </w:r>
          </w:p>
        </w:tc>
        <w:tc>
          <w:tcPr>
            <w:tcW w:w="1565" w:type="dxa"/>
          </w:tcPr>
          <w:p w:rsidR="00B00624" w:rsidRPr="00D54622" w:rsidRDefault="00B00624" w:rsidP="001F68BF">
            <w:pPr>
              <w:autoSpaceDE w:val="0"/>
              <w:autoSpaceDN w:val="0"/>
              <w:adjustRightInd w:val="0"/>
              <w:spacing w:line="276" w:lineRule="auto"/>
              <w:jc w:val="center"/>
              <w:outlineLvl w:val="0"/>
            </w:pPr>
            <w:r w:rsidRPr="00D54622">
              <w:rPr>
                <w:color w:val="000000"/>
                <w:shd w:val="clear" w:color="auto" w:fill="FFFFFF"/>
              </w:rPr>
              <w:t>000</w:t>
            </w:r>
          </w:p>
        </w:tc>
        <w:tc>
          <w:tcPr>
            <w:tcW w:w="3229" w:type="dxa"/>
          </w:tcPr>
          <w:p w:rsidR="00B00624" w:rsidRDefault="00B00624" w:rsidP="001F68BF">
            <w:pPr>
              <w:autoSpaceDE w:val="0"/>
              <w:autoSpaceDN w:val="0"/>
              <w:adjustRightInd w:val="0"/>
              <w:spacing w:line="276" w:lineRule="auto"/>
              <w:jc w:val="both"/>
              <w:outlineLvl w:val="0"/>
            </w:pPr>
            <w:r w:rsidRPr="0078132F">
              <w:t>0.401.10.172</w:t>
            </w:r>
          </w:p>
        </w:tc>
      </w:tr>
      <w:tr w:rsidR="00B00624" w:rsidTr="006A1BB8">
        <w:tc>
          <w:tcPr>
            <w:tcW w:w="1418" w:type="dxa"/>
          </w:tcPr>
          <w:p w:rsidR="00B00624" w:rsidRPr="00BE215B" w:rsidRDefault="00B00624" w:rsidP="001F68BF">
            <w:pPr>
              <w:autoSpaceDE w:val="0"/>
              <w:autoSpaceDN w:val="0"/>
              <w:adjustRightInd w:val="0"/>
              <w:spacing w:line="276" w:lineRule="auto"/>
              <w:outlineLvl w:val="0"/>
            </w:pPr>
            <w:r w:rsidRPr="0078132F">
              <w:t>0.401.30</w:t>
            </w:r>
          </w:p>
        </w:tc>
        <w:tc>
          <w:tcPr>
            <w:tcW w:w="1559" w:type="dxa"/>
          </w:tcPr>
          <w:p w:rsidR="00B00624" w:rsidRPr="00BE215B" w:rsidRDefault="00B00624" w:rsidP="001F68BF">
            <w:pPr>
              <w:autoSpaceDE w:val="0"/>
              <w:autoSpaceDN w:val="0"/>
              <w:adjustRightInd w:val="0"/>
              <w:spacing w:line="276" w:lineRule="auto"/>
              <w:jc w:val="center"/>
              <w:outlineLvl w:val="0"/>
            </w:pPr>
            <w:r>
              <w:t>0000</w:t>
            </w:r>
          </w:p>
        </w:tc>
        <w:tc>
          <w:tcPr>
            <w:tcW w:w="2010" w:type="dxa"/>
          </w:tcPr>
          <w:p w:rsidR="00B00624" w:rsidRPr="00BE215B" w:rsidRDefault="00B00624"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tcPr>
          <w:p w:rsidR="00B00624" w:rsidRPr="00BE215B" w:rsidRDefault="00B00624"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tcPr>
          <w:p w:rsidR="00B00624" w:rsidRDefault="00B00624" w:rsidP="001F68BF">
            <w:pPr>
              <w:autoSpaceDE w:val="0"/>
              <w:autoSpaceDN w:val="0"/>
              <w:adjustRightInd w:val="0"/>
              <w:spacing w:line="276" w:lineRule="auto"/>
              <w:jc w:val="both"/>
              <w:outlineLvl w:val="0"/>
            </w:pPr>
          </w:p>
        </w:tc>
      </w:tr>
      <w:tr w:rsidR="00B00624" w:rsidTr="006A1BB8">
        <w:tc>
          <w:tcPr>
            <w:tcW w:w="1418" w:type="dxa"/>
          </w:tcPr>
          <w:p w:rsidR="00B00624" w:rsidRPr="0078132F" w:rsidRDefault="00B00624" w:rsidP="001F68BF">
            <w:pPr>
              <w:autoSpaceDE w:val="0"/>
              <w:autoSpaceDN w:val="0"/>
              <w:adjustRightInd w:val="0"/>
              <w:spacing w:line="276" w:lineRule="auto"/>
              <w:outlineLvl w:val="0"/>
            </w:pPr>
            <w:r>
              <w:t>0.401.60</w:t>
            </w:r>
          </w:p>
        </w:tc>
        <w:tc>
          <w:tcPr>
            <w:tcW w:w="1559" w:type="dxa"/>
          </w:tcPr>
          <w:p w:rsidR="00B00624" w:rsidRDefault="00B00624" w:rsidP="001F68BF">
            <w:pPr>
              <w:autoSpaceDE w:val="0"/>
              <w:autoSpaceDN w:val="0"/>
              <w:adjustRightInd w:val="0"/>
              <w:spacing w:line="276" w:lineRule="auto"/>
              <w:jc w:val="center"/>
              <w:outlineLvl w:val="0"/>
            </w:pPr>
            <w:r w:rsidRPr="000D394A">
              <w:t>ХХХХ</w:t>
            </w:r>
          </w:p>
        </w:tc>
        <w:tc>
          <w:tcPr>
            <w:tcW w:w="2010" w:type="dxa"/>
          </w:tcPr>
          <w:p w:rsidR="00B00624" w:rsidRPr="00D717B3" w:rsidRDefault="00B00624" w:rsidP="001F68BF">
            <w:pPr>
              <w:autoSpaceDE w:val="0"/>
              <w:autoSpaceDN w:val="0"/>
              <w:adjustRightInd w:val="0"/>
              <w:spacing w:line="276" w:lineRule="auto"/>
              <w:jc w:val="center"/>
              <w:outlineLvl w:val="0"/>
              <w:rPr>
                <w:color w:val="000000"/>
                <w:shd w:val="clear" w:color="auto" w:fill="FFFFFF"/>
              </w:rPr>
            </w:pPr>
            <w:r w:rsidRPr="000D394A">
              <w:rPr>
                <w:color w:val="000000"/>
                <w:shd w:val="clear" w:color="auto" w:fill="FFFFFF"/>
              </w:rPr>
              <w:t>0000000000</w:t>
            </w:r>
          </w:p>
        </w:tc>
        <w:tc>
          <w:tcPr>
            <w:tcW w:w="1565" w:type="dxa"/>
          </w:tcPr>
          <w:p w:rsidR="00B00624" w:rsidRPr="00D717B3" w:rsidRDefault="00B00624" w:rsidP="001F68BF">
            <w:pPr>
              <w:autoSpaceDE w:val="0"/>
              <w:autoSpaceDN w:val="0"/>
              <w:adjustRightInd w:val="0"/>
              <w:spacing w:line="276" w:lineRule="auto"/>
              <w:jc w:val="center"/>
              <w:outlineLvl w:val="0"/>
              <w:rPr>
                <w:color w:val="000000"/>
                <w:shd w:val="clear" w:color="auto" w:fill="FFFFFF"/>
              </w:rPr>
            </w:pPr>
            <w:r>
              <w:rPr>
                <w:color w:val="000000"/>
                <w:shd w:val="clear" w:color="auto" w:fill="FFFFFF"/>
              </w:rPr>
              <w:t>ХХХ</w:t>
            </w:r>
          </w:p>
        </w:tc>
        <w:tc>
          <w:tcPr>
            <w:tcW w:w="3229" w:type="dxa"/>
          </w:tcPr>
          <w:p w:rsidR="00B00624" w:rsidRDefault="00B00624" w:rsidP="001F68BF">
            <w:pPr>
              <w:autoSpaceDE w:val="0"/>
              <w:autoSpaceDN w:val="0"/>
              <w:adjustRightInd w:val="0"/>
              <w:spacing w:line="276" w:lineRule="auto"/>
              <w:jc w:val="both"/>
              <w:outlineLvl w:val="0"/>
            </w:pPr>
            <w:r>
              <w:t>0.401.20.ХХХ</w:t>
            </w:r>
          </w:p>
        </w:tc>
      </w:tr>
    </w:tbl>
    <w:p w:rsidR="00B00624" w:rsidRDefault="00B00624" w:rsidP="009F5F27">
      <w:pPr>
        <w:autoSpaceDE w:val="0"/>
        <w:autoSpaceDN w:val="0"/>
        <w:adjustRightInd w:val="0"/>
        <w:spacing w:line="276" w:lineRule="auto"/>
        <w:ind w:left="927"/>
        <w:jc w:val="both"/>
        <w:outlineLvl w:val="0"/>
      </w:pPr>
    </w:p>
    <w:p w:rsidR="00B00624" w:rsidRDefault="00B00624" w:rsidP="009F5F27">
      <w:pPr>
        <w:autoSpaceDE w:val="0"/>
        <w:autoSpaceDN w:val="0"/>
        <w:adjustRightInd w:val="0"/>
        <w:spacing w:line="276" w:lineRule="auto"/>
        <w:ind w:left="927"/>
        <w:jc w:val="both"/>
        <w:outlineLvl w:val="0"/>
      </w:pPr>
      <w:r>
        <w:t xml:space="preserve">* </w:t>
      </w:r>
      <w:r w:rsidRPr="0078132F">
        <w:t>Если иное не предусмотрено целевым назначением имущества и средств, из которых приобрели имущество</w:t>
      </w:r>
      <w:r>
        <w:t>.</w:t>
      </w:r>
    </w:p>
    <w:p w:rsidR="00B00624" w:rsidRDefault="00B00624" w:rsidP="009F5F27">
      <w:pPr>
        <w:autoSpaceDE w:val="0"/>
        <w:autoSpaceDN w:val="0"/>
        <w:adjustRightInd w:val="0"/>
        <w:spacing w:line="276" w:lineRule="auto"/>
        <w:ind w:left="927"/>
        <w:jc w:val="both"/>
        <w:outlineLvl w:val="0"/>
      </w:pPr>
      <w:r>
        <w:t xml:space="preserve">** </w:t>
      </w:r>
      <w:r w:rsidRPr="00DC1766">
        <w:t>Аналогичная структура КРБ у корреспондирующих счетов.</w:t>
      </w:r>
    </w:p>
    <w:p w:rsidR="00B00624" w:rsidRDefault="00B00624" w:rsidP="00D93D6A">
      <w:pPr>
        <w:spacing w:line="276" w:lineRule="auto"/>
        <w:ind w:firstLine="567"/>
        <w:jc w:val="both"/>
      </w:pPr>
      <w:r>
        <w:t>П</w:t>
      </w:r>
      <w:r w:rsidRPr="007D2DC3">
        <w:t>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учета руководств</w:t>
      </w:r>
      <w:r>
        <w:t>оваться положениями Инструкции № 157н, Инструкции №</w:t>
      </w:r>
      <w:r w:rsidRPr="007D2DC3">
        <w:t xml:space="preserve"> </w:t>
      </w:r>
      <w:r>
        <w:t xml:space="preserve">183н </w:t>
      </w:r>
      <w:r w:rsidRPr="007D2DC3">
        <w:t>Порядком</w:t>
      </w:r>
      <w:r>
        <w:t xml:space="preserve"> №</w:t>
      </w:r>
      <w:r w:rsidRPr="007D2DC3">
        <w:t xml:space="preserve"> </w:t>
      </w:r>
      <w:r>
        <w:t>85н, Приказом №</w:t>
      </w:r>
      <w:r w:rsidRPr="007D2DC3">
        <w:t xml:space="preserve"> 209н.</w:t>
      </w:r>
    </w:p>
    <w:p w:rsidR="00B00624" w:rsidRDefault="00B00624" w:rsidP="00132E01">
      <w:pPr>
        <w:ind w:firstLine="540"/>
        <w:jc w:val="both"/>
        <w:rPr>
          <w:rFonts w:ascii="Verdana" w:hAnsi="Verdana"/>
          <w:sz w:val="21"/>
          <w:szCs w:val="21"/>
        </w:rPr>
      </w:pPr>
      <w:r>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политикой.</w:t>
      </w:r>
    </w:p>
    <w:p w:rsidR="00B00624" w:rsidRDefault="00B00624" w:rsidP="00BF3D20">
      <w:pPr>
        <w:widowControl w:val="0"/>
        <w:autoSpaceDE w:val="0"/>
        <w:autoSpaceDN w:val="0"/>
        <w:adjustRightInd w:val="0"/>
        <w:spacing w:line="276" w:lineRule="auto"/>
        <w:ind w:firstLine="540"/>
        <w:jc w:val="both"/>
      </w:pPr>
      <w:r>
        <w:t xml:space="preserve">1.5. </w:t>
      </w:r>
      <w:r w:rsidRPr="00006AF5">
        <w:t xml:space="preserve">Учреждением при осуществлении своей деятельности применяются следующие </w:t>
      </w:r>
      <w:r w:rsidRPr="00E771F1">
        <w:t>коды вида финансового обеспечения (деятельности):</w:t>
      </w:r>
    </w:p>
    <w:p w:rsidR="00B00624" w:rsidRPr="00E771F1" w:rsidRDefault="00B00624" w:rsidP="00BF3D20">
      <w:pPr>
        <w:widowControl w:val="0"/>
        <w:autoSpaceDE w:val="0"/>
        <w:autoSpaceDN w:val="0"/>
        <w:adjustRightInd w:val="0"/>
        <w:spacing w:line="276" w:lineRule="auto"/>
        <w:ind w:firstLine="540"/>
        <w:jc w:val="both"/>
      </w:pPr>
      <w:r w:rsidRPr="00E771F1">
        <w:t>"2" - приносящая доход деятельность (собственные доходы);</w:t>
      </w:r>
    </w:p>
    <w:p w:rsidR="00B00624" w:rsidRPr="00E771F1" w:rsidRDefault="00B00624" w:rsidP="00BF3D20">
      <w:pPr>
        <w:widowControl w:val="0"/>
        <w:autoSpaceDE w:val="0"/>
        <w:autoSpaceDN w:val="0"/>
        <w:adjustRightInd w:val="0"/>
        <w:spacing w:line="276" w:lineRule="auto"/>
        <w:ind w:firstLine="540"/>
        <w:jc w:val="both"/>
      </w:pPr>
      <w:r w:rsidRPr="00E771F1">
        <w:t>"4" - субсидия на выполнение государственного (муниципального) задания;</w:t>
      </w:r>
    </w:p>
    <w:p w:rsidR="00B00624" w:rsidRPr="000654AA" w:rsidRDefault="00B00624" w:rsidP="00AC7589">
      <w:pPr>
        <w:spacing w:line="276" w:lineRule="auto"/>
        <w:ind w:firstLine="567"/>
        <w:jc w:val="both"/>
      </w:pPr>
      <w:r w:rsidRPr="00E771F1">
        <w:t>"5" -</w:t>
      </w:r>
      <w:r w:rsidRPr="00006AF5">
        <w:t xml:space="preserve"> субсидии на иные цели.</w:t>
      </w:r>
    </w:p>
    <w:p w:rsidR="00B00624" w:rsidRDefault="00B00624" w:rsidP="000654AA">
      <w:pPr>
        <w:spacing w:line="276" w:lineRule="auto"/>
        <w:ind w:firstLine="567"/>
        <w:jc w:val="both"/>
      </w:pPr>
      <w:r>
        <w:t xml:space="preserve">1.6. </w:t>
      </w:r>
      <w:r w:rsidRPr="00E771F1">
        <w:t xml:space="preserve">Внутренний контроль совершаемых в </w:t>
      </w:r>
      <w:r>
        <w:t>учреждении</w:t>
      </w:r>
      <w:r w:rsidRPr="00E771F1">
        <w:t xml:space="preserve"> фактов хозяйственной жизни регламентируется </w:t>
      </w:r>
      <w:r>
        <w:t>«Положением о</w:t>
      </w:r>
      <w:r w:rsidRPr="001E44CF">
        <w:t xml:space="preserve"> внутренне</w:t>
      </w:r>
      <w:r>
        <w:t>м</w:t>
      </w:r>
      <w:r w:rsidRPr="001E44CF">
        <w:t xml:space="preserve"> финансово</w:t>
      </w:r>
      <w:r>
        <w:t>м</w:t>
      </w:r>
      <w:r w:rsidRPr="001E44CF">
        <w:t xml:space="preserve"> контрол</w:t>
      </w:r>
      <w:r>
        <w:t xml:space="preserve">е», утвержденным </w:t>
      </w:r>
      <w:r w:rsidRPr="00097976">
        <w:t>У</w:t>
      </w:r>
      <w:r>
        <w:t>ч</w:t>
      </w:r>
      <w:r w:rsidRPr="00097976">
        <w:t>етной политик</w:t>
      </w:r>
      <w:r>
        <w:t>ой.</w:t>
      </w:r>
    </w:p>
    <w:p w:rsidR="00B00624" w:rsidRDefault="00B00624" w:rsidP="00BF3D20">
      <w:pPr>
        <w:spacing w:line="276" w:lineRule="auto"/>
        <w:ind w:firstLine="567"/>
        <w:jc w:val="both"/>
      </w:pPr>
      <w:r w:rsidRPr="00BD6FBA">
        <w:t>Целями внутреннего финансового контроля учреждения являются подтверждение</w:t>
      </w:r>
      <w:r>
        <w:t xml:space="preserve"> </w:t>
      </w:r>
      <w:r w:rsidRPr="00BD6FBA">
        <w:t>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rsidR="00B00624" w:rsidRDefault="00B00624" w:rsidP="00BF3D20">
      <w:pPr>
        <w:spacing w:line="276" w:lineRule="auto"/>
        <w:ind w:firstLine="567"/>
        <w:jc w:val="both"/>
      </w:pPr>
      <w:r w:rsidRPr="00BD6FBA">
        <w:t xml:space="preserve">Для обеспечения эффективности внутреннего контроля </w:t>
      </w:r>
      <w:r>
        <w:t>в Учреждении действует К</w:t>
      </w:r>
      <w:r w:rsidRPr="00BD6FBA">
        <w:t xml:space="preserve">омиссия по </w:t>
      </w:r>
      <w:r w:rsidRPr="00C81BD4">
        <w:t>внутреннему финансовому контролю</w:t>
      </w:r>
      <w:r>
        <w:t>.</w:t>
      </w:r>
    </w:p>
    <w:p w:rsidR="00B00624" w:rsidRDefault="00B00624" w:rsidP="00BF3D20">
      <w:pPr>
        <w:spacing w:line="276" w:lineRule="auto"/>
        <w:ind w:firstLine="567"/>
        <w:jc w:val="both"/>
      </w:pPr>
      <w:r w:rsidRPr="00882BC7">
        <w:t>1.</w:t>
      </w:r>
      <w:r>
        <w:t>7</w:t>
      </w:r>
      <w:r w:rsidRPr="00882BC7">
        <w:t xml:space="preserve">.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rsidR="00B00624" w:rsidRPr="008E04E7" w:rsidRDefault="00B00624" w:rsidP="007D16F8">
      <w:pPr>
        <w:spacing w:line="276" w:lineRule="auto"/>
        <w:ind w:firstLine="567"/>
        <w:jc w:val="both"/>
      </w:pPr>
      <w:r>
        <w:t xml:space="preserve">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w:t>
      </w:r>
      <w:r w:rsidRPr="008E04E7">
        <w:t>показателя определяется профессиональным суждением главного бухгалтера.</w:t>
      </w:r>
    </w:p>
    <w:p w:rsidR="00B00624" w:rsidRPr="008E04E7" w:rsidRDefault="00B00624" w:rsidP="002B2466">
      <w:pPr>
        <w:spacing w:line="276" w:lineRule="auto"/>
        <w:ind w:firstLine="567"/>
        <w:jc w:val="both"/>
      </w:pPr>
      <w:r w:rsidRPr="008E04E7">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B00624" w:rsidRDefault="00B00624" w:rsidP="002B2466">
      <w:pPr>
        <w:spacing w:line="276" w:lineRule="auto"/>
        <w:ind w:firstLine="567"/>
        <w:jc w:val="both"/>
      </w:pPr>
      <w:r w:rsidRPr="008E04E7">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w:t>
      </w:r>
      <w:r>
        <w:t xml:space="preserve"> о существенных ошибках.</w:t>
      </w:r>
    </w:p>
    <w:p w:rsidR="00B00624" w:rsidRDefault="00B00624" w:rsidP="002B2466">
      <w:pPr>
        <w:spacing w:line="276" w:lineRule="auto"/>
        <w:ind w:firstLine="567"/>
        <w:jc w:val="both"/>
      </w:pPr>
      <w:r>
        <w:t xml:space="preserve">1.9. </w:t>
      </w:r>
      <w:r w:rsidRPr="00F56276">
        <w:t>Учреждение публикует положения</w:t>
      </w:r>
      <w:r w:rsidRPr="0030228C">
        <w:t xml:space="preserve"> учетной политики на своем официальном сайте </w:t>
      </w:r>
      <w:r w:rsidRPr="007075C5">
        <w:t>(http://едусладково.рф/мадоу-сказка.ru/)</w:t>
      </w:r>
      <w:r w:rsidRPr="0030228C">
        <w:t xml:space="preserve"> путем </w:t>
      </w:r>
      <w:r w:rsidRPr="00F56276">
        <w:t>размещения обобщенной информации, содержащей</w:t>
      </w:r>
      <w:r w:rsidRPr="0030228C">
        <w:t xml:space="preserve"> основные положен</w:t>
      </w:r>
      <w:r>
        <w:t>ия Учетной политики учреждения.</w:t>
      </w:r>
    </w:p>
    <w:p w:rsidR="00B00624" w:rsidRPr="003D7DE4" w:rsidRDefault="00B00624" w:rsidP="00EA21B6">
      <w:pPr>
        <w:spacing w:line="276" w:lineRule="auto"/>
        <w:ind w:firstLine="567"/>
        <w:jc w:val="both"/>
      </w:pPr>
      <w:r>
        <w:t xml:space="preserve">1.10. </w:t>
      </w:r>
      <w:r w:rsidRPr="003D7DE4">
        <w:t>Хозяйственные операции в бухгалтерском учете оформляются первичными документами, которые утверждены:</w:t>
      </w:r>
    </w:p>
    <w:p w:rsidR="00B00624" w:rsidRPr="003D7DE4" w:rsidRDefault="00B00624" w:rsidP="00870FFD">
      <w:pPr>
        <w:numPr>
          <w:ilvl w:val="0"/>
          <w:numId w:val="1"/>
        </w:numPr>
        <w:spacing w:line="276" w:lineRule="auto"/>
        <w:jc w:val="both"/>
      </w:pPr>
      <w:r w:rsidRPr="008375A7">
        <w:t>Приказ</w:t>
      </w:r>
      <w:r>
        <w:t>ами</w:t>
      </w:r>
      <w:r w:rsidRPr="008375A7">
        <w:t xml:space="preserve"> Минфина России № 52н</w:t>
      </w:r>
      <w:r>
        <w:t>, № 61н</w:t>
      </w:r>
      <w:r w:rsidRPr="003D7DE4">
        <w:t xml:space="preserve">; </w:t>
      </w:r>
    </w:p>
    <w:p w:rsidR="00B00624" w:rsidRPr="003D7DE4" w:rsidRDefault="00B00624" w:rsidP="00870FFD">
      <w:pPr>
        <w:numPr>
          <w:ilvl w:val="0"/>
          <w:numId w:val="1"/>
        </w:numPr>
        <w:spacing w:line="276" w:lineRule="auto"/>
        <w:jc w:val="both"/>
      </w:pPr>
      <w:r>
        <w:t>Иными нормативно-правовыми актами (при их отсутствии в Приказах Минфина России № 52н, № 61н);</w:t>
      </w:r>
    </w:p>
    <w:p w:rsidR="00B00624" w:rsidRDefault="00B00624" w:rsidP="00870FFD">
      <w:pPr>
        <w:numPr>
          <w:ilvl w:val="0"/>
          <w:numId w:val="1"/>
        </w:numPr>
        <w:spacing w:line="276" w:lineRule="auto"/>
        <w:jc w:val="both"/>
      </w:pPr>
      <w:r w:rsidRPr="003D7DE4">
        <w:t xml:space="preserve"> По формам, разработанным самостоятельно.</w:t>
      </w:r>
    </w:p>
    <w:p w:rsidR="00B00624" w:rsidRDefault="00B00624" w:rsidP="00EA21B6">
      <w:pPr>
        <w:spacing w:line="276" w:lineRule="auto"/>
        <w:ind w:firstLine="567"/>
        <w:jc w:val="both"/>
      </w:pPr>
      <w: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B00624" w:rsidRDefault="00B00624" w:rsidP="00EA21B6">
      <w:pPr>
        <w:spacing w:line="276" w:lineRule="auto"/>
        <w:ind w:firstLine="567"/>
        <w:jc w:val="both"/>
      </w:pPr>
      <w:r>
        <w:t xml:space="preserve">- по унифицированным формам, утвержденным </w:t>
      </w:r>
      <w:r w:rsidRPr="000A0C9E">
        <w:t>-</w:t>
      </w:r>
      <w:r w:rsidRPr="000A0C9E">
        <w:tab/>
        <w:t>Приказом Минфина России № 52н;</w:t>
      </w:r>
    </w:p>
    <w:p w:rsidR="00B00624" w:rsidRPr="003D7DE4" w:rsidRDefault="00B00624" w:rsidP="00EA21B6">
      <w:pPr>
        <w:spacing w:line="276" w:lineRule="auto"/>
        <w:ind w:firstLine="567"/>
        <w:jc w:val="both"/>
      </w:pPr>
      <w:r>
        <w:t>- по формам, разработанным самостоятельно.</w:t>
      </w:r>
    </w:p>
    <w:p w:rsidR="00B00624" w:rsidRDefault="00B00624" w:rsidP="00E85AA6">
      <w:pPr>
        <w:spacing w:line="276" w:lineRule="auto"/>
        <w:ind w:firstLine="567"/>
        <w:jc w:val="both"/>
      </w:pPr>
      <w:r w:rsidRPr="00F56276">
        <w:t>Порядок формирования регистров бухгалтерского учета, первичных документов и порядок архивации установлен «Положением о формах и порядке формирования регистров бухгалтерского учета, первичных документов и порядке архивации» утвержденным Учетной политикой.</w:t>
      </w:r>
    </w:p>
    <w:p w:rsidR="00B00624" w:rsidRDefault="00B00624" w:rsidP="00E85AA6">
      <w:pPr>
        <w:spacing w:line="276" w:lineRule="auto"/>
        <w:ind w:firstLine="567"/>
        <w:jc w:val="both"/>
      </w:pPr>
      <w:bookmarkStart w:id="3" w:name="_Hlk95763298"/>
      <w:r w:rsidRPr="00D54622">
        <w:t>При отсутствии</w:t>
      </w:r>
      <w:r w:rsidRPr="004F64AD">
        <w:t xml:space="preserve">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3"/>
    <w:p w:rsidR="00B00624" w:rsidRDefault="00B00624" w:rsidP="008E04E7">
      <w:pPr>
        <w:spacing w:line="276" w:lineRule="auto"/>
        <w:ind w:firstLine="567"/>
        <w:jc w:val="both"/>
      </w:pPr>
      <w:r>
        <w:t xml:space="preserve">1.12. Бухгалтерская (финансовая) отчетность составляется по формам, в объеме и в сроки, установленные учредителем в соответствии с </w:t>
      </w:r>
      <w:r w:rsidRPr="00C307CE">
        <w:t>Инструкци</w:t>
      </w:r>
      <w:r>
        <w:t>ей</w:t>
      </w:r>
      <w:r w:rsidRPr="00C307CE">
        <w:t xml:space="preserve"> № 33н</w:t>
      </w:r>
      <w:r>
        <w:t>.</w:t>
      </w:r>
    </w:p>
    <w:p w:rsidR="00B00624" w:rsidRDefault="00B00624" w:rsidP="008E04E7">
      <w:pPr>
        <w:spacing w:line="276" w:lineRule="auto"/>
        <w:ind w:firstLine="567"/>
        <w:jc w:val="both"/>
      </w:pPr>
      <w:r>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00624" w:rsidRDefault="00B00624" w:rsidP="008E04E7">
      <w:pPr>
        <w:spacing w:line="276" w:lineRule="auto"/>
        <w:ind w:firstLine="567"/>
        <w:jc w:val="both"/>
        <w:rPr>
          <w:bCs/>
        </w:rPr>
      </w:pPr>
      <w:r w:rsidRPr="00BB1BEB">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6" w:history="1">
        <w:r w:rsidRPr="00BB1BEB">
          <w:rPr>
            <w:bCs/>
          </w:rPr>
          <w:t>СГС</w:t>
        </w:r>
      </w:hyperlink>
      <w:r w:rsidRPr="00BB1BEB">
        <w:rPr>
          <w:bCs/>
        </w:rPr>
        <w:t xml:space="preserve"> «События после отчетной даты»</w:t>
      </w:r>
      <w:r>
        <w:rPr>
          <w:bCs/>
        </w:rPr>
        <w:t>.</w:t>
      </w:r>
    </w:p>
    <w:p w:rsidR="00B00624" w:rsidRDefault="00B00624" w:rsidP="002B54CE">
      <w:pPr>
        <w:spacing w:line="276" w:lineRule="auto"/>
        <w:ind w:firstLine="567"/>
        <w:jc w:val="both"/>
      </w:pPr>
      <w:r>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B00624" w:rsidRDefault="00B00624" w:rsidP="00BB1BEB">
      <w:pPr>
        <w:spacing w:line="276" w:lineRule="auto"/>
        <w:ind w:firstLine="567"/>
        <w:jc w:val="both"/>
      </w:pPr>
      <w:r>
        <w:t xml:space="preserve">1.13. </w:t>
      </w:r>
      <w:r w:rsidRPr="00006AF5">
        <w:t xml:space="preserve">Порядок и сроки передачи первичных </w:t>
      </w:r>
      <w:r w:rsidRPr="00610A49">
        <w:t xml:space="preserve">(сводных) </w:t>
      </w:r>
      <w:r w:rsidRPr="00006AF5">
        <w:t xml:space="preserve">учетных документов для отражения в бухгалтерском учете устанавливаются в соответствии с </w:t>
      </w:r>
      <w:r>
        <w:t>«Г</w:t>
      </w:r>
      <w:r w:rsidRPr="00006AF5">
        <w:t>рафиком документообо</w:t>
      </w:r>
      <w:r>
        <w:t>рота», утвержденным Учетной политикой</w:t>
      </w:r>
      <w:r w:rsidRPr="00006AF5">
        <w:t>.</w:t>
      </w:r>
    </w:p>
    <w:p w:rsidR="00B00624" w:rsidRDefault="00B00624" w:rsidP="00BB1BEB">
      <w:pPr>
        <w:spacing w:line="276" w:lineRule="auto"/>
        <w:ind w:firstLine="567"/>
        <w:jc w:val="both"/>
      </w:pPr>
      <w:r>
        <w:t xml:space="preserve">1.14. </w:t>
      </w:r>
      <w:r w:rsidRPr="003045ED">
        <w:t>Первичные (сводные) учетные документы, регистры бухучета хранятся на бумажном носителе</w:t>
      </w:r>
      <w:r>
        <w:t xml:space="preserve"> </w:t>
      </w:r>
      <w:r w:rsidRPr="003045ED">
        <w:t>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B00624" w:rsidRDefault="00B00624" w:rsidP="00BB1BEB">
      <w:pPr>
        <w:spacing w:line="276" w:lineRule="auto"/>
        <w:ind w:firstLine="567"/>
        <w:jc w:val="both"/>
      </w:pPr>
      <w:r>
        <w:t xml:space="preserve">Бухгалтерская отчетность </w:t>
      </w:r>
      <w:r w:rsidRPr="00EA71C5">
        <w:t>формируется и хранится в виде электронного документа в информационной системе «СКИФ-БП».</w:t>
      </w:r>
      <w:r>
        <w:t xml:space="preserve"> </w:t>
      </w:r>
    </w:p>
    <w:p w:rsidR="00B00624" w:rsidRDefault="00B00624" w:rsidP="001B3B89">
      <w:pPr>
        <w:spacing w:line="276" w:lineRule="auto"/>
        <w:ind w:firstLine="567"/>
        <w:jc w:val="both"/>
      </w:pPr>
      <w:r>
        <w:t>1.15. Достоверность данных учета и отчетности подтверждается путем инвентаризаций активов и обязательств, проводимых в соответствии с «Порядком</w:t>
      </w:r>
      <w:r w:rsidRPr="00593359">
        <w:t xml:space="preserve"> проведения инвентаризации имущества, финансовых активов и обязательств</w:t>
      </w:r>
      <w:r>
        <w:t xml:space="preserve">», </w:t>
      </w:r>
      <w:r w:rsidRPr="00A72712">
        <w:t>утвержденным Учетной политикой</w:t>
      </w:r>
      <w:r>
        <w:t>.</w:t>
      </w:r>
    </w:p>
    <w:p w:rsidR="00B00624" w:rsidRDefault="00B00624" w:rsidP="001B3B89">
      <w:pPr>
        <w:spacing w:line="276" w:lineRule="auto"/>
        <w:ind w:firstLine="540"/>
        <w:jc w:val="both"/>
      </w:pPr>
      <w:r>
        <w:t xml:space="preserve">Для проведения инвентаризации в учреждении создается постоянно действующая </w:t>
      </w:r>
      <w:r>
        <w:br/>
        <w:t>инвентаризационная комиссия.</w:t>
      </w:r>
    </w:p>
    <w:p w:rsidR="00B00624" w:rsidRDefault="00B00624" w:rsidP="001B3B89">
      <w:pPr>
        <w:spacing w:line="276" w:lineRule="auto"/>
        <w:ind w:firstLine="540"/>
        <w:jc w:val="both"/>
      </w:pPr>
      <w:r w:rsidRPr="004A6B6F">
        <w:t xml:space="preserve">В отдельных случаях (при смене материально ответственных лиц, выявлении фактов </w:t>
      </w:r>
      <w:r w:rsidRPr="004A6B6F">
        <w:br/>
        <w:t xml:space="preserve">хищения, стихийных бедствиях и т. д.) инвентаризацию может проводить специально </w:t>
      </w:r>
      <w:r w:rsidRPr="004A6B6F">
        <w:br/>
        <w:t xml:space="preserve">созданная рабочая комиссия, состав которой утверждается отельным приказом </w:t>
      </w:r>
      <w:r w:rsidRPr="004A6B6F">
        <w:br/>
        <w:t>руководителя</w:t>
      </w:r>
      <w:r>
        <w:t xml:space="preserve"> учреждения.</w:t>
      </w:r>
    </w:p>
    <w:p w:rsidR="00B00624" w:rsidRDefault="00B00624" w:rsidP="001B3B89">
      <w:pPr>
        <w:spacing w:line="276" w:lineRule="auto"/>
        <w:ind w:firstLine="540"/>
        <w:jc w:val="both"/>
      </w:pPr>
      <w:r w:rsidRPr="007D2DC3">
        <w:t xml:space="preserve">Инвентаризация имущества и обязательств (в т. ч. числящихся на забалансовых счетах), а также финансовых результатов (в т. ч. расходов будущих периодов и резервов) проводится </w:t>
      </w:r>
      <w:r>
        <w:t xml:space="preserve">не менее одного </w:t>
      </w:r>
      <w:r w:rsidRPr="007D2DC3">
        <w:t>раз</w:t>
      </w:r>
      <w:r>
        <w:t>а</w:t>
      </w:r>
      <w:r w:rsidRPr="007D2DC3">
        <w:t xml:space="preserve"> в год перед составлением годовой отчетности, а также в иных случаях, предусмотренных законодательством.</w:t>
      </w:r>
    </w:p>
    <w:p w:rsidR="00B00624" w:rsidRDefault="00B00624" w:rsidP="001B3B89">
      <w:pPr>
        <w:spacing w:line="276" w:lineRule="auto"/>
        <w:ind w:firstLine="540"/>
        <w:jc w:val="both"/>
        <w:rPr>
          <w:rFonts w:ascii="Verdana" w:hAnsi="Verdana"/>
          <w:sz w:val="21"/>
          <w:szCs w:val="21"/>
        </w:rPr>
      </w:pPr>
      <w:r>
        <w:t xml:space="preserve">При наличии просроченной задолженности </w:t>
      </w:r>
      <w:r w:rsidRPr="00337972">
        <w:t>с бюджетом, с подотчетными лицами, с поставщиками и подрядчиками</w:t>
      </w:r>
      <w:r>
        <w:t>,</w:t>
      </w:r>
      <w:r w:rsidRPr="00337972">
        <w:t xml:space="preserve"> по суммам принудительного изъятия </w:t>
      </w:r>
      <w:r>
        <w:t>- не реже одного раза в квартал.</w:t>
      </w:r>
    </w:p>
    <w:p w:rsidR="00B00624" w:rsidRDefault="00B00624" w:rsidP="001B3B89">
      <w:pPr>
        <w:spacing w:line="276" w:lineRule="auto"/>
        <w:ind w:firstLine="540"/>
        <w:jc w:val="both"/>
      </w:pPr>
      <w:r>
        <w:t xml:space="preserve">Сроки проведения плановых инвентаризаций установлены в Графике проведения </w:t>
      </w:r>
      <w:r>
        <w:br/>
        <w:t>инвентаризации.</w:t>
      </w:r>
    </w:p>
    <w:p w:rsidR="00B00624" w:rsidRDefault="00B00624" w:rsidP="001B3B89">
      <w:pPr>
        <w:spacing w:line="276" w:lineRule="auto"/>
        <w:ind w:firstLine="567"/>
        <w:jc w:val="both"/>
      </w:pPr>
      <w:r>
        <w:t xml:space="preserve">1.16. </w:t>
      </w:r>
      <w:r w:rsidRPr="00AA51FB">
        <w:t xml:space="preserve">Организация работы по принятию к учету и выбытию </w:t>
      </w:r>
      <w:r>
        <w:t>материальных ценностей</w:t>
      </w:r>
      <w:r w:rsidRPr="00AA51FB">
        <w:t xml:space="preserve"> осуществляется созданной на постоянной основе </w:t>
      </w:r>
      <w:r>
        <w:t>К</w:t>
      </w:r>
      <w:r w:rsidRPr="00AA51FB">
        <w:t>омиссией по поступлению и выбытию активов</w:t>
      </w:r>
      <w:r>
        <w:t xml:space="preserve"> </w:t>
      </w:r>
      <w:r w:rsidRPr="00574E4A">
        <w:t>(далее - Комиссия)</w:t>
      </w:r>
      <w:r w:rsidRPr="00AA51FB">
        <w:t xml:space="preserve">, действующей в соответствии с </w:t>
      </w:r>
      <w:r>
        <w:t>«</w:t>
      </w:r>
      <w:r w:rsidRPr="002C30CE">
        <w:t>Положение</w:t>
      </w:r>
      <w:r>
        <w:t>м</w:t>
      </w:r>
      <w:r w:rsidRPr="002C30CE">
        <w:t xml:space="preserve"> о комиссии по поступлению и выбытию активов</w:t>
      </w:r>
      <w:r>
        <w:t>», утвержденным Учетной политикой</w:t>
      </w:r>
      <w:r w:rsidRPr="00AA51FB">
        <w:t>.</w:t>
      </w:r>
    </w:p>
    <w:p w:rsidR="00B00624" w:rsidRDefault="00B00624" w:rsidP="00BB1BEB">
      <w:pPr>
        <w:spacing w:line="276" w:lineRule="auto"/>
        <w:ind w:firstLine="567"/>
        <w:jc w:val="both"/>
      </w:pPr>
    </w:p>
    <w:p w:rsidR="00B00624" w:rsidRDefault="00B00624" w:rsidP="00E028E9">
      <w:pPr>
        <w:spacing w:line="276" w:lineRule="auto"/>
        <w:ind w:firstLine="567"/>
        <w:jc w:val="center"/>
        <w:rPr>
          <w:b/>
        </w:rPr>
      </w:pPr>
      <w:r w:rsidRPr="00E028E9">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B00624" w:rsidRDefault="00B00624" w:rsidP="00E028E9">
      <w:pPr>
        <w:spacing w:line="276" w:lineRule="auto"/>
        <w:ind w:firstLine="567"/>
        <w:jc w:val="center"/>
        <w:rPr>
          <w:b/>
        </w:rPr>
      </w:pPr>
    </w:p>
    <w:p w:rsidR="00B00624" w:rsidRDefault="00B00624" w:rsidP="00E028E9">
      <w:pPr>
        <w:spacing w:line="276" w:lineRule="auto"/>
        <w:ind w:firstLine="567"/>
        <w:jc w:val="both"/>
      </w:pPr>
      <w:r>
        <w:t xml:space="preserve">2.1. </w:t>
      </w:r>
      <w:r w:rsidRPr="00D54622">
        <w:t>Учет нефинансовых активов.</w:t>
      </w:r>
    </w:p>
    <w:p w:rsidR="00B00624" w:rsidRDefault="00B00624" w:rsidP="00E028E9">
      <w:pPr>
        <w:spacing w:line="276" w:lineRule="auto"/>
        <w:ind w:firstLine="567"/>
        <w:jc w:val="both"/>
      </w:pPr>
      <w:r>
        <w:t xml:space="preserve">2.1.1. </w:t>
      </w:r>
      <w:r w:rsidRPr="00574E4A">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B00624" w:rsidRDefault="00B00624" w:rsidP="00E028E9">
      <w:pPr>
        <w:spacing w:line="276" w:lineRule="auto"/>
        <w:ind w:firstLine="567"/>
        <w:jc w:val="both"/>
      </w:pPr>
      <w:r>
        <w:t xml:space="preserve">2.1.2. </w:t>
      </w:r>
      <w:r w:rsidRPr="00574E4A">
        <w:t>Первоначальную стоимость нефинансовых активов формировать в зависимост</w:t>
      </w:r>
      <w:r>
        <w:t>и от направления их поступления:</w:t>
      </w:r>
    </w:p>
    <w:p w:rsidR="00B00624" w:rsidRDefault="00B00624" w:rsidP="004E012E">
      <w:pPr>
        <w:widowControl w:val="0"/>
        <w:numPr>
          <w:ilvl w:val="0"/>
          <w:numId w:val="5"/>
        </w:numPr>
        <w:autoSpaceDE w:val="0"/>
        <w:autoSpaceDN w:val="0"/>
        <w:adjustRightInd w:val="0"/>
        <w:spacing w:line="276" w:lineRule="auto"/>
        <w:jc w:val="both"/>
      </w:pPr>
      <w:r w:rsidRPr="00574E4A">
        <w:t>Решение о первоначальной</w:t>
      </w:r>
      <w:r w:rsidRPr="004A438D">
        <w:t xml:space="preserve"> (фактической) стоимости объектов нефинансовых активов при их приобретении, сооружении, изготовлении (создании) принимается комиссией на основании </w:t>
      </w:r>
      <w:r w:rsidRPr="00D92C84">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w:t>
      </w:r>
      <w:r>
        <w:t>,</w:t>
      </w:r>
      <w:r w:rsidRPr="00D92C84">
        <w:t xml:space="preserve"> либо – по требованию Комиссии – в подлинниках</w:t>
      </w:r>
      <w:r w:rsidRPr="004A438D">
        <w:t>.</w:t>
      </w:r>
      <w:r>
        <w:t xml:space="preserve"> Первоначальную стоимость основного средства формировать по фактическим вложениям, как для обменных операций (п. 15 Стандарта «Основные средства»); </w:t>
      </w:r>
      <w:r w:rsidRPr="004E012E">
        <w:t>Первоначальную стоимость материальных запасов формировать по фактическим вложениям, как для обменных операций (п. 19 Стандарта «Запасы»).</w:t>
      </w:r>
    </w:p>
    <w:p w:rsidR="00B00624" w:rsidRDefault="00B00624" w:rsidP="001756E9">
      <w:pPr>
        <w:widowControl w:val="0"/>
        <w:numPr>
          <w:ilvl w:val="0"/>
          <w:numId w:val="5"/>
        </w:numPr>
        <w:autoSpaceDE w:val="0"/>
        <w:autoSpaceDN w:val="0"/>
        <w:adjustRightInd w:val="0"/>
        <w:spacing w:line="276" w:lineRule="auto"/>
        <w:jc w:val="both"/>
      </w:pPr>
      <w:r w:rsidRPr="009E676B">
        <w:t>Первоначальной (фактической)</w:t>
      </w:r>
      <w:r w:rsidRPr="004A438D">
        <w:t xml:space="preserve"> стоимостью нефинансовых активов, поступивших по договорам дарения, пожертвования</w:t>
      </w:r>
      <w:r>
        <w:t xml:space="preserve"> </w:t>
      </w:r>
      <w:r w:rsidRPr="00F56276">
        <w:t>от коммерческих организаций и граждан – признается на основании стоимости, указанной в передаточных документах (договорах, накладных, актах, и др.), а в случае их отсутствия, а так же оприходованных в виде излишков, выявленных при инвентаризации, признается</w:t>
      </w:r>
      <w:r w:rsidRPr="004A438D">
        <w:t xml:space="preserve"> их </w:t>
      </w:r>
      <w:r w:rsidRPr="00934D04">
        <w:t>справедлив</w:t>
      </w:r>
      <w:r>
        <w:t>ая</w:t>
      </w:r>
      <w:r w:rsidRPr="00934D04">
        <w:t xml:space="preserve"> стоимост</w:t>
      </w:r>
      <w:r>
        <w:t>ь,</w:t>
      </w:r>
      <w:r w:rsidRPr="00934D04">
        <w:t xml:space="preserve"> определ</w:t>
      </w:r>
      <w:r>
        <w:t>яемая</w:t>
      </w:r>
      <w:r w:rsidRPr="00934D04">
        <w:t xml:space="preserve"> </w:t>
      </w:r>
      <w:r>
        <w:t>К</w:t>
      </w:r>
      <w:r w:rsidRPr="00934D04">
        <w:t>омиссией методом рыночных цен</w:t>
      </w:r>
      <w:r>
        <w:t xml:space="preserve">. </w:t>
      </w:r>
      <w:r w:rsidRPr="00B4744F">
        <w:t>Комиссия вправе выбрать метод амортизированной стоимости замещения, если он более достоверно определяет стоимость объект</w:t>
      </w:r>
      <w:r>
        <w:t>а. Данные о рыночной цене подтверждаются Комиссией документально (</w:t>
      </w:r>
      <w:r w:rsidRPr="00B4744F">
        <w:t>справками (другими подтверждающими документами) Росстата</w:t>
      </w:r>
      <w:r>
        <w:t xml:space="preserve">, </w:t>
      </w:r>
      <w:r w:rsidRPr="00B4744F">
        <w:t>прайс-листами заводов-изготовителей</w:t>
      </w:r>
      <w:r>
        <w:t>,</w:t>
      </w:r>
      <w:r w:rsidRPr="00B4744F">
        <w:t xml:space="preserve"> информацией, размещенной в СМИ</w:t>
      </w:r>
      <w:r>
        <w:t>, и т.д.).</w:t>
      </w:r>
      <w:r w:rsidRPr="0009029C">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w:t>
      </w:r>
      <w:r>
        <w:t>нсовую стоимость такого объекта;</w:t>
      </w:r>
    </w:p>
    <w:p w:rsidR="00B00624" w:rsidRDefault="00B00624" w:rsidP="00870FFD">
      <w:pPr>
        <w:widowControl w:val="0"/>
        <w:numPr>
          <w:ilvl w:val="0"/>
          <w:numId w:val="5"/>
        </w:numPr>
        <w:autoSpaceDE w:val="0"/>
        <w:autoSpaceDN w:val="0"/>
        <w:adjustRightInd w:val="0"/>
        <w:spacing w:line="276" w:lineRule="auto"/>
        <w:jc w:val="both"/>
      </w:pPr>
      <w:r w:rsidRPr="009E676B">
        <w:t>Первоначальная (фактическая)</w:t>
      </w:r>
      <w:r w:rsidRPr="004A438D">
        <w:t xml:space="preserve"> стоимость нефинансовых активов при их безвозмездном получении от учредителя, а также других учреждений (организаций</w:t>
      </w:r>
      <w:r>
        <w:t xml:space="preserve"> госсектора</w:t>
      </w:r>
      <w:r w:rsidRPr="004A438D">
        <w:t xml:space="preserve">) определяется на основании данных о первоначальной стоимости предыдущего балансодержателя, </w:t>
      </w:r>
      <w:r w:rsidRPr="00944164">
        <w:t>ука</w:t>
      </w:r>
      <w:r>
        <w:t xml:space="preserve">занной в </w:t>
      </w:r>
      <w:r w:rsidRPr="00654D91">
        <w:t>передаточных документах: извещении (ф. 0504805) или акте приема-передачи</w:t>
      </w:r>
      <w:r>
        <w:t>.</w:t>
      </w:r>
    </w:p>
    <w:p w:rsidR="00B00624" w:rsidRDefault="00B00624" w:rsidP="00523FEF">
      <w:pPr>
        <w:widowControl w:val="0"/>
        <w:autoSpaceDE w:val="0"/>
        <w:autoSpaceDN w:val="0"/>
        <w:adjustRightInd w:val="0"/>
        <w:spacing w:line="276" w:lineRule="auto"/>
        <w:ind w:firstLine="567"/>
        <w:jc w:val="both"/>
      </w:pPr>
      <w:r>
        <w:t>При определении первоначальной стоимости нескольких имущественных объектов расходы на доставку (установку, монтаж) распределять пропорционально стоимости каждого доставляемого (устанавливаемого, монтируемого) объекта в их общей стоимости.</w:t>
      </w:r>
    </w:p>
    <w:p w:rsidR="00B00624" w:rsidRDefault="00B00624" w:rsidP="004E4D67">
      <w:pPr>
        <w:widowControl w:val="0"/>
        <w:autoSpaceDE w:val="0"/>
        <w:autoSpaceDN w:val="0"/>
        <w:adjustRightInd w:val="0"/>
        <w:spacing w:line="276" w:lineRule="auto"/>
        <w:ind w:firstLine="567"/>
        <w:jc w:val="both"/>
      </w:pPr>
      <w:r>
        <w:t xml:space="preserve">2.1.3. </w:t>
      </w:r>
      <w:r w:rsidRPr="004E4D67">
        <w:t>Принятие решений по вопросам обесценения активов</w:t>
      </w:r>
      <w:r>
        <w:t>.</w:t>
      </w:r>
    </w:p>
    <w:p w:rsidR="00B00624" w:rsidRPr="004E4D67" w:rsidRDefault="00B00624" w:rsidP="004E4D67">
      <w:pPr>
        <w:ind w:firstLine="540"/>
        <w:jc w:val="both"/>
        <w:rPr>
          <w:rFonts w:ascii="Verdana" w:hAnsi="Verdana"/>
          <w:sz w:val="21"/>
          <w:szCs w:val="21"/>
        </w:rPr>
      </w:pPr>
      <w:r>
        <w:t>Учреждение</w:t>
      </w:r>
      <w:r w:rsidRPr="004E4D67">
        <w:t xml:space="preserve"> осуществляет процедуры обесценения активов (при необходимости) в соответствии с требованиями </w:t>
      </w:r>
      <w:hyperlink r:id="rId57" w:history="1">
        <w:r w:rsidRPr="002961BD">
          <w:t>СГС</w:t>
        </w:r>
      </w:hyperlink>
      <w:r w:rsidRPr="004E4D67">
        <w:t xml:space="preserve"> "Обесценение активов".</w:t>
      </w:r>
    </w:p>
    <w:p w:rsidR="00B00624" w:rsidRDefault="00B00624" w:rsidP="004E4D67">
      <w:pPr>
        <w:widowControl w:val="0"/>
        <w:autoSpaceDE w:val="0"/>
        <w:autoSpaceDN w:val="0"/>
        <w:adjustRightInd w:val="0"/>
        <w:spacing w:line="276" w:lineRule="auto"/>
        <w:ind w:firstLine="567"/>
        <w:jc w:val="both"/>
      </w:pPr>
      <w:r>
        <w:t xml:space="preserve">Тест на обесценение </w:t>
      </w:r>
      <w:r w:rsidRPr="002961BD">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B00624" w:rsidRDefault="00B00624" w:rsidP="004E4D67">
      <w:pPr>
        <w:widowControl w:val="0"/>
        <w:autoSpaceDE w:val="0"/>
        <w:autoSpaceDN w:val="0"/>
        <w:adjustRightInd w:val="0"/>
        <w:spacing w:line="276" w:lineRule="auto"/>
        <w:ind w:firstLine="567"/>
        <w:jc w:val="both"/>
      </w:pPr>
      <w:r w:rsidRPr="002961BD">
        <w:t>Рассмотрение результатов проведения теста на обесценение и оценку необходимости определения справедливой стоимос</w:t>
      </w:r>
      <w:r>
        <w:t>ти актива осуществляет Комиссия.</w:t>
      </w:r>
    </w:p>
    <w:p w:rsidR="00B00624" w:rsidRPr="002961BD" w:rsidRDefault="00B00624" w:rsidP="004E4D67">
      <w:pPr>
        <w:widowControl w:val="0"/>
        <w:autoSpaceDE w:val="0"/>
        <w:autoSpaceDN w:val="0"/>
        <w:adjustRightInd w:val="0"/>
        <w:spacing w:line="276" w:lineRule="auto"/>
        <w:ind w:firstLine="567"/>
        <w:jc w:val="both"/>
      </w:pPr>
      <w:r w:rsidRPr="002961BD">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B00624" w:rsidRDefault="00B00624" w:rsidP="004E4D67">
      <w:pPr>
        <w:widowControl w:val="0"/>
        <w:autoSpaceDE w:val="0"/>
        <w:autoSpaceDN w:val="0"/>
        <w:adjustRightInd w:val="0"/>
        <w:spacing w:line="276" w:lineRule="auto"/>
        <w:ind w:firstLine="567"/>
        <w:jc w:val="both"/>
      </w:pPr>
      <w:r w:rsidRPr="00373856">
        <w:t>В случае если предлагается решение о проведении оценки, также указывается оптимальный метод определения справедливой стоимости актива.</w:t>
      </w:r>
    </w:p>
    <w:p w:rsidR="00B00624" w:rsidRPr="00C400A1" w:rsidRDefault="00B00624" w:rsidP="00C400A1">
      <w:pPr>
        <w:spacing w:line="276" w:lineRule="auto"/>
        <w:ind w:firstLine="567"/>
        <w:jc w:val="both"/>
      </w:pPr>
      <w:r w:rsidRPr="00C400A1">
        <w:t xml:space="preserve">Убыток от обесценения актива признается в учете на основании Бухгалтерской справки (ф. 0504833) и приказа руководителя. </w:t>
      </w:r>
    </w:p>
    <w:p w:rsidR="00B00624" w:rsidRDefault="00B00624" w:rsidP="00C400A1">
      <w:pPr>
        <w:spacing w:line="276" w:lineRule="auto"/>
        <w:ind w:firstLine="567"/>
        <w:jc w:val="both"/>
      </w:pPr>
      <w:r w:rsidRPr="00C400A1">
        <w:t>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учредителя (иным собственником имущества), в порядке, предусмотренном на согласование списания основных средств.</w:t>
      </w:r>
    </w:p>
    <w:p w:rsidR="00B00624" w:rsidRDefault="00B00624" w:rsidP="00A27913">
      <w:pPr>
        <w:spacing w:line="276" w:lineRule="auto"/>
        <w:ind w:firstLine="567"/>
        <w:jc w:val="both"/>
      </w:pPr>
      <w:r>
        <w:t xml:space="preserve">2.1.4. </w:t>
      </w:r>
      <w:r w:rsidRPr="00C400A1">
        <w:t>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w:t>
      </w:r>
      <w:r>
        <w:t xml:space="preserve">.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 </w:t>
      </w:r>
    </w:p>
    <w:p w:rsidR="00B00624" w:rsidRDefault="00B00624" w:rsidP="00C400A1">
      <w:pPr>
        <w:spacing w:line="276" w:lineRule="auto"/>
        <w:ind w:firstLine="567"/>
        <w:jc w:val="both"/>
        <w:rPr>
          <w:bCs/>
        </w:rPr>
      </w:pPr>
      <w:r>
        <w:t xml:space="preserve">2.1.5. </w:t>
      </w:r>
      <w:r w:rsidRPr="00FD1D05">
        <w:rPr>
          <w:bCs/>
        </w:rPr>
        <w:t xml:space="preserve">Материальные ценности учреждения, не соответствующие критериям активов учитывать на счете 02 «Материальные ценности на хранение» в условной оценке: </w:t>
      </w:r>
      <w:r>
        <w:rPr>
          <w:bCs/>
        </w:rPr>
        <w:t>один</w:t>
      </w:r>
      <w:r w:rsidRPr="00FD1D05">
        <w:rPr>
          <w:bCs/>
        </w:rPr>
        <w:t xml:space="preserve"> объект, </w:t>
      </w:r>
      <w:r>
        <w:rPr>
          <w:bCs/>
        </w:rPr>
        <w:t xml:space="preserve">один рубль, </w:t>
      </w:r>
      <w:r w:rsidRPr="006D620F">
        <w:rPr>
          <w:bCs/>
        </w:rPr>
        <w:t xml:space="preserve">списание осуществлять на основании Бухгалтерской справки (ф. 0504833), </w:t>
      </w:r>
      <w:r w:rsidRPr="00887A13">
        <w:rPr>
          <w:bCs/>
        </w:rPr>
        <w:t>Акта об утилизации (уничтожении) материальных ценностей (ф. 0510435).</w:t>
      </w:r>
    </w:p>
    <w:p w:rsidR="00B00624" w:rsidRDefault="00B00624" w:rsidP="006D620F">
      <w:pPr>
        <w:autoSpaceDE w:val="0"/>
        <w:autoSpaceDN w:val="0"/>
        <w:adjustRightInd w:val="0"/>
        <w:spacing w:line="276" w:lineRule="auto"/>
        <w:ind w:firstLine="567"/>
        <w:jc w:val="both"/>
        <w:outlineLvl w:val="0"/>
        <w:rPr>
          <w:bCs/>
        </w:rPr>
      </w:pPr>
      <w:r w:rsidRPr="00887A13">
        <w:rPr>
          <w:bCs/>
        </w:rPr>
        <w:t>Списанные с баланса</w:t>
      </w:r>
      <w:r w:rsidRPr="006D620F">
        <w:rPr>
          <w:bCs/>
        </w:rPr>
        <w:t xml:space="preserve">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B00624" w:rsidRDefault="00B00624" w:rsidP="00C400A1">
      <w:pPr>
        <w:spacing w:line="276" w:lineRule="auto"/>
        <w:ind w:firstLine="567"/>
        <w:jc w:val="both"/>
      </w:pPr>
      <w:r>
        <w:t xml:space="preserve">2.1.6. </w:t>
      </w:r>
      <w:r w:rsidRPr="00887A13">
        <w:t>Учет основных средств.</w:t>
      </w:r>
    </w:p>
    <w:p w:rsidR="00B00624" w:rsidRDefault="00B00624" w:rsidP="00C400A1">
      <w:pPr>
        <w:spacing w:line="276" w:lineRule="auto"/>
        <w:ind w:firstLine="567"/>
        <w:jc w:val="both"/>
      </w:pPr>
      <w:r>
        <w:t>Единицей учета основных средств является инвентарный объект.</w:t>
      </w:r>
    </w:p>
    <w:p w:rsidR="00B00624" w:rsidRPr="00345CC1" w:rsidRDefault="00B00624" w:rsidP="00577B47">
      <w:pPr>
        <w:tabs>
          <w:tab w:val="num" w:pos="644"/>
        </w:tabs>
        <w:spacing w:line="276" w:lineRule="auto"/>
        <w:ind w:firstLine="567"/>
        <w:jc w:val="both"/>
        <w:rPr>
          <w:highlight w:val="magenta"/>
        </w:rPr>
      </w:pPr>
      <w:r w:rsidRPr="00345CC1">
        <w:t>Объекты основных средств учреждения не объединять в комплекс объектов основных средств</w:t>
      </w:r>
      <w:r>
        <w:t>.</w:t>
      </w:r>
    </w:p>
    <w:p w:rsidR="00B00624" w:rsidRDefault="00B00624" w:rsidP="00F56276">
      <w:pPr>
        <w:tabs>
          <w:tab w:val="num" w:pos="644"/>
        </w:tabs>
        <w:spacing w:line="276" w:lineRule="auto"/>
        <w:ind w:firstLine="567"/>
        <w:jc w:val="both"/>
      </w:pPr>
      <w:bookmarkStart w:id="4" w:name="_Hlk95763209"/>
      <w:bookmarkStart w:id="5" w:name="_Hlk95746219"/>
      <w:bookmarkStart w:id="6" w:name="_Hlk95919242"/>
      <w:r w:rsidRPr="00887A13">
        <w:t>Составные (структурные) части объекта основных средств</w:t>
      </w:r>
      <w:bookmarkEnd w:id="4"/>
      <w:r w:rsidRPr="00887A13">
        <w:t>, выполняющие свои функции только в составе объекта основных средств, а не самостоятельно и сроки полезного</w:t>
      </w:r>
      <w:r>
        <w:t xml:space="preserve"> использования, которых существенно отличаются, учитываются как самостоятельные инвентарные объекты основных средств.  </w:t>
      </w:r>
      <w:r w:rsidRPr="00F56276">
        <w:t>При этом учитывать, что стоимость структурной части объекта основных средств составляет не менее</w:t>
      </w:r>
      <w:r w:rsidRPr="003C5396">
        <w:t xml:space="preserve"> </w:t>
      </w:r>
      <w:r w:rsidRPr="00887A13">
        <w:t>30 %</w:t>
      </w:r>
      <w:r w:rsidRPr="003C5396">
        <w:t xml:space="preserve"> его общей стоимости</w:t>
      </w:r>
      <w:r>
        <w:t xml:space="preserve">.  </w:t>
      </w:r>
      <w:bookmarkEnd w:id="5"/>
      <w:r>
        <w:t xml:space="preserve"> </w:t>
      </w:r>
    </w:p>
    <w:p w:rsidR="00B00624" w:rsidRPr="00F56276" w:rsidRDefault="00B00624" w:rsidP="00F56276">
      <w:pPr>
        <w:tabs>
          <w:tab w:val="num" w:pos="644"/>
        </w:tabs>
        <w:spacing w:line="276" w:lineRule="auto"/>
        <w:ind w:firstLine="567"/>
        <w:jc w:val="both"/>
      </w:pPr>
      <w:r>
        <w:t xml:space="preserve">Сроки полезного использования составных частей </w:t>
      </w:r>
      <w:r w:rsidRPr="00E05718">
        <w:t>объекта основных средств</w:t>
      </w:r>
      <w:r>
        <w:t xml:space="preserve"> признаются существенно отличающимися, если установленные сроки </w:t>
      </w:r>
      <w:r w:rsidRPr="00D14C10">
        <w:t xml:space="preserve">полезного использования составных частей </w:t>
      </w:r>
      <w:r w:rsidRPr="001B2EEB">
        <w:t>объекта основных средств</w:t>
      </w:r>
      <w:r>
        <w:t xml:space="preserve"> относятся к разным амортизационным группам, согласно Классификации, утвержденной постановлением </w:t>
      </w:r>
      <w:r w:rsidRPr="00F56276">
        <w:t>Правительства от 01.01.2002 №1.</w:t>
      </w:r>
    </w:p>
    <w:p w:rsidR="00B00624" w:rsidRDefault="00B00624" w:rsidP="00F56276">
      <w:pPr>
        <w:tabs>
          <w:tab w:val="num" w:pos="644"/>
        </w:tabs>
        <w:spacing w:line="276" w:lineRule="auto"/>
        <w:ind w:firstLine="567"/>
        <w:jc w:val="both"/>
      </w:pPr>
      <w:r w:rsidRPr="00887A13">
        <w:t>Решение об учете составной</w:t>
      </w:r>
      <w:r w:rsidRPr="00F56276">
        <w:t xml:space="preserve"> (структурной) части в качестве единицы учета принимает Комиссия учреждения по поступлению и выбытию активов.</w:t>
      </w:r>
    </w:p>
    <w:bookmarkEnd w:id="6"/>
    <w:p w:rsidR="00B00624" w:rsidRDefault="00B00624" w:rsidP="004E4D67">
      <w:pPr>
        <w:widowControl w:val="0"/>
        <w:autoSpaceDE w:val="0"/>
        <w:autoSpaceDN w:val="0"/>
        <w:adjustRightInd w:val="0"/>
        <w:spacing w:line="276" w:lineRule="auto"/>
        <w:ind w:firstLine="567"/>
        <w:jc w:val="both"/>
      </w:pPr>
      <w:r>
        <w:t xml:space="preserve">Каждому инвентарному объекту присваивается </w:t>
      </w:r>
      <w:r w:rsidRPr="009B52C8">
        <w:t xml:space="preserve">уникальный инвентарный номер, состоящий </w:t>
      </w:r>
      <w:r w:rsidRPr="00771F9B">
        <w:t>из одиннадцати знаков</w:t>
      </w:r>
      <w:r w:rsidRPr="00EF4DF6">
        <w:t>.</w:t>
      </w:r>
    </w:p>
    <w:p w:rsidR="00B00624" w:rsidRDefault="00B00624" w:rsidP="0003175C">
      <w:pPr>
        <w:tabs>
          <w:tab w:val="num" w:pos="644"/>
        </w:tabs>
        <w:spacing w:line="276" w:lineRule="auto"/>
        <w:ind w:firstLine="567"/>
        <w:jc w:val="both"/>
      </w:pPr>
      <w:r>
        <w:t>Установить следующую структуру инвентарного номера основного средства:</w:t>
      </w:r>
    </w:p>
    <w:p w:rsidR="00B00624" w:rsidRPr="00771F9B" w:rsidRDefault="00B00624" w:rsidP="00870FFD">
      <w:pPr>
        <w:numPr>
          <w:ilvl w:val="0"/>
          <w:numId w:val="6"/>
        </w:numPr>
        <w:autoSpaceDE w:val="0"/>
        <w:autoSpaceDN w:val="0"/>
        <w:adjustRightInd w:val="0"/>
        <w:spacing w:line="276" w:lineRule="auto"/>
        <w:jc w:val="both"/>
        <w:rPr>
          <w:i/>
        </w:rPr>
      </w:pPr>
      <w:r w:rsidRPr="00771F9B">
        <w:t>Х (один знак) – код источника финансирования</w:t>
      </w:r>
      <w:r w:rsidRPr="00771F9B">
        <w:rPr>
          <w:i/>
        </w:rPr>
        <w:t>;</w:t>
      </w:r>
    </w:p>
    <w:p w:rsidR="00B00624" w:rsidRPr="00771F9B" w:rsidRDefault="00B00624" w:rsidP="00870FFD">
      <w:pPr>
        <w:numPr>
          <w:ilvl w:val="0"/>
          <w:numId w:val="6"/>
        </w:numPr>
        <w:autoSpaceDE w:val="0"/>
        <w:autoSpaceDN w:val="0"/>
        <w:adjustRightInd w:val="0"/>
        <w:spacing w:line="276" w:lineRule="auto"/>
        <w:jc w:val="both"/>
        <w:rPr>
          <w:i/>
        </w:rPr>
      </w:pPr>
      <w:r w:rsidRPr="00771F9B">
        <w:t>XXХ (три знака)- код синтетического счета плана счетов;</w:t>
      </w:r>
    </w:p>
    <w:p w:rsidR="00B00624" w:rsidRPr="00771F9B" w:rsidRDefault="00B00624" w:rsidP="00870FFD">
      <w:pPr>
        <w:numPr>
          <w:ilvl w:val="0"/>
          <w:numId w:val="6"/>
        </w:numPr>
        <w:autoSpaceDE w:val="0"/>
        <w:autoSpaceDN w:val="0"/>
        <w:adjustRightInd w:val="0"/>
        <w:spacing w:line="276" w:lineRule="auto"/>
        <w:jc w:val="both"/>
        <w:rPr>
          <w:i/>
        </w:rPr>
      </w:pPr>
      <w:r w:rsidRPr="00771F9B">
        <w:t>XX (два знака)- код аналитического счета плана счетов;</w:t>
      </w:r>
    </w:p>
    <w:p w:rsidR="00B00624" w:rsidRPr="00771F9B" w:rsidRDefault="00B00624" w:rsidP="00870FFD">
      <w:pPr>
        <w:numPr>
          <w:ilvl w:val="0"/>
          <w:numId w:val="6"/>
        </w:numPr>
        <w:autoSpaceDE w:val="0"/>
        <w:autoSpaceDN w:val="0"/>
        <w:adjustRightInd w:val="0"/>
        <w:spacing w:line="276" w:lineRule="auto"/>
        <w:jc w:val="both"/>
        <w:rPr>
          <w:i/>
        </w:rPr>
      </w:pPr>
      <w:r w:rsidRPr="00771F9B">
        <w:t>XXXХX (пять знаков) - порядковый номер.</w:t>
      </w:r>
    </w:p>
    <w:p w:rsidR="00B00624" w:rsidRPr="00D85D64" w:rsidRDefault="00B00624" w:rsidP="00D85D64">
      <w:pPr>
        <w:autoSpaceDE w:val="0"/>
        <w:autoSpaceDN w:val="0"/>
        <w:adjustRightInd w:val="0"/>
        <w:spacing w:line="276" w:lineRule="auto"/>
        <w:ind w:firstLine="567"/>
        <w:jc w:val="both"/>
        <w:rPr>
          <w:i/>
        </w:rPr>
      </w:pPr>
      <w:r w:rsidRPr="001F62EA">
        <w:t xml:space="preserve">Инвентарные номера наносятся </w:t>
      </w:r>
      <w:r w:rsidRPr="00712B6A">
        <w:t>несмываемой краской или водостойким маркером</w:t>
      </w:r>
      <w:r>
        <w:t xml:space="preserve">, а также </w:t>
      </w:r>
      <w:r w:rsidRPr="00F27DF3">
        <w:t>путем прикрепления водостойкой инвентаризационной наклейки с номером материально ответственным лицом в присутствии уполномоченного члена Комиссии. При невозможности нанесения несмываемой краски на инвентарный</w:t>
      </w:r>
      <w:r w:rsidRPr="001F62EA">
        <w:t xml:space="preserve"> объект последнему присваивается номер без нанесения инвентарного номера на объект.</w:t>
      </w:r>
    </w:p>
    <w:p w:rsidR="00B00624" w:rsidRDefault="00B00624" w:rsidP="004E4D67">
      <w:pPr>
        <w:widowControl w:val="0"/>
        <w:autoSpaceDE w:val="0"/>
        <w:autoSpaceDN w:val="0"/>
        <w:adjustRightInd w:val="0"/>
        <w:spacing w:line="276" w:lineRule="auto"/>
        <w:ind w:firstLine="567"/>
        <w:jc w:val="both"/>
        <w:rPr>
          <w:bCs/>
        </w:rPr>
      </w:pPr>
      <w:bookmarkStart w:id="7" w:name="_Hlk95763460"/>
      <w:bookmarkStart w:id="8" w:name="_Hlk95919299"/>
      <w:bookmarkStart w:id="9" w:name="_ref_321672"/>
      <w:r w:rsidRPr="00887A13">
        <w:rPr>
          <w:bCs/>
        </w:rPr>
        <w:t>Изменение порядка</w:t>
      </w:r>
      <w:r w:rsidRPr="006B55F6">
        <w:rPr>
          <w:bCs/>
        </w:rPr>
        <w:t xml:space="preserve"> формирования инвентарных номеров </w:t>
      </w:r>
      <w:bookmarkEnd w:id="7"/>
      <w:r w:rsidRPr="006B55F6">
        <w:rPr>
          <w:bCs/>
        </w:rPr>
        <w:t>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8"/>
    <w:p w:rsidR="00B00624" w:rsidRDefault="00B00624" w:rsidP="004E4D67">
      <w:pPr>
        <w:widowControl w:val="0"/>
        <w:autoSpaceDE w:val="0"/>
        <w:autoSpaceDN w:val="0"/>
        <w:adjustRightInd w:val="0"/>
        <w:spacing w:line="276" w:lineRule="auto"/>
        <w:ind w:firstLine="567"/>
        <w:jc w:val="both"/>
        <w:rPr>
          <w:bCs/>
        </w:rPr>
      </w:pPr>
      <w:r w:rsidRPr="00E05718">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9"/>
    </w:p>
    <w:p w:rsidR="00B00624" w:rsidRDefault="00B00624" w:rsidP="004E4D67">
      <w:pPr>
        <w:widowControl w:val="0"/>
        <w:autoSpaceDE w:val="0"/>
        <w:autoSpaceDN w:val="0"/>
        <w:adjustRightInd w:val="0"/>
        <w:spacing w:line="276" w:lineRule="auto"/>
        <w:ind w:firstLine="567"/>
        <w:jc w:val="both"/>
      </w:pPr>
      <w:r w:rsidRPr="00712B6A">
        <w:t xml:space="preserve">Правила п. 27, 28 </w:t>
      </w:r>
      <w:r>
        <w:t>СГС «Основные средства» не применяются</w:t>
      </w:r>
      <w:r w:rsidRPr="00712B6A">
        <w:t xml:space="preserve"> к объектам основных средств Учреждения.</w:t>
      </w:r>
    </w:p>
    <w:p w:rsidR="00B00624" w:rsidRPr="006A3A54" w:rsidRDefault="00B00624" w:rsidP="006A3A54">
      <w:pPr>
        <w:widowControl w:val="0"/>
        <w:autoSpaceDE w:val="0"/>
        <w:autoSpaceDN w:val="0"/>
        <w:adjustRightInd w:val="0"/>
        <w:spacing w:line="276" w:lineRule="auto"/>
        <w:ind w:firstLine="567"/>
        <w:jc w:val="both"/>
      </w:pPr>
      <w:r w:rsidRPr="006A3A54">
        <w:t>Срок полезного использования объектов основных средств устанавливается Комиссией в соответствии с п</w:t>
      </w:r>
      <w:r>
        <w:t>.</w:t>
      </w:r>
      <w:r w:rsidRPr="006A3A54">
        <w:t xml:space="preserve"> 35 СГС «Основные средства» в порядке, установленном в </w:t>
      </w:r>
      <w:r>
        <w:t>«</w:t>
      </w:r>
      <w:r w:rsidRPr="006A3A54">
        <w:t>Положении о комиссии по поступлению и выбытию активов</w:t>
      </w:r>
      <w:r>
        <w:t xml:space="preserve">» </w:t>
      </w:r>
      <w:r w:rsidRPr="00E24149">
        <w:t>исходя из ожидаемого срока получения экономических выгод и (или) полезного пот</w:t>
      </w:r>
      <w:r>
        <w:t>енциала, заключенного в активе.</w:t>
      </w:r>
    </w:p>
    <w:p w:rsidR="00B00624" w:rsidRDefault="00B00624" w:rsidP="00034CB5">
      <w:pPr>
        <w:widowControl w:val="0"/>
        <w:autoSpaceDE w:val="0"/>
        <w:autoSpaceDN w:val="0"/>
        <w:adjustRightInd w:val="0"/>
        <w:spacing w:line="276" w:lineRule="auto"/>
        <w:ind w:firstLine="540"/>
        <w:jc w:val="both"/>
        <w:rPr>
          <w:bCs/>
        </w:rPr>
      </w:pPr>
      <w:bookmarkStart w:id="10" w:name="_ref_321664"/>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такому объекту Комиссией пересматривается.</w:t>
      </w:r>
    </w:p>
    <w:p w:rsidR="00B00624" w:rsidRDefault="00B00624" w:rsidP="00034CB5">
      <w:pPr>
        <w:widowControl w:val="0"/>
        <w:autoSpaceDE w:val="0"/>
        <w:autoSpaceDN w:val="0"/>
        <w:adjustRightInd w:val="0"/>
        <w:spacing w:line="276" w:lineRule="auto"/>
        <w:ind w:firstLine="540"/>
        <w:jc w:val="both"/>
        <w:rPr>
          <w:bCs/>
        </w:rPr>
      </w:pPr>
      <w:r w:rsidRPr="005F4326">
        <w:rPr>
          <w:bCs/>
        </w:rPr>
        <w:t>Амортизация по всем основным средствам начисляется линейным методом.</w:t>
      </w:r>
      <w:bookmarkEnd w:id="10"/>
    </w:p>
    <w:p w:rsidR="00B00624" w:rsidRPr="00FF1AAB" w:rsidRDefault="00B00624" w:rsidP="00FF1AAB">
      <w:pPr>
        <w:tabs>
          <w:tab w:val="num" w:pos="644"/>
        </w:tabs>
        <w:spacing w:line="276" w:lineRule="auto"/>
        <w:ind w:firstLine="567"/>
        <w:jc w:val="both"/>
      </w:pPr>
      <w:r w:rsidRPr="005B740B">
        <w:t>В ситуации, ког</w:t>
      </w:r>
      <w:r w:rsidRPr="00E760B1">
        <w:t xml:space="preserve">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w:t>
      </w:r>
      <w:r w:rsidRPr="00FF1AAB">
        <w:t>полностью не начислена, производится доначисление амортизации до 100% в месяце, следующем за месяцем принятия основного средства к учету.</w:t>
      </w:r>
    </w:p>
    <w:p w:rsidR="00B00624" w:rsidRPr="00FF1AAB" w:rsidRDefault="00B00624" w:rsidP="00FF1AAB">
      <w:pPr>
        <w:tabs>
          <w:tab w:val="num" w:pos="644"/>
        </w:tabs>
        <w:spacing w:line="276" w:lineRule="auto"/>
        <w:ind w:firstLine="567"/>
        <w:jc w:val="both"/>
      </w:pPr>
      <w:r w:rsidRPr="00FF1AAB">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B00624" w:rsidRDefault="00B00624" w:rsidP="00FF1AAB">
      <w:pPr>
        <w:tabs>
          <w:tab w:val="num" w:pos="644"/>
        </w:tabs>
        <w:spacing w:line="276" w:lineRule="auto"/>
        <w:ind w:firstLine="567"/>
        <w:jc w:val="both"/>
      </w:pPr>
      <w:r w:rsidRPr="00FF1AAB">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B00624" w:rsidRDefault="00B00624" w:rsidP="00034CB5">
      <w:pPr>
        <w:widowControl w:val="0"/>
        <w:autoSpaceDE w:val="0"/>
        <w:autoSpaceDN w:val="0"/>
        <w:adjustRightInd w:val="0"/>
        <w:spacing w:line="276" w:lineRule="auto"/>
        <w:ind w:firstLine="540"/>
        <w:jc w:val="both"/>
      </w:pPr>
      <w:r w:rsidRPr="00545535">
        <w:t xml:space="preserve">Основные средства стоимостью до </w:t>
      </w:r>
      <w:r>
        <w:t xml:space="preserve">10 </w:t>
      </w:r>
      <w:r w:rsidRPr="00545535">
        <w:t>000 руб</w:t>
      </w:r>
      <w:r>
        <w:t>лей</w:t>
      </w:r>
      <w:r w:rsidRPr="00545535">
        <w:t xml:space="preserve"> включительно </w:t>
      </w:r>
      <w:r>
        <w:t>принимать</w:t>
      </w:r>
      <w:r w:rsidRPr="00545535">
        <w:t xml:space="preserve"> к учету на забалансов</w:t>
      </w:r>
      <w:r>
        <w:t>ый</w:t>
      </w:r>
      <w:r w:rsidRPr="00545535">
        <w:t xml:space="preserve"> счет 21</w:t>
      </w:r>
      <w:r>
        <w:t xml:space="preserve"> «</w:t>
      </w:r>
      <w:r w:rsidRPr="00585EE0">
        <w:t>Основные средства в эксплуатации</w:t>
      </w:r>
      <w:r w:rsidRPr="005F4326">
        <w:t>» по балансовой стоимости введенного в эксплуатацию объекта.</w:t>
      </w:r>
    </w:p>
    <w:p w:rsidR="00B00624" w:rsidRDefault="00B00624" w:rsidP="00CC598F">
      <w:pPr>
        <w:spacing w:line="276" w:lineRule="auto"/>
        <w:ind w:firstLine="567"/>
        <w:jc w:val="both"/>
        <w:rPr>
          <w:bCs/>
        </w:rPr>
      </w:pPr>
      <w:r w:rsidRPr="009D1952">
        <w:rPr>
          <w:bCs/>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rsidR="00B00624" w:rsidRDefault="00B00624" w:rsidP="00CC598F">
      <w:pPr>
        <w:widowControl w:val="0"/>
        <w:autoSpaceDE w:val="0"/>
        <w:autoSpaceDN w:val="0"/>
        <w:adjustRightInd w:val="0"/>
        <w:spacing w:line="276" w:lineRule="auto"/>
        <w:ind w:firstLine="540"/>
        <w:jc w:val="both"/>
      </w:pPr>
      <w:r w:rsidRPr="009D1952">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4A353D">
        <w:t xml:space="preserve"> переводится с кодов вида деятельности "2" и "5" на код вида деятельности "4".</w:t>
      </w:r>
    </w:p>
    <w:p w:rsidR="00B00624" w:rsidRDefault="00B00624" w:rsidP="00CC598F">
      <w:pPr>
        <w:spacing w:line="276" w:lineRule="auto"/>
        <w:ind w:firstLine="567"/>
        <w:jc w:val="both"/>
        <w:rPr>
          <w:bCs/>
        </w:rPr>
      </w:pPr>
      <w:r w:rsidRPr="004A353D">
        <w:rPr>
          <w:bCs/>
        </w:rPr>
        <w:t>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w:t>
      </w:r>
      <w:r w:rsidRPr="009D1952">
        <w:rPr>
          <w:bCs/>
        </w:rPr>
        <w:t xml:space="preserve"> </w:t>
      </w:r>
    </w:p>
    <w:p w:rsidR="00B00624" w:rsidRDefault="00B00624" w:rsidP="00FF1AAB">
      <w:pPr>
        <w:spacing w:line="276" w:lineRule="auto"/>
        <w:ind w:firstLine="567"/>
        <w:jc w:val="both"/>
        <w:rPr>
          <w:bCs/>
        </w:rPr>
      </w:pPr>
      <w:r w:rsidRPr="004B0DB1">
        <w:rPr>
          <w:bCs/>
        </w:rPr>
        <w:t xml:space="preserve">Ответственными за хранение технической документации основных средств являются </w:t>
      </w:r>
      <w:r w:rsidRPr="00AC2B0E">
        <w:rPr>
          <w:bCs/>
        </w:rPr>
        <w:t>ответственные лица, з</w:t>
      </w:r>
      <w:r w:rsidRPr="004B0DB1">
        <w:rPr>
          <w:bCs/>
        </w:rPr>
        <w:t>а которыми закреплены основные средства.</w:t>
      </w:r>
      <w:r>
        <w:rPr>
          <w:bCs/>
        </w:rPr>
        <w:t xml:space="preserve"> </w:t>
      </w:r>
    </w:p>
    <w:p w:rsidR="00B00624" w:rsidRPr="006B55F6" w:rsidRDefault="00B00624" w:rsidP="006B55F6">
      <w:pPr>
        <w:spacing w:line="276" w:lineRule="auto"/>
        <w:ind w:firstLine="567"/>
        <w:jc w:val="both"/>
        <w:rPr>
          <w:bCs/>
        </w:rPr>
      </w:pPr>
      <w:bookmarkStart w:id="11" w:name="_Hlk95919432"/>
      <w:bookmarkStart w:id="12" w:name="_Hlk95763572"/>
      <w:r w:rsidRPr="00887A13">
        <w:rPr>
          <w:bCs/>
        </w:rPr>
        <w:t>Обязательному хранению</w:t>
      </w:r>
      <w:r w:rsidRPr="006B55F6">
        <w:rPr>
          <w:bCs/>
        </w:rPr>
        <w:t xml:space="preserve">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B00624" w:rsidRDefault="00B00624" w:rsidP="00E1764C">
      <w:pPr>
        <w:spacing w:line="276" w:lineRule="auto"/>
        <w:ind w:firstLine="567"/>
        <w:jc w:val="both"/>
        <w:rPr>
          <w:bCs/>
        </w:rPr>
      </w:pPr>
      <w:r w:rsidRPr="00887A13">
        <w:rPr>
          <w:bCs/>
        </w:rPr>
        <w:t>Лица, ответственные за</w:t>
      </w:r>
      <w:r w:rsidRPr="006B55F6">
        <w:rPr>
          <w:bCs/>
        </w:rPr>
        <w:t xml:space="preserve"> сохранность нефинансовых активов и их использование по назначению (ответственные лица), </w:t>
      </w:r>
      <w:r w:rsidRPr="00637942">
        <w:rPr>
          <w:bCs/>
        </w:rPr>
        <w:t>определяются должностными инструкциями.</w:t>
      </w:r>
      <w:r w:rsidRPr="006B55F6">
        <w:rPr>
          <w:bCs/>
        </w:rPr>
        <w:t xml:space="preserve"> </w:t>
      </w:r>
      <w:bookmarkEnd w:id="11"/>
    </w:p>
    <w:bookmarkEnd w:id="12"/>
    <w:p w:rsidR="00B00624" w:rsidRDefault="00B00624" w:rsidP="00CC598F">
      <w:pPr>
        <w:spacing w:line="276" w:lineRule="auto"/>
        <w:ind w:firstLine="567"/>
        <w:jc w:val="both"/>
        <w:rPr>
          <w:bCs/>
        </w:rPr>
      </w:pPr>
      <w:r w:rsidRPr="00A4601D">
        <w:rPr>
          <w:bCs/>
        </w:rPr>
        <w:t>Локально</w:t>
      </w:r>
      <w:r w:rsidRPr="006F08FA">
        <w:rPr>
          <w:bCs/>
        </w:rPr>
        <w:t xml:space="preserve">-вычислительная сеть (ЛВС) и охранно-пожарная сигнализация (ОПС) как отдельные инвентарные объекты не учитываются. </w:t>
      </w:r>
    </w:p>
    <w:p w:rsidR="00B00624" w:rsidRDefault="00B00624" w:rsidP="00CC598F">
      <w:pPr>
        <w:spacing w:line="276" w:lineRule="auto"/>
        <w:ind w:firstLine="567"/>
        <w:jc w:val="both"/>
        <w:rPr>
          <w:bCs/>
        </w:rPr>
      </w:pPr>
      <w:r w:rsidRPr="006F08FA">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B00624" w:rsidRDefault="00B00624" w:rsidP="00CC598F">
      <w:pPr>
        <w:spacing w:line="276" w:lineRule="auto"/>
        <w:ind w:firstLine="567"/>
        <w:jc w:val="both"/>
        <w:rPr>
          <w:bCs/>
        </w:rPr>
      </w:pPr>
      <w:r w:rsidRPr="006F08FA">
        <w:rPr>
          <w:bCs/>
        </w:rPr>
        <w:t>Элементы ЛВС или ОПС, для которых установлен одинаковый срок полезного использования, учитываются как един</w:t>
      </w:r>
      <w:r>
        <w:rPr>
          <w:bCs/>
        </w:rPr>
        <w:t>ый инвентарный объект в порядке,</w:t>
      </w:r>
      <w:r w:rsidRPr="006F08FA">
        <w:rPr>
          <w:bCs/>
        </w:rPr>
        <w:t xml:space="preserve"> установленном настоящей Учетной политики.</w:t>
      </w:r>
    </w:p>
    <w:p w:rsidR="00B00624" w:rsidRDefault="00B00624" w:rsidP="00CC598F">
      <w:pPr>
        <w:spacing w:line="276" w:lineRule="auto"/>
        <w:ind w:firstLine="567"/>
        <w:jc w:val="both"/>
      </w:pPr>
      <w:r w:rsidRPr="0095006F">
        <w:t xml:space="preserve">Имущество, относящееся к категории особо ценного имущества (ОЦИ), определяет </w:t>
      </w:r>
      <w:r>
        <w:t>К</w:t>
      </w:r>
      <w:r w:rsidRPr="0095006F">
        <w:t>омиссия.</w:t>
      </w:r>
    </w:p>
    <w:p w:rsidR="00B00624" w:rsidRDefault="00B00624" w:rsidP="00CC598F">
      <w:pPr>
        <w:spacing w:line="276" w:lineRule="auto"/>
        <w:ind w:firstLine="567"/>
        <w:jc w:val="both"/>
      </w:pPr>
      <w:r w:rsidRPr="0095006F">
        <w:t xml:space="preserve">Такое имущество принимается к учету на основании </w:t>
      </w:r>
      <w:r w:rsidRPr="00C77806">
        <w:t>Постановления Правительства Тюменской области от 28 февраля 2011 года N 55-п «Об утверждении Положения о порядке определения видов и перечней особо ценного движимого имущества автономных и бюджетных учреждений Тюменской области»» в действующей редакции»</w:t>
      </w:r>
      <w:r>
        <w:t xml:space="preserve"> в действующей редакции</w:t>
      </w:r>
      <w:r w:rsidRPr="0095006F">
        <w:t xml:space="preserve">. </w:t>
      </w:r>
    </w:p>
    <w:p w:rsidR="00B00624" w:rsidRPr="002564DD" w:rsidRDefault="00B00624" w:rsidP="001017B1">
      <w:pPr>
        <w:spacing w:line="276" w:lineRule="auto"/>
        <w:ind w:firstLine="567"/>
        <w:jc w:val="both"/>
      </w:pPr>
      <w:r w:rsidRPr="002564DD">
        <w:t>Счет 4 210 06 000 отражает балансовую стоимость особо ценного имущества, закрепленного на праве оперативного управления.</w:t>
      </w:r>
    </w:p>
    <w:p w:rsidR="00B00624" w:rsidRDefault="00B00624" w:rsidP="001017B1">
      <w:pPr>
        <w:spacing w:line="276" w:lineRule="auto"/>
        <w:ind w:firstLine="567"/>
        <w:jc w:val="both"/>
      </w:pPr>
      <w:r w:rsidRPr="002564DD">
        <w:t xml:space="preserve">На сумму изменений показателя учредителю направляется извещение ф.0504805 один раз в год при составлении годовой бухгалтерской отчетности. </w:t>
      </w:r>
    </w:p>
    <w:p w:rsidR="00B00624" w:rsidRDefault="00B00624" w:rsidP="001017B1">
      <w:pPr>
        <w:spacing w:line="276" w:lineRule="auto"/>
        <w:ind w:firstLine="567"/>
        <w:jc w:val="both"/>
      </w:pPr>
      <w:r w:rsidRPr="002564DD">
        <w:t xml:space="preserve">Особо ценное имущество, приобретенное за счет средств от приносящей доход деятельности, </w:t>
      </w:r>
      <w:r w:rsidRPr="00E73C41">
        <w:t>отражать без применения</w:t>
      </w:r>
      <w:r w:rsidRPr="002564DD">
        <w:t xml:space="preserve"> счета 2 210 06 000 в соответствии с Инструкцией 183н, 157н.</w:t>
      </w:r>
    </w:p>
    <w:p w:rsidR="00B00624" w:rsidRPr="006F08FA" w:rsidRDefault="00B00624" w:rsidP="0004363A">
      <w:pPr>
        <w:spacing w:line="276" w:lineRule="auto"/>
        <w:ind w:firstLine="567"/>
        <w:jc w:val="both"/>
        <w:rPr>
          <w:bCs/>
        </w:rPr>
      </w:pPr>
      <w:r w:rsidRPr="001D40B9">
        <w:t>Переоценку основных средств производить в сроки и в порядке, ус</w:t>
      </w:r>
      <w:r>
        <w:t>танавливаемые Правительством РФ,</w:t>
      </w:r>
      <w:r w:rsidRPr="00F31F4D">
        <w:t xml:space="preserve"> а также в случае отчуждения активов не в пользу организаций госсектора.</w:t>
      </w:r>
    </w:p>
    <w:p w:rsidR="00B00624" w:rsidRDefault="00B00624" w:rsidP="0004363A">
      <w:pPr>
        <w:spacing w:line="276" w:lineRule="auto"/>
        <w:ind w:firstLine="567"/>
        <w:jc w:val="both"/>
      </w:pPr>
      <w:r w:rsidRPr="0004363A">
        <w:t>При переоценке объекта основных</w:t>
      </w:r>
      <w:r>
        <w:t xml:space="preserve"> средств (п.</w:t>
      </w:r>
      <w:r w:rsidRPr="00C04F97">
        <w:t xml:space="preserve"> 41 </w:t>
      </w:r>
      <w:r>
        <w:t>СГС</w:t>
      </w:r>
      <w:r w:rsidRPr="00C04F97">
        <w:t xml:space="preserve"> «Основные средства»</w:t>
      </w:r>
      <w:r>
        <w:t xml:space="preserve">)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B00624" w:rsidRDefault="00B00624" w:rsidP="0004363A">
      <w:pPr>
        <w:spacing w:line="276" w:lineRule="auto"/>
        <w:ind w:firstLine="567"/>
        <w:jc w:val="both"/>
      </w:pPr>
      <w:r>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00624" w:rsidRDefault="00B00624" w:rsidP="00A72712">
      <w:pPr>
        <w:ind w:firstLine="540"/>
        <w:jc w:val="both"/>
      </w:pPr>
      <w:r>
        <w:t xml:space="preserve">Стоимость ликвидируемых (разукомплектованных) частей объекта основных средств, </w:t>
      </w:r>
      <w:r w:rsidRPr="00A72712">
        <w:t>порядок уменьшения стоимости основного средства после его частичной ликвидации (разукомплектации)</w:t>
      </w:r>
      <w:r>
        <w:t xml:space="preserve"> определяет Комиссия в соответствии с «</w:t>
      </w:r>
      <w:r w:rsidRPr="001017B1">
        <w:t>Порядк</w:t>
      </w:r>
      <w:r>
        <w:t>ом</w:t>
      </w:r>
      <w:r w:rsidRPr="001017B1">
        <w:t xml:space="preserve"> определения стоимости при частичной ликвидации (разукомплектации) объектов основных средств</w:t>
      </w:r>
      <w:r>
        <w:t xml:space="preserve"> установлен», утвержденным Учетной политикой.</w:t>
      </w:r>
    </w:p>
    <w:p w:rsidR="00B00624" w:rsidRPr="00A72712" w:rsidRDefault="00B00624" w:rsidP="00A72712">
      <w:pPr>
        <w:spacing w:after="120" w:line="300" w:lineRule="atLeast"/>
        <w:ind w:firstLine="567"/>
        <w:jc w:val="both"/>
        <w:rPr>
          <w:color w:val="000000"/>
        </w:rPr>
      </w:pPr>
      <w:r>
        <w:t xml:space="preserve"> </w:t>
      </w:r>
      <w:r w:rsidRPr="00BF3146">
        <w:rPr>
          <w:color w:val="000000"/>
        </w:rPr>
        <w:t>Если возможно определить первоначальную стоимость ликвидированной части основного средства по учетным данным</w:t>
      </w:r>
      <w:r>
        <w:rPr>
          <w:color w:val="000000"/>
        </w:rPr>
        <w:t xml:space="preserve"> </w:t>
      </w:r>
      <w:r w:rsidRPr="00A72712">
        <w:rPr>
          <w:color w:val="000000"/>
        </w:rPr>
        <w:t>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0A0"/>
      </w:tblPr>
      <w:tblGrid>
        <w:gridCol w:w="2607"/>
        <w:gridCol w:w="316"/>
        <w:gridCol w:w="2378"/>
        <w:gridCol w:w="247"/>
        <w:gridCol w:w="2106"/>
        <w:gridCol w:w="316"/>
        <w:gridCol w:w="1848"/>
      </w:tblGrid>
      <w:tr w:rsidR="00B00624" w:rsidRPr="00A72712"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B00624" w:rsidRPr="00A72712" w:rsidRDefault="00B00624" w:rsidP="00A72712">
            <w:pPr>
              <w:jc w:val="center"/>
            </w:pPr>
            <w:r w:rsidRPr="00A72712">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tcPr>
          <w:p w:rsidR="00B00624" w:rsidRPr="00A72712" w:rsidRDefault="00B00624"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B00624" w:rsidRPr="00A72712" w:rsidRDefault="00B00624" w:rsidP="00A72712">
            <w:pPr>
              <w:jc w:val="center"/>
            </w:pPr>
            <w:r w:rsidRPr="00A72712">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tcPr>
          <w:p w:rsidR="00B00624" w:rsidRPr="00A72712" w:rsidRDefault="00B00624"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B00624" w:rsidRPr="00A72712" w:rsidRDefault="00B00624" w:rsidP="00A72712">
            <w:pPr>
              <w:jc w:val="center"/>
            </w:pPr>
            <w:r w:rsidRPr="00A72712">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tcPr>
          <w:p w:rsidR="00B00624" w:rsidRPr="00A72712" w:rsidRDefault="00B00624"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B00624" w:rsidRPr="00A72712" w:rsidRDefault="00B00624" w:rsidP="00A72712">
            <w:pPr>
              <w:jc w:val="center"/>
            </w:pPr>
            <w:r w:rsidRPr="00A72712">
              <w:t>Начисленная амортизация на момент окончания ликвидации</w:t>
            </w:r>
          </w:p>
        </w:tc>
      </w:tr>
    </w:tbl>
    <w:p w:rsidR="00B00624" w:rsidRPr="00A72712" w:rsidRDefault="00B00624" w:rsidP="00A72712">
      <w:pPr>
        <w:spacing w:after="200" w:line="276" w:lineRule="auto"/>
        <w:ind w:firstLine="567"/>
        <w:contextualSpacing/>
        <w:jc w:val="both"/>
        <w:rPr>
          <w:bCs/>
        </w:rPr>
      </w:pPr>
      <w:r w:rsidRPr="00A72712">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A72712">
        <w:rPr>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A72712">
        <w:rPr>
          <w:lang w:eastAsia="en-US"/>
        </w:rPr>
        <w:t xml:space="preserve"> </w:t>
      </w:r>
      <w:r w:rsidRPr="00A72712">
        <w:rPr>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B00624" w:rsidRPr="00280693" w:rsidRDefault="00B00624" w:rsidP="00280693">
      <w:pPr>
        <w:ind w:firstLine="567"/>
        <w:jc w:val="both"/>
      </w:pPr>
      <w:r w:rsidRPr="00280693">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B00624" w:rsidRPr="008F0387" w:rsidRDefault="00B00624" w:rsidP="0075498C">
      <w:pPr>
        <w:spacing w:line="276" w:lineRule="auto"/>
        <w:ind w:firstLine="567"/>
        <w:jc w:val="both"/>
      </w:pPr>
      <w:r w:rsidRPr="008F0387">
        <w:t>Право пользования объектом учета аренды на льготных условиях (в том числе безвозмездно) принимается к учету по справедливой стоимости арендных платежей, что означает рыночную стоимость арендных платежей по аналогичным объектам имущества.</w:t>
      </w:r>
    </w:p>
    <w:p w:rsidR="00B00624" w:rsidRPr="008F0387" w:rsidRDefault="00B00624" w:rsidP="0075498C">
      <w:pPr>
        <w:spacing w:line="276" w:lineRule="auto"/>
        <w:ind w:firstLine="567"/>
        <w:jc w:val="both"/>
      </w:pPr>
      <w:r w:rsidRPr="008F0387">
        <w:t>Справедливую стоимость арендных платежей определяет Комиссия.</w:t>
      </w:r>
    </w:p>
    <w:p w:rsidR="00B00624" w:rsidRPr="008F0387" w:rsidRDefault="00B00624" w:rsidP="004E4D67">
      <w:pPr>
        <w:widowControl w:val="0"/>
        <w:autoSpaceDE w:val="0"/>
        <w:autoSpaceDN w:val="0"/>
        <w:adjustRightInd w:val="0"/>
        <w:spacing w:line="276" w:lineRule="auto"/>
        <w:ind w:firstLine="567"/>
        <w:jc w:val="both"/>
      </w:pPr>
      <w:r w:rsidRPr="008F0387">
        <w:t>Комиссия делает запрос – согласование справедливой стоимости арендных платежей ссудодателю.</w:t>
      </w:r>
    </w:p>
    <w:p w:rsidR="00B00624" w:rsidRDefault="00B00624" w:rsidP="004E4D67">
      <w:pPr>
        <w:widowControl w:val="0"/>
        <w:autoSpaceDE w:val="0"/>
        <w:autoSpaceDN w:val="0"/>
        <w:adjustRightInd w:val="0"/>
        <w:spacing w:line="276" w:lineRule="auto"/>
        <w:ind w:firstLine="567"/>
        <w:jc w:val="both"/>
      </w:pPr>
      <w:r w:rsidRPr="008F0387">
        <w:t>В случае если имущество по договору аренды (безвозмездного пользования) принимается на неопределенный срок – срок полезного использования таких объектов признается равным периоду содержания данного имущества, равному периоду бюджетного цикла (период по плану ФХД) с дальнейшим продлением на каждый следующий бюджетный цикл, до момента прекращения действия данных договоров.</w:t>
      </w:r>
    </w:p>
    <w:p w:rsidR="00B00624" w:rsidRPr="00FF1AAB" w:rsidRDefault="00B00624" w:rsidP="00FF1AAB">
      <w:pPr>
        <w:spacing w:line="276" w:lineRule="auto"/>
        <w:ind w:firstLine="567"/>
        <w:jc w:val="both"/>
      </w:pPr>
      <w:r w:rsidRPr="00E73C41">
        <w:t>В случае</w:t>
      </w:r>
      <w:r w:rsidRPr="009175DA">
        <w:t xml:space="preserve">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w:t>
      </w:r>
      <w:r w:rsidRPr="00FF1AAB">
        <w:t>учету в составе тех же групп и видов имущества, что и у передающей стороны.</w:t>
      </w:r>
    </w:p>
    <w:p w:rsidR="00B00624" w:rsidRPr="00FF1AAB" w:rsidRDefault="00B00624" w:rsidP="00FF1AAB">
      <w:pPr>
        <w:spacing w:line="276" w:lineRule="auto"/>
        <w:ind w:firstLine="567"/>
        <w:jc w:val="both"/>
        <w:rPr>
          <w:shd w:val="clear" w:color="auto" w:fill="FFFFFF"/>
        </w:rPr>
      </w:pPr>
      <w:r w:rsidRPr="00FF1AAB">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B00624" w:rsidRPr="00FF1AAB" w:rsidRDefault="00B00624" w:rsidP="00FF1AAB">
      <w:pPr>
        <w:spacing w:line="276" w:lineRule="auto"/>
        <w:ind w:firstLine="567"/>
        <w:jc w:val="both"/>
      </w:pPr>
      <w:r w:rsidRPr="00FF1AAB">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B00624" w:rsidRPr="00FF1AAB" w:rsidRDefault="00B00624" w:rsidP="00FF1AAB">
      <w:pPr>
        <w:spacing w:line="276" w:lineRule="auto"/>
        <w:ind w:firstLine="567"/>
        <w:jc w:val="both"/>
        <w:rPr>
          <w:shd w:val="clear" w:color="auto" w:fill="FFFFFF"/>
        </w:rPr>
      </w:pPr>
      <w:r w:rsidRPr="00FF1AAB">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B00624" w:rsidRPr="00FF1AAB" w:rsidRDefault="00B00624" w:rsidP="00FF1AAB">
      <w:pPr>
        <w:spacing w:line="276" w:lineRule="auto"/>
        <w:ind w:firstLine="567"/>
        <w:jc w:val="both"/>
        <w:rPr>
          <w:shd w:val="clear" w:color="auto" w:fill="FFFFFF"/>
        </w:rPr>
      </w:pPr>
      <w:r w:rsidRPr="00FF1AAB">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8" w:anchor="/document/71153994/entry/0" w:history="1">
        <w:r w:rsidRPr="00FF1AAB">
          <w:t>ОКОФ</w:t>
        </w:r>
      </w:hyperlink>
      <w:r w:rsidRPr="00FF1AAB">
        <w:t>, счет учета, нормативный и оставшийся срок полезного использования.</w:t>
      </w:r>
    </w:p>
    <w:p w:rsidR="00B00624" w:rsidRDefault="00B00624" w:rsidP="00FF1AAB">
      <w:pPr>
        <w:widowControl w:val="0"/>
        <w:autoSpaceDE w:val="0"/>
        <w:autoSpaceDN w:val="0"/>
        <w:adjustRightInd w:val="0"/>
        <w:spacing w:line="276" w:lineRule="auto"/>
        <w:ind w:firstLine="567"/>
        <w:jc w:val="both"/>
      </w:pPr>
      <w:r w:rsidRPr="00FF1AAB">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B00624" w:rsidRDefault="00B00624" w:rsidP="004E4D67">
      <w:pPr>
        <w:widowControl w:val="0"/>
        <w:autoSpaceDE w:val="0"/>
        <w:autoSpaceDN w:val="0"/>
        <w:adjustRightInd w:val="0"/>
        <w:spacing w:line="276" w:lineRule="auto"/>
        <w:ind w:firstLine="567"/>
        <w:jc w:val="both"/>
      </w:pPr>
      <w:r>
        <w:t xml:space="preserve">2.1.7. </w:t>
      </w:r>
      <w:r w:rsidRPr="00887A13">
        <w:t>Учет материальных запасов</w:t>
      </w:r>
      <w:r w:rsidRPr="002F4190">
        <w:t>.</w:t>
      </w:r>
    </w:p>
    <w:p w:rsidR="00B00624" w:rsidRDefault="00B00624" w:rsidP="00F31F4D">
      <w:pPr>
        <w:widowControl w:val="0"/>
        <w:autoSpaceDE w:val="0"/>
        <w:autoSpaceDN w:val="0"/>
        <w:adjustRightInd w:val="0"/>
        <w:spacing w:line="276" w:lineRule="auto"/>
        <w:ind w:firstLine="567"/>
        <w:jc w:val="both"/>
      </w:pPr>
      <w:r w:rsidRPr="005977CA">
        <w:t xml:space="preserve">Единицей бухгалтерского учета материальных запасов является: </w:t>
      </w:r>
      <w:r w:rsidRPr="0036226D">
        <w:t>номенклатурная (реестровая) единица</w:t>
      </w:r>
      <w:r>
        <w:t>.</w:t>
      </w:r>
    </w:p>
    <w:p w:rsidR="00B00624" w:rsidRDefault="00B00624" w:rsidP="00812B0D">
      <w:pPr>
        <w:widowControl w:val="0"/>
        <w:autoSpaceDE w:val="0"/>
        <w:autoSpaceDN w:val="0"/>
        <w:adjustRightInd w:val="0"/>
        <w:spacing w:line="276" w:lineRule="auto"/>
        <w:ind w:firstLine="567"/>
        <w:jc w:val="both"/>
      </w:pPr>
      <w:r w:rsidRPr="00545535">
        <w:t xml:space="preserve">Выбытие (отпуск) материальных запасов </w:t>
      </w:r>
      <w:r w:rsidRPr="007D149F">
        <w:t>производить по средней фактической</w:t>
      </w:r>
      <w:r w:rsidRPr="00545535">
        <w:t xml:space="preserve"> стоимости.</w:t>
      </w:r>
    </w:p>
    <w:p w:rsidR="00B00624" w:rsidRDefault="00B00624" w:rsidP="00892E54">
      <w:pPr>
        <w:widowControl w:val="0"/>
        <w:autoSpaceDE w:val="0"/>
        <w:autoSpaceDN w:val="0"/>
        <w:adjustRightInd w:val="0"/>
        <w:spacing w:line="276" w:lineRule="auto"/>
        <w:ind w:firstLine="567"/>
        <w:jc w:val="both"/>
      </w:pPr>
      <w:r w:rsidRPr="00812B0D">
        <w:t>Бланки строгой отчетности учитываются на забалансовом счете 03 «Бланки строгой отчетности» в разрезе ответственных за их хранение и выдачу лиц, мест хранения в условной оценке: один бланк, один руб. Перечень бланков строгой отчетности утвержден Учетной политикой. Порядок приемки, хранения выдачи (списания) бланков строгой отчетности регламентирован «Положением о приемке, хранении, выдаче (списании) бланков строгой отчетности».</w:t>
      </w:r>
    </w:p>
    <w:p w:rsidR="00B00624" w:rsidRDefault="00B00624" w:rsidP="00B25D0A">
      <w:pPr>
        <w:tabs>
          <w:tab w:val="left" w:pos="567"/>
          <w:tab w:val="left" w:pos="709"/>
        </w:tabs>
        <w:spacing w:line="276" w:lineRule="auto"/>
        <w:ind w:firstLine="567"/>
        <w:jc w:val="both"/>
      </w:pPr>
      <w:r>
        <w:t xml:space="preserve">Бланки строгой отчетности учитываются на забалансовом счете 03 </w:t>
      </w:r>
      <w:r w:rsidRPr="00887A13">
        <w:t>с момента их приобретения</w:t>
      </w:r>
      <w:r>
        <w:t xml:space="preserve"> до момента их оформления (передачи) по назначению, либо списания, если бланки не принимаются на склад. Таким образом, при приобретении бланков строгой отчетности они принимаются на счет 105 36 </w:t>
      </w:r>
      <w:r w:rsidRPr="005A2227">
        <w:t>000,</w:t>
      </w:r>
      <w:r>
        <w:t xml:space="preserve"> единовременно списываются с него и принимаются на забалансовый счет 03.</w:t>
      </w:r>
    </w:p>
    <w:p w:rsidR="00B00624" w:rsidRDefault="00B00624" w:rsidP="00892E54">
      <w:pPr>
        <w:widowControl w:val="0"/>
        <w:autoSpaceDE w:val="0"/>
        <w:autoSpaceDN w:val="0"/>
        <w:adjustRightInd w:val="0"/>
        <w:spacing w:line="276" w:lineRule="auto"/>
        <w:ind w:firstLine="567"/>
        <w:jc w:val="both"/>
      </w:pPr>
      <w:r w:rsidRPr="00972CCC">
        <w:t>Поступление, внутреннее перемещение, списание медикаментов и перевязочных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Учетной политикой.</w:t>
      </w:r>
    </w:p>
    <w:p w:rsidR="00B00624" w:rsidRDefault="00B00624" w:rsidP="002913B6">
      <w:pPr>
        <w:tabs>
          <w:tab w:val="left" w:pos="567"/>
          <w:tab w:val="left" w:pos="709"/>
        </w:tabs>
        <w:spacing w:line="276" w:lineRule="auto"/>
        <w:ind w:firstLine="567"/>
        <w:jc w:val="both"/>
      </w:pPr>
      <w:r w:rsidRPr="00972CCC">
        <w:t>Нормы расхода ГСМ разрабатываются учреждением самостоятельно на основе Методические рекомендации № АМ-23-р.</w:t>
      </w:r>
      <w:r w:rsidRPr="005D7C9F">
        <w:t xml:space="preserve"> </w:t>
      </w:r>
    </w:p>
    <w:p w:rsidR="00B00624" w:rsidRDefault="00B00624" w:rsidP="004F47F5">
      <w:pPr>
        <w:tabs>
          <w:tab w:val="left" w:pos="567"/>
          <w:tab w:val="left" w:pos="709"/>
        </w:tabs>
        <w:spacing w:line="276" w:lineRule="auto"/>
        <w:ind w:firstLine="567"/>
        <w:jc w:val="both"/>
      </w:pPr>
      <w:r w:rsidRPr="009E0084">
        <w:t xml:space="preserve">Нормы расхода ГСМ утверждаются отдельным приказом руководителя учреждения. </w:t>
      </w:r>
    </w:p>
    <w:p w:rsidR="00B00624" w:rsidRDefault="00B00624" w:rsidP="004F47F5">
      <w:pPr>
        <w:tabs>
          <w:tab w:val="left" w:pos="567"/>
          <w:tab w:val="left" w:pos="709"/>
        </w:tabs>
        <w:spacing w:line="276" w:lineRule="auto"/>
        <w:ind w:firstLine="567"/>
        <w:jc w:val="both"/>
      </w:pPr>
      <w:r w:rsidRPr="00193839">
        <w:t>Период применения зимней надбавки к нормам расхода ГСМ и ее величина устанавливаются ежегодно приказом руководителя учреждения.</w:t>
      </w:r>
    </w:p>
    <w:p w:rsidR="00B00624" w:rsidRDefault="00B00624" w:rsidP="004F47F5">
      <w:pPr>
        <w:widowControl w:val="0"/>
        <w:autoSpaceDE w:val="0"/>
        <w:autoSpaceDN w:val="0"/>
        <w:adjustRightInd w:val="0"/>
        <w:spacing w:line="276" w:lineRule="auto"/>
        <w:ind w:firstLine="567"/>
        <w:jc w:val="both"/>
      </w:pPr>
      <w:r w:rsidRPr="00197BF2">
        <w:t xml:space="preserve">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w:t>
      </w:r>
      <w:r w:rsidRPr="00EA7C6C">
        <w:t>учреждения.</w:t>
      </w:r>
    </w:p>
    <w:p w:rsidR="00B00624" w:rsidRPr="00EB6DF5" w:rsidRDefault="00B00624" w:rsidP="00DB7BE0">
      <w:pPr>
        <w:widowControl w:val="0"/>
        <w:autoSpaceDE w:val="0"/>
        <w:autoSpaceDN w:val="0"/>
        <w:adjustRightInd w:val="0"/>
        <w:spacing w:line="276" w:lineRule="auto"/>
        <w:ind w:firstLine="567"/>
        <w:jc w:val="both"/>
      </w:pPr>
      <w:r w:rsidRPr="00EB6DF5">
        <w:t>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в условной оценке 1 руб. за 1 шт.</w:t>
      </w:r>
    </w:p>
    <w:p w:rsidR="00B00624" w:rsidRPr="0045589E" w:rsidRDefault="00B00624" w:rsidP="00DB7BE0">
      <w:pPr>
        <w:widowControl w:val="0"/>
        <w:autoSpaceDE w:val="0"/>
        <w:autoSpaceDN w:val="0"/>
        <w:adjustRightInd w:val="0"/>
        <w:spacing w:line="276" w:lineRule="auto"/>
        <w:ind w:firstLine="567"/>
        <w:jc w:val="both"/>
        <w:rPr>
          <w:szCs w:val="28"/>
        </w:rPr>
      </w:pPr>
      <w:r w:rsidRPr="00EB6DF5">
        <w:rPr>
          <w:szCs w:val="28"/>
        </w:rPr>
        <w:t>Для целей учета по счету 27 «Материальные ценности, выданные в личное пользование работникам (сотрудникам)» личным пользованием</w:t>
      </w:r>
      <w:r>
        <w:rPr>
          <w:szCs w:val="28"/>
        </w:rPr>
        <w:t xml:space="preserve"> </w:t>
      </w:r>
      <w:r w:rsidRPr="00811CD1">
        <w:rPr>
          <w:szCs w:val="28"/>
        </w:rPr>
        <w:t>для выполнения</w:t>
      </w:r>
      <w:r w:rsidRPr="00811CD1">
        <w:t xml:space="preserve"> </w:t>
      </w:r>
      <w:r w:rsidRPr="00811CD1">
        <w:rPr>
          <w:szCs w:val="28"/>
        </w:rPr>
        <w:t>служебных (должностных) обязанностей</w:t>
      </w:r>
      <w:r>
        <w:rPr>
          <w:szCs w:val="28"/>
        </w:rPr>
        <w:t xml:space="preserve"> считать: с</w:t>
      </w:r>
      <w:r w:rsidRPr="00231CC4">
        <w:rPr>
          <w:szCs w:val="28"/>
        </w:rPr>
        <w:t>пециальная одежду, специальную обувь;</w:t>
      </w:r>
      <w:r>
        <w:rPr>
          <w:szCs w:val="28"/>
        </w:rPr>
        <w:t xml:space="preserve"> м</w:t>
      </w:r>
      <w:r w:rsidRPr="0045589E">
        <w:rPr>
          <w:szCs w:val="28"/>
        </w:rPr>
        <w:t>атериальные ценности специального назначения (например, очки, шлемы, противогазы, респираторы и др</w:t>
      </w:r>
      <w:r w:rsidRPr="00E73C41">
        <w:rPr>
          <w:szCs w:val="28"/>
        </w:rPr>
        <w:t>.); имущество (объекты основных средств), подлежащее выдаче в связи с выполнением должностных обязанностей.</w:t>
      </w:r>
    </w:p>
    <w:p w:rsidR="00B00624" w:rsidRPr="0019461F" w:rsidRDefault="00B00624" w:rsidP="0019461F">
      <w:pPr>
        <w:spacing w:line="276" w:lineRule="auto"/>
        <w:ind w:firstLine="567"/>
        <w:jc w:val="both"/>
        <w:rPr>
          <w:szCs w:val="28"/>
        </w:rPr>
      </w:pPr>
      <w:r w:rsidRPr="0019461F">
        <w:rPr>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rsidR="00B00624" w:rsidRDefault="00B00624" w:rsidP="00870FFD">
      <w:pPr>
        <w:numPr>
          <w:ilvl w:val="0"/>
          <w:numId w:val="10"/>
        </w:numPr>
        <w:spacing w:line="276" w:lineRule="auto"/>
        <w:jc w:val="both"/>
        <w:rPr>
          <w:szCs w:val="28"/>
        </w:rPr>
      </w:pPr>
      <w:r w:rsidRPr="0019461F">
        <w:rPr>
          <w:szCs w:val="28"/>
        </w:rPr>
        <w:t>их справедливой стоимости на дату принятия к бухгалтерскому учету, рассчитанной методом рыночных цен;</w:t>
      </w:r>
    </w:p>
    <w:p w:rsidR="00B00624" w:rsidRDefault="00B00624" w:rsidP="00870FFD">
      <w:pPr>
        <w:numPr>
          <w:ilvl w:val="0"/>
          <w:numId w:val="10"/>
        </w:numPr>
        <w:spacing w:line="276" w:lineRule="auto"/>
        <w:jc w:val="both"/>
        <w:rPr>
          <w:szCs w:val="28"/>
        </w:rPr>
      </w:pPr>
      <w:r w:rsidRPr="0019461F">
        <w:rPr>
          <w:szCs w:val="28"/>
        </w:rPr>
        <w:t>сумм, уплачиваемых учреждением за доставку материальных запасов, приведение их в состояние, пригодное для использования.</w:t>
      </w:r>
    </w:p>
    <w:p w:rsidR="00B00624" w:rsidRDefault="00B00624" w:rsidP="00F31F4D">
      <w:pPr>
        <w:spacing w:line="276" w:lineRule="auto"/>
        <w:ind w:firstLine="567"/>
        <w:jc w:val="both"/>
      </w:pPr>
      <w:r w:rsidRPr="00F2785C">
        <w:t xml:space="preserve">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w:t>
      </w:r>
      <w:r w:rsidRPr="00F31F4D">
        <w:t>понесло дополнительные</w:t>
      </w:r>
      <w:r>
        <w:t xml:space="preserve"> </w:t>
      </w:r>
      <w:r w:rsidRPr="00F2785C">
        <w:t>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B00624" w:rsidRDefault="00B00624" w:rsidP="002B1807">
      <w:pPr>
        <w:spacing w:line="276" w:lineRule="auto"/>
        <w:ind w:firstLine="567"/>
        <w:jc w:val="both"/>
        <w:rPr>
          <w:szCs w:val="28"/>
        </w:rPr>
      </w:pPr>
      <w:r>
        <w:rPr>
          <w:szCs w:val="28"/>
        </w:rPr>
        <w:t>2.2</w:t>
      </w:r>
      <w:r w:rsidRPr="00887A13">
        <w:rPr>
          <w:szCs w:val="28"/>
        </w:rPr>
        <w:t>. Учет непроизведенных активов.</w:t>
      </w:r>
    </w:p>
    <w:p w:rsidR="00B00624" w:rsidRDefault="00B00624" w:rsidP="00DC09A8">
      <w:pPr>
        <w:spacing w:line="276" w:lineRule="auto"/>
        <w:ind w:firstLine="567"/>
        <w:jc w:val="both"/>
        <w:rPr>
          <w:szCs w:val="28"/>
        </w:rPr>
      </w:pPr>
      <w:r w:rsidRPr="00EA2A22">
        <w:rPr>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Pr>
          <w:szCs w:val="28"/>
        </w:rPr>
        <w:t>ктивов по кадастровой стоимости.</w:t>
      </w:r>
    </w:p>
    <w:p w:rsidR="00B00624" w:rsidRDefault="00B00624" w:rsidP="00DC09A8">
      <w:pPr>
        <w:spacing w:line="276" w:lineRule="auto"/>
        <w:ind w:firstLine="567"/>
        <w:jc w:val="both"/>
        <w:rPr>
          <w:szCs w:val="28"/>
        </w:rPr>
      </w:pPr>
      <w:r w:rsidRPr="00DC09A8">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Pr="00177064">
        <w:t xml:space="preserve"> </w:t>
      </w:r>
      <w:r w:rsidRPr="00177064">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rsidR="00B00624" w:rsidRPr="00B117E1" w:rsidRDefault="00B00624" w:rsidP="002B1807">
      <w:pPr>
        <w:spacing w:line="276" w:lineRule="auto"/>
        <w:ind w:firstLine="567"/>
        <w:jc w:val="both"/>
        <w:rPr>
          <w:bCs/>
        </w:rPr>
      </w:pPr>
      <w:r w:rsidRPr="00B117E1">
        <w:rPr>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B00624" w:rsidRPr="004E76D5" w:rsidRDefault="00B00624" w:rsidP="00717B67">
      <w:pPr>
        <w:numPr>
          <w:ilvl w:val="1"/>
          <w:numId w:val="0"/>
        </w:numPr>
        <w:spacing w:line="276" w:lineRule="auto"/>
        <w:ind w:firstLine="482"/>
        <w:jc w:val="both"/>
        <w:outlineLvl w:val="1"/>
        <w:rPr>
          <w:bCs/>
        </w:rPr>
      </w:pPr>
      <w:r w:rsidRPr="004E76D5">
        <w:rPr>
          <w:bCs/>
        </w:rPr>
        <w:t xml:space="preserve">Инвентарный номер </w:t>
      </w:r>
      <w:r>
        <w:rPr>
          <w:bCs/>
        </w:rPr>
        <w:t>непроизведенных активов</w:t>
      </w:r>
      <w:r w:rsidRPr="004E76D5">
        <w:rPr>
          <w:bCs/>
        </w:rPr>
        <w:t xml:space="preserve"> состоит из </w:t>
      </w:r>
      <w:r w:rsidRPr="00026AF1">
        <w:rPr>
          <w:bCs/>
        </w:rPr>
        <w:t>десяти</w:t>
      </w:r>
      <w:r w:rsidRPr="004E76D5">
        <w:rPr>
          <w:bCs/>
        </w:rPr>
        <w:t xml:space="preserve"> знаков и формируется по правилам, предусмотренным для формирования основных средств, </w:t>
      </w:r>
      <w:r w:rsidRPr="00023EAF">
        <w:rPr>
          <w:bCs/>
        </w:rPr>
        <w:t>определенным Учетной политикой Учреждения.</w:t>
      </w:r>
    </w:p>
    <w:p w:rsidR="00B00624" w:rsidRPr="00026AF1" w:rsidRDefault="00B00624" w:rsidP="002B1807">
      <w:pPr>
        <w:spacing w:line="276" w:lineRule="auto"/>
        <w:ind w:firstLine="567"/>
        <w:jc w:val="both"/>
        <w:rPr>
          <w:bCs/>
        </w:rPr>
      </w:pPr>
      <w:r w:rsidRPr="001165B9">
        <w:rPr>
          <w:bCs/>
        </w:rPr>
        <w:t xml:space="preserve">Затраты на реконструкцию, модернизацию объектов непроизведенных активов </w:t>
      </w:r>
      <w:r w:rsidRPr="00026AF1">
        <w:rPr>
          <w:bCs/>
        </w:rPr>
        <w:t>отражаются в составе расходов текущего периода.</w:t>
      </w:r>
    </w:p>
    <w:p w:rsidR="00B00624" w:rsidRPr="00DC76AD" w:rsidRDefault="00B00624" w:rsidP="00F31F4D">
      <w:pPr>
        <w:numPr>
          <w:ilvl w:val="1"/>
          <w:numId w:val="0"/>
        </w:numPr>
        <w:spacing w:line="276" w:lineRule="auto"/>
        <w:ind w:firstLine="482"/>
        <w:jc w:val="both"/>
        <w:outlineLvl w:val="1"/>
        <w:rPr>
          <w:bCs/>
        </w:rPr>
      </w:pPr>
      <w:r>
        <w:rPr>
          <w:bCs/>
        </w:rPr>
        <w:t>О</w:t>
      </w:r>
      <w:r w:rsidRPr="00525C9F">
        <w:rPr>
          <w:bCs/>
        </w:rPr>
        <w:t xml:space="preserve">бъект непроизведенных активов учитывается на забалансовом счете </w:t>
      </w:r>
      <w:r w:rsidRPr="005B1AFD">
        <w:rPr>
          <w:bCs/>
        </w:rPr>
        <w:t>02 "Материальные ценности на хранении", если он не соответствует критериям признани</w:t>
      </w:r>
      <w:r>
        <w:rPr>
          <w:bCs/>
        </w:rPr>
        <w:t>я актива.</w:t>
      </w:r>
    </w:p>
    <w:p w:rsidR="00B00624" w:rsidRPr="00887A13" w:rsidRDefault="00B00624" w:rsidP="00B92D53">
      <w:pPr>
        <w:widowControl w:val="0"/>
        <w:autoSpaceDE w:val="0"/>
        <w:autoSpaceDN w:val="0"/>
        <w:adjustRightInd w:val="0"/>
        <w:spacing w:line="276" w:lineRule="auto"/>
        <w:ind w:firstLine="567"/>
        <w:jc w:val="both"/>
      </w:pPr>
      <w:r>
        <w:t>2.3</w:t>
      </w:r>
      <w:r w:rsidRPr="00887A13">
        <w:t>. Учет нематериальных активов.</w:t>
      </w:r>
    </w:p>
    <w:p w:rsidR="00B00624" w:rsidRDefault="00B00624" w:rsidP="00B92D53">
      <w:pPr>
        <w:widowControl w:val="0"/>
        <w:autoSpaceDE w:val="0"/>
        <w:autoSpaceDN w:val="0"/>
        <w:adjustRightInd w:val="0"/>
        <w:spacing w:line="276" w:lineRule="auto"/>
        <w:ind w:firstLine="567"/>
        <w:jc w:val="both"/>
        <w:rPr>
          <w:bCs/>
        </w:rPr>
      </w:pPr>
      <w:r w:rsidRPr="00887A13">
        <w:rPr>
          <w:bCs/>
        </w:rPr>
        <w:t>В составе нематериальных</w:t>
      </w:r>
      <w:r w:rsidRPr="008E5C61">
        <w:rPr>
          <w:bCs/>
        </w:rPr>
        <w:t xml:space="preserve"> активов </w:t>
      </w:r>
      <w:r>
        <w:rPr>
          <w:bCs/>
        </w:rPr>
        <w:t xml:space="preserve">(далее НМА) </w:t>
      </w:r>
      <w:r w:rsidRPr="008E5C61">
        <w:rPr>
          <w:bCs/>
        </w:rPr>
        <w:t>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r>
        <w:rPr>
          <w:bCs/>
        </w:rPr>
        <w:t>, а также неисключительные права пользования</w:t>
      </w:r>
      <w:r w:rsidRPr="008E5C61">
        <w:rPr>
          <w:bCs/>
        </w:rPr>
        <w:t>.</w:t>
      </w:r>
      <w:r>
        <w:rPr>
          <w:bCs/>
        </w:rPr>
        <w:t xml:space="preserve"> </w:t>
      </w:r>
    </w:p>
    <w:p w:rsidR="00B00624" w:rsidRPr="00D06505" w:rsidRDefault="00B00624" w:rsidP="00CD4C29">
      <w:pPr>
        <w:spacing w:line="276" w:lineRule="auto"/>
        <w:ind w:firstLine="567"/>
        <w:jc w:val="both"/>
        <w:outlineLvl w:val="1"/>
        <w:rPr>
          <w:bCs/>
        </w:rPr>
      </w:pPr>
      <w:r w:rsidRPr="00616D70">
        <w:rPr>
          <w:bCs/>
        </w:rPr>
        <w:t xml:space="preserve">Аналитический учет </w:t>
      </w:r>
      <w:r>
        <w:rPr>
          <w:bCs/>
        </w:rPr>
        <w:t>НМА</w:t>
      </w:r>
      <w:r w:rsidRPr="00616D70">
        <w:rPr>
          <w:bCs/>
        </w:rPr>
        <w:t xml:space="preserve"> ведется по наименованиям и материально ответственным лицам.</w:t>
      </w:r>
      <w:r>
        <w:rPr>
          <w:bCs/>
        </w:rPr>
        <w:t xml:space="preserve"> </w:t>
      </w:r>
      <w:r w:rsidRPr="00D06505">
        <w:rPr>
          <w:bCs/>
        </w:rPr>
        <w:t>С дополнительной детализацией на объекты с определенным сроком полезного использования и с неопределенным.</w:t>
      </w:r>
    </w:p>
    <w:p w:rsidR="00B00624" w:rsidRDefault="00B00624" w:rsidP="00CD4C29">
      <w:pPr>
        <w:widowControl w:val="0"/>
        <w:autoSpaceDE w:val="0"/>
        <w:autoSpaceDN w:val="0"/>
        <w:adjustRightInd w:val="0"/>
        <w:spacing w:line="276" w:lineRule="auto"/>
        <w:ind w:firstLine="567"/>
        <w:jc w:val="both"/>
      </w:pPr>
      <w:r w:rsidRPr="00D06505">
        <w:rPr>
          <w:bCs/>
        </w:rPr>
        <w:t>Инвентарный номер НМА</w:t>
      </w:r>
      <w:r w:rsidRPr="004D53FE">
        <w:rPr>
          <w:bCs/>
        </w:rPr>
        <w:t xml:space="preserve"> состоит из </w:t>
      </w:r>
      <w:r>
        <w:rPr>
          <w:bCs/>
        </w:rPr>
        <w:t>одиннадцати</w:t>
      </w:r>
      <w:r w:rsidRPr="004D53FE">
        <w:rPr>
          <w:bCs/>
        </w:rPr>
        <w:t xml:space="preserve"> знаков и формируется по правилам</w:t>
      </w:r>
      <w:r>
        <w:rPr>
          <w:bCs/>
        </w:rPr>
        <w:t>, предусмотренным для формирования основных средств, определенным Учетной политикой Учреждения.</w:t>
      </w:r>
    </w:p>
    <w:p w:rsidR="00B00624" w:rsidRDefault="00B00624" w:rsidP="00CD4C29">
      <w:pPr>
        <w:tabs>
          <w:tab w:val="num" w:pos="644"/>
        </w:tabs>
        <w:spacing w:line="276" w:lineRule="auto"/>
        <w:ind w:firstLine="567"/>
        <w:jc w:val="both"/>
      </w:pPr>
      <w:r w:rsidRPr="00CD4C29">
        <w:t>На все объекты НМА</w:t>
      </w:r>
      <w:r>
        <w:t xml:space="preserve"> амортизация начисляется линейным </w:t>
      </w:r>
      <w:r w:rsidRPr="00C041B8">
        <w:t>методом в соответствии со сроками полезного использования</w:t>
      </w:r>
      <w:r>
        <w:t>.</w:t>
      </w:r>
    </w:p>
    <w:p w:rsidR="00B00624" w:rsidRDefault="00B00624" w:rsidP="00CD4C29">
      <w:pPr>
        <w:spacing w:line="276" w:lineRule="auto"/>
        <w:ind w:firstLine="567"/>
        <w:jc w:val="both"/>
        <w:outlineLvl w:val="1"/>
        <w:rPr>
          <w:bCs/>
          <w:highlight w:val="yellow"/>
        </w:rPr>
      </w:pPr>
      <w:r w:rsidRPr="00C37BED">
        <w:rPr>
          <w:rFonts w:ascii="Times New Roman CYR" w:hAnsi="Times New Roman CYR" w:cs="Times New Roman CYR"/>
        </w:rPr>
        <w:t xml:space="preserve">Возможность установления срока полезного использования по </w:t>
      </w:r>
      <w:r>
        <w:rPr>
          <w:rFonts w:ascii="Times New Roman CYR" w:hAnsi="Times New Roman CYR" w:cs="Times New Roman CYR"/>
        </w:rPr>
        <w:t>объектам, входящим в подгруппу «НМА</w:t>
      </w:r>
      <w:r w:rsidRPr="00C37BED">
        <w:rPr>
          <w:rFonts w:ascii="Times New Roman CYR" w:hAnsi="Times New Roman CYR" w:cs="Times New Roman CYR"/>
        </w:rPr>
        <w:t xml:space="preserve"> с неопределенным сроком полезного использования</w:t>
      </w:r>
      <w:r>
        <w:rPr>
          <w:rFonts w:ascii="Times New Roman CYR" w:hAnsi="Times New Roman CYR" w:cs="Times New Roman CYR"/>
        </w:rPr>
        <w:t>»</w:t>
      </w:r>
      <w:r w:rsidRPr="00C37BED">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w:t>
      </w:r>
      <w:r>
        <w:rPr>
          <w:rFonts w:ascii="Times New Roman CYR" w:hAnsi="Times New Roman CYR" w:cs="Times New Roman CYR"/>
        </w:rPr>
        <w:t xml:space="preserve"> в срок не позднее 31 декабря.</w:t>
      </w:r>
    </w:p>
    <w:p w:rsidR="00B00624" w:rsidRPr="00B5740D" w:rsidRDefault="00B00624" w:rsidP="00B92D53">
      <w:pPr>
        <w:widowControl w:val="0"/>
        <w:autoSpaceDE w:val="0"/>
        <w:autoSpaceDN w:val="0"/>
        <w:adjustRightInd w:val="0"/>
        <w:spacing w:line="276" w:lineRule="auto"/>
        <w:ind w:firstLine="567"/>
        <w:jc w:val="both"/>
      </w:pPr>
      <w:r>
        <w:t xml:space="preserve">2.4. </w:t>
      </w:r>
      <w:r w:rsidRPr="00887A13">
        <w:t>Учет затрат и калькулирование себестоимости выполненных услуг, работ, готовой продукции.</w:t>
      </w:r>
    </w:p>
    <w:p w:rsidR="00B00624" w:rsidRDefault="00B00624" w:rsidP="004F47F5">
      <w:pPr>
        <w:widowControl w:val="0"/>
        <w:autoSpaceDE w:val="0"/>
        <w:autoSpaceDN w:val="0"/>
        <w:adjustRightInd w:val="0"/>
        <w:spacing w:line="276" w:lineRule="auto"/>
        <w:ind w:firstLine="567"/>
        <w:jc w:val="both"/>
      </w:pPr>
      <w:r w:rsidRPr="00545535">
        <w:t xml:space="preserve">Затраты учреждения при выполнении работ, оказании услуг </w:t>
      </w:r>
      <w:r>
        <w:t>являются прямыми</w:t>
      </w:r>
      <w:r w:rsidRPr="00545535">
        <w:t>.</w:t>
      </w:r>
    </w:p>
    <w:p w:rsidR="00B00624" w:rsidRPr="007B2A5B" w:rsidRDefault="00B00624" w:rsidP="00AE485A">
      <w:pPr>
        <w:spacing w:line="276" w:lineRule="auto"/>
        <w:ind w:firstLine="567"/>
        <w:jc w:val="both"/>
        <w:rPr>
          <w:i/>
          <w:color w:val="FF0000"/>
          <w:highlight w:val="yellow"/>
        </w:rPr>
      </w:pPr>
      <w:r w:rsidRPr="00556A3C">
        <w:t xml:space="preserve">Аналитический учет по </w:t>
      </w:r>
      <w:r w:rsidRPr="0019647E">
        <w:t>счету 0 109 61</w:t>
      </w:r>
      <w:r w:rsidRPr="00556A3C">
        <w:t xml:space="preserve"> "Себестоимость готовой продукции, работ, услуг" вести в разрезе следующих видов услуг:</w:t>
      </w:r>
    </w:p>
    <w:p w:rsidR="00B00624" w:rsidRPr="006670D3" w:rsidRDefault="00B00624" w:rsidP="00FA383A">
      <w:pPr>
        <w:numPr>
          <w:ilvl w:val="0"/>
          <w:numId w:val="11"/>
        </w:numPr>
        <w:autoSpaceDE w:val="0"/>
        <w:autoSpaceDN w:val="0"/>
        <w:adjustRightInd w:val="0"/>
        <w:spacing w:line="276" w:lineRule="auto"/>
        <w:ind w:hanging="436"/>
        <w:jc w:val="both"/>
        <w:outlineLvl w:val="0"/>
      </w:pPr>
      <w:r w:rsidRPr="006670D3">
        <w:t>Гос. стандарт;</w:t>
      </w:r>
    </w:p>
    <w:p w:rsidR="00B00624" w:rsidRPr="006670D3" w:rsidRDefault="00B00624" w:rsidP="00FA383A">
      <w:pPr>
        <w:numPr>
          <w:ilvl w:val="0"/>
          <w:numId w:val="11"/>
        </w:numPr>
        <w:autoSpaceDE w:val="0"/>
        <w:autoSpaceDN w:val="0"/>
        <w:adjustRightInd w:val="0"/>
        <w:spacing w:line="276" w:lineRule="auto"/>
        <w:ind w:hanging="436"/>
        <w:jc w:val="both"/>
        <w:outlineLvl w:val="0"/>
      </w:pPr>
      <w:r w:rsidRPr="006670D3">
        <w:t>Балансируемые расходы;</w:t>
      </w:r>
    </w:p>
    <w:p w:rsidR="00B00624" w:rsidRPr="006670D3" w:rsidRDefault="00B00624" w:rsidP="00FA383A">
      <w:pPr>
        <w:numPr>
          <w:ilvl w:val="0"/>
          <w:numId w:val="11"/>
        </w:numPr>
        <w:autoSpaceDE w:val="0"/>
        <w:autoSpaceDN w:val="0"/>
        <w:adjustRightInd w:val="0"/>
        <w:spacing w:line="276" w:lineRule="auto"/>
        <w:ind w:hanging="436"/>
        <w:jc w:val="both"/>
        <w:outlineLvl w:val="0"/>
      </w:pPr>
      <w:r w:rsidRPr="006670D3">
        <w:t>Социальная поддержка семей (част. возмещение расходов);</w:t>
      </w:r>
    </w:p>
    <w:p w:rsidR="00B00624" w:rsidRPr="006670D3" w:rsidRDefault="00B00624" w:rsidP="00FA383A">
      <w:pPr>
        <w:numPr>
          <w:ilvl w:val="0"/>
          <w:numId w:val="11"/>
        </w:numPr>
        <w:autoSpaceDE w:val="0"/>
        <w:autoSpaceDN w:val="0"/>
        <w:adjustRightInd w:val="0"/>
        <w:spacing w:line="276" w:lineRule="auto"/>
        <w:ind w:hanging="436"/>
        <w:jc w:val="both"/>
        <w:outlineLvl w:val="0"/>
      </w:pPr>
      <w:r w:rsidRPr="006670D3">
        <w:t>Дополнительные платные образовательные услуги;</w:t>
      </w:r>
    </w:p>
    <w:p w:rsidR="00B00624" w:rsidRPr="006670D3" w:rsidRDefault="00B00624" w:rsidP="00FA383A">
      <w:pPr>
        <w:numPr>
          <w:ilvl w:val="0"/>
          <w:numId w:val="11"/>
        </w:numPr>
        <w:autoSpaceDE w:val="0"/>
        <w:autoSpaceDN w:val="0"/>
        <w:adjustRightInd w:val="0"/>
        <w:spacing w:line="276" w:lineRule="auto"/>
        <w:ind w:hanging="436"/>
        <w:jc w:val="both"/>
        <w:outlineLvl w:val="0"/>
      </w:pPr>
      <w:r w:rsidRPr="006670D3">
        <w:t>Родительская плата за содержание детей в ДОУ.</w:t>
      </w:r>
    </w:p>
    <w:p w:rsidR="00B00624" w:rsidRDefault="00B00624" w:rsidP="00AE485A">
      <w:pPr>
        <w:spacing w:line="276" w:lineRule="auto"/>
        <w:ind w:firstLine="567"/>
        <w:jc w:val="both"/>
      </w:pPr>
      <w:r w:rsidRPr="00AE485A">
        <w:t>Установить следующий перечень прямых затрат:</w:t>
      </w:r>
    </w:p>
    <w:p w:rsidR="00B00624" w:rsidRPr="00C7666D" w:rsidRDefault="00B00624" w:rsidP="00FA383A">
      <w:pPr>
        <w:numPr>
          <w:ilvl w:val="0"/>
          <w:numId w:val="30"/>
        </w:numPr>
        <w:spacing w:line="276" w:lineRule="auto"/>
        <w:ind w:hanging="796"/>
      </w:pPr>
      <w:r w:rsidRPr="00C7666D">
        <w:t>211 Заработная плата</w:t>
      </w:r>
    </w:p>
    <w:p w:rsidR="00B00624" w:rsidRPr="00C7666D" w:rsidRDefault="00B00624" w:rsidP="00FA383A">
      <w:pPr>
        <w:numPr>
          <w:ilvl w:val="0"/>
          <w:numId w:val="30"/>
        </w:numPr>
        <w:spacing w:line="276" w:lineRule="auto"/>
        <w:ind w:hanging="796"/>
      </w:pPr>
      <w:r w:rsidRPr="00C7666D">
        <w:t>212 Проживание в служебной командировке</w:t>
      </w:r>
    </w:p>
    <w:p w:rsidR="00B00624" w:rsidRPr="00C7666D" w:rsidRDefault="00B00624" w:rsidP="00FA383A">
      <w:pPr>
        <w:numPr>
          <w:ilvl w:val="0"/>
          <w:numId w:val="30"/>
        </w:numPr>
        <w:spacing w:line="276" w:lineRule="auto"/>
        <w:ind w:hanging="796"/>
      </w:pPr>
      <w:r w:rsidRPr="00C7666D">
        <w:t>212 Суточные</w:t>
      </w:r>
    </w:p>
    <w:p w:rsidR="00B00624" w:rsidRPr="00C7666D" w:rsidRDefault="00B00624" w:rsidP="00FA383A">
      <w:pPr>
        <w:numPr>
          <w:ilvl w:val="0"/>
          <w:numId w:val="30"/>
        </w:numPr>
        <w:spacing w:line="276" w:lineRule="auto"/>
        <w:ind w:hanging="796"/>
      </w:pPr>
      <w:r w:rsidRPr="00C7666D">
        <w:t>213 Начисления на оплату труда</w:t>
      </w:r>
    </w:p>
    <w:p w:rsidR="00B00624" w:rsidRPr="00C7666D" w:rsidRDefault="00B00624" w:rsidP="00FA383A">
      <w:pPr>
        <w:numPr>
          <w:ilvl w:val="0"/>
          <w:numId w:val="30"/>
        </w:numPr>
        <w:spacing w:line="276" w:lineRule="auto"/>
        <w:ind w:hanging="796"/>
      </w:pPr>
      <w:r w:rsidRPr="00C7666D">
        <w:t>221 Услуги интернет</w:t>
      </w:r>
    </w:p>
    <w:p w:rsidR="00B00624" w:rsidRPr="00C7666D" w:rsidRDefault="00B00624" w:rsidP="00FA383A">
      <w:pPr>
        <w:numPr>
          <w:ilvl w:val="0"/>
          <w:numId w:val="30"/>
        </w:numPr>
        <w:spacing w:line="276" w:lineRule="auto"/>
        <w:ind w:hanging="796"/>
      </w:pPr>
      <w:r w:rsidRPr="00C7666D">
        <w:t>221 Услуги связи</w:t>
      </w:r>
    </w:p>
    <w:p w:rsidR="00B00624" w:rsidRPr="00C7666D" w:rsidRDefault="00B00624" w:rsidP="00FA383A">
      <w:pPr>
        <w:numPr>
          <w:ilvl w:val="0"/>
          <w:numId w:val="30"/>
        </w:numPr>
        <w:spacing w:line="276" w:lineRule="auto"/>
        <w:ind w:hanging="796"/>
      </w:pPr>
      <w:r w:rsidRPr="00C7666D">
        <w:t>223 Водоснабжение</w:t>
      </w:r>
    </w:p>
    <w:p w:rsidR="00B00624" w:rsidRPr="00C7666D" w:rsidRDefault="00B00624" w:rsidP="00FA383A">
      <w:pPr>
        <w:numPr>
          <w:ilvl w:val="0"/>
          <w:numId w:val="30"/>
        </w:numPr>
        <w:spacing w:line="276" w:lineRule="auto"/>
        <w:ind w:hanging="796"/>
      </w:pPr>
      <w:r w:rsidRPr="00C7666D">
        <w:t>223 Вывоз жидких отходов</w:t>
      </w:r>
    </w:p>
    <w:p w:rsidR="00B00624" w:rsidRPr="00C7666D" w:rsidRDefault="00B00624" w:rsidP="00FA383A">
      <w:pPr>
        <w:numPr>
          <w:ilvl w:val="0"/>
          <w:numId w:val="30"/>
        </w:numPr>
        <w:spacing w:line="276" w:lineRule="auto"/>
        <w:ind w:hanging="796"/>
      </w:pPr>
      <w:r w:rsidRPr="00C7666D">
        <w:t>223 Вывоз твердых отходов</w:t>
      </w:r>
    </w:p>
    <w:p w:rsidR="00B00624" w:rsidRPr="00C7666D" w:rsidRDefault="00B00624" w:rsidP="00FA383A">
      <w:pPr>
        <w:numPr>
          <w:ilvl w:val="0"/>
          <w:numId w:val="30"/>
        </w:numPr>
        <w:spacing w:line="276" w:lineRule="auto"/>
        <w:ind w:hanging="796"/>
      </w:pPr>
      <w:r w:rsidRPr="00C7666D">
        <w:t>223 Отопление</w:t>
      </w:r>
    </w:p>
    <w:p w:rsidR="00B00624" w:rsidRPr="00C7666D" w:rsidRDefault="00B00624" w:rsidP="00FA383A">
      <w:pPr>
        <w:numPr>
          <w:ilvl w:val="0"/>
          <w:numId w:val="30"/>
        </w:numPr>
        <w:spacing w:line="276" w:lineRule="auto"/>
        <w:ind w:hanging="796"/>
      </w:pPr>
      <w:r w:rsidRPr="00C7666D">
        <w:t>223 э/энергия</w:t>
      </w:r>
    </w:p>
    <w:p w:rsidR="00B00624" w:rsidRPr="00C7666D" w:rsidRDefault="00B00624" w:rsidP="00FA383A">
      <w:pPr>
        <w:numPr>
          <w:ilvl w:val="0"/>
          <w:numId w:val="30"/>
        </w:numPr>
        <w:spacing w:line="276" w:lineRule="auto"/>
        <w:ind w:hanging="796"/>
      </w:pPr>
      <w:r w:rsidRPr="00C7666D">
        <w:t>225 Заправка картриджа</w:t>
      </w:r>
    </w:p>
    <w:p w:rsidR="00B00624" w:rsidRPr="00C7666D" w:rsidRDefault="00B00624" w:rsidP="00FA383A">
      <w:pPr>
        <w:numPr>
          <w:ilvl w:val="0"/>
          <w:numId w:val="30"/>
        </w:numPr>
        <w:spacing w:line="276" w:lineRule="auto"/>
        <w:ind w:hanging="796"/>
      </w:pPr>
      <w:r w:rsidRPr="00C7666D">
        <w:t xml:space="preserve">225 </w:t>
      </w:r>
      <w:r>
        <w:t>И</w:t>
      </w:r>
      <w:r w:rsidRPr="00C7666D">
        <w:t>змерение сопротивления изоляции</w:t>
      </w:r>
    </w:p>
    <w:p w:rsidR="00B00624" w:rsidRPr="00C7666D" w:rsidRDefault="00B00624" w:rsidP="00FA383A">
      <w:pPr>
        <w:numPr>
          <w:ilvl w:val="0"/>
          <w:numId w:val="30"/>
        </w:numPr>
        <w:spacing w:line="276" w:lineRule="auto"/>
        <w:ind w:hanging="796"/>
      </w:pPr>
      <w:r w:rsidRPr="00C7666D">
        <w:t>225 Обслуживание видеонаблюдения</w:t>
      </w:r>
    </w:p>
    <w:p w:rsidR="00B00624" w:rsidRPr="00C7666D" w:rsidRDefault="00B00624" w:rsidP="00FA383A">
      <w:pPr>
        <w:numPr>
          <w:ilvl w:val="0"/>
          <w:numId w:val="30"/>
        </w:numPr>
        <w:spacing w:line="276" w:lineRule="auto"/>
        <w:ind w:hanging="796"/>
      </w:pPr>
      <w:r w:rsidRPr="00C7666D">
        <w:t>225 Обслуживание пожарной сигнализация</w:t>
      </w:r>
    </w:p>
    <w:p w:rsidR="00B00624" w:rsidRPr="00C7666D" w:rsidRDefault="00B00624" w:rsidP="00FA383A">
      <w:pPr>
        <w:numPr>
          <w:ilvl w:val="0"/>
          <w:numId w:val="30"/>
        </w:numPr>
        <w:spacing w:line="276" w:lineRule="auto"/>
        <w:ind w:hanging="796"/>
      </w:pPr>
      <w:r w:rsidRPr="00C7666D">
        <w:t>225 Определение эффективности работы вентиляционной системы</w:t>
      </w:r>
    </w:p>
    <w:p w:rsidR="00B00624" w:rsidRPr="00C7666D" w:rsidRDefault="00B00624" w:rsidP="00FA383A">
      <w:pPr>
        <w:numPr>
          <w:ilvl w:val="0"/>
          <w:numId w:val="30"/>
        </w:numPr>
        <w:spacing w:line="276" w:lineRule="auto"/>
        <w:ind w:hanging="796"/>
      </w:pPr>
      <w:r w:rsidRPr="00C7666D">
        <w:t>225 Промывка внутренних теплосетей</w:t>
      </w:r>
    </w:p>
    <w:p w:rsidR="00B00624" w:rsidRPr="00C7666D" w:rsidRDefault="00B00624" w:rsidP="00FA383A">
      <w:pPr>
        <w:numPr>
          <w:ilvl w:val="0"/>
          <w:numId w:val="30"/>
        </w:numPr>
        <w:spacing w:line="276" w:lineRule="auto"/>
        <w:ind w:hanging="796"/>
      </w:pPr>
      <w:r w:rsidRPr="00C7666D">
        <w:t>225 Ремонт узла учета</w:t>
      </w:r>
    </w:p>
    <w:p w:rsidR="00B00624" w:rsidRPr="00C7666D" w:rsidRDefault="00B00624" w:rsidP="00FA383A">
      <w:pPr>
        <w:numPr>
          <w:ilvl w:val="0"/>
          <w:numId w:val="30"/>
        </w:numPr>
        <w:spacing w:line="276" w:lineRule="auto"/>
        <w:ind w:hanging="796"/>
      </w:pPr>
      <w:r w:rsidRPr="00C7666D">
        <w:t>225 Тех. обслуживание систем очистки воды</w:t>
      </w:r>
    </w:p>
    <w:p w:rsidR="00B00624" w:rsidRPr="00C7666D" w:rsidRDefault="00B00624" w:rsidP="00FA383A">
      <w:pPr>
        <w:numPr>
          <w:ilvl w:val="0"/>
          <w:numId w:val="30"/>
        </w:numPr>
        <w:spacing w:line="276" w:lineRule="auto"/>
        <w:ind w:hanging="796"/>
      </w:pPr>
      <w:r w:rsidRPr="00C7666D">
        <w:t>225 Техобслуживание систем теплоснабжения</w:t>
      </w:r>
    </w:p>
    <w:p w:rsidR="00B00624" w:rsidRPr="00C7666D" w:rsidRDefault="00B00624" w:rsidP="00FA383A">
      <w:pPr>
        <w:numPr>
          <w:ilvl w:val="0"/>
          <w:numId w:val="30"/>
        </w:numPr>
        <w:spacing w:line="276" w:lineRule="auto"/>
        <w:ind w:hanging="796"/>
      </w:pPr>
      <w:r w:rsidRPr="00C7666D">
        <w:t>225 Техобслуживание электрооборудования</w:t>
      </w:r>
    </w:p>
    <w:p w:rsidR="00B00624" w:rsidRPr="00C7666D" w:rsidRDefault="00B00624" w:rsidP="00FA383A">
      <w:pPr>
        <w:numPr>
          <w:ilvl w:val="0"/>
          <w:numId w:val="30"/>
        </w:numPr>
        <w:spacing w:line="276" w:lineRule="auto"/>
        <w:ind w:hanging="796"/>
      </w:pPr>
      <w:r w:rsidRPr="00C7666D">
        <w:t xml:space="preserve">225 </w:t>
      </w:r>
      <w:r>
        <w:t>У</w:t>
      </w:r>
      <w:r w:rsidRPr="00C7666D">
        <w:t>слуги по обслуживанию радиопередающего. Оборудования</w:t>
      </w:r>
    </w:p>
    <w:p w:rsidR="00B00624" w:rsidRPr="00C7666D" w:rsidRDefault="00B00624" w:rsidP="00FA383A">
      <w:pPr>
        <w:numPr>
          <w:ilvl w:val="0"/>
          <w:numId w:val="30"/>
        </w:numPr>
        <w:spacing w:line="276" w:lineRule="auto"/>
        <w:ind w:hanging="796"/>
      </w:pPr>
      <w:r w:rsidRPr="00C7666D">
        <w:t>225 Ремонт системы водоочистки</w:t>
      </w:r>
    </w:p>
    <w:p w:rsidR="00B00624" w:rsidRPr="00C7666D" w:rsidRDefault="00B00624" w:rsidP="00FA383A">
      <w:pPr>
        <w:numPr>
          <w:ilvl w:val="0"/>
          <w:numId w:val="30"/>
        </w:numPr>
        <w:spacing w:line="276" w:lineRule="auto"/>
        <w:ind w:hanging="796"/>
      </w:pPr>
      <w:r w:rsidRPr="00C7666D">
        <w:t xml:space="preserve">225 </w:t>
      </w:r>
      <w:r>
        <w:t>Д</w:t>
      </w:r>
      <w:r w:rsidRPr="00C7666D">
        <w:t>ератизация</w:t>
      </w:r>
    </w:p>
    <w:p w:rsidR="00B00624" w:rsidRPr="00C7666D" w:rsidRDefault="00B00624" w:rsidP="00FA383A">
      <w:pPr>
        <w:numPr>
          <w:ilvl w:val="0"/>
          <w:numId w:val="30"/>
        </w:numPr>
        <w:spacing w:line="276" w:lineRule="auto"/>
        <w:ind w:hanging="796"/>
      </w:pPr>
      <w:r w:rsidRPr="00C7666D">
        <w:t>225 Лабораторные исследования</w:t>
      </w:r>
    </w:p>
    <w:p w:rsidR="00B00624" w:rsidRPr="00C7666D" w:rsidRDefault="00B00624" w:rsidP="00FA383A">
      <w:pPr>
        <w:numPr>
          <w:ilvl w:val="0"/>
          <w:numId w:val="30"/>
        </w:numPr>
        <w:spacing w:line="276" w:lineRule="auto"/>
        <w:ind w:hanging="796"/>
      </w:pPr>
      <w:r w:rsidRPr="00C7666D">
        <w:t>225 Обслуживание сантехнических приборов</w:t>
      </w:r>
    </w:p>
    <w:p w:rsidR="00B00624" w:rsidRPr="00C7666D" w:rsidRDefault="00B00624" w:rsidP="00FA383A">
      <w:pPr>
        <w:numPr>
          <w:ilvl w:val="0"/>
          <w:numId w:val="30"/>
        </w:numPr>
        <w:spacing w:line="276" w:lineRule="auto"/>
        <w:ind w:hanging="796"/>
      </w:pPr>
      <w:r w:rsidRPr="00C7666D">
        <w:t>225 Переосвидетельствование и перезарядка огнетушителей</w:t>
      </w:r>
    </w:p>
    <w:p w:rsidR="00B00624" w:rsidRPr="00C7666D" w:rsidRDefault="00B00624" w:rsidP="00FA383A">
      <w:pPr>
        <w:numPr>
          <w:ilvl w:val="0"/>
          <w:numId w:val="30"/>
        </w:numPr>
        <w:spacing w:line="276" w:lineRule="auto"/>
        <w:ind w:hanging="796"/>
      </w:pPr>
      <w:r w:rsidRPr="00C7666D">
        <w:t>225 Противоклещевая обработка</w:t>
      </w:r>
    </w:p>
    <w:p w:rsidR="00B00624" w:rsidRPr="00C7666D" w:rsidRDefault="00B00624" w:rsidP="00FA383A">
      <w:pPr>
        <w:numPr>
          <w:ilvl w:val="0"/>
          <w:numId w:val="30"/>
        </w:numPr>
        <w:spacing w:line="276" w:lineRule="auto"/>
        <w:ind w:hanging="796"/>
      </w:pPr>
      <w:r w:rsidRPr="00C7666D">
        <w:t xml:space="preserve">225 Ремонт орг. </w:t>
      </w:r>
      <w:r>
        <w:t>т</w:t>
      </w:r>
      <w:r w:rsidRPr="00C7666D">
        <w:t>ехники</w:t>
      </w:r>
    </w:p>
    <w:p w:rsidR="00B00624" w:rsidRPr="00C7666D" w:rsidRDefault="00B00624" w:rsidP="00FA383A">
      <w:pPr>
        <w:numPr>
          <w:ilvl w:val="0"/>
          <w:numId w:val="30"/>
        </w:numPr>
        <w:spacing w:line="276" w:lineRule="auto"/>
        <w:ind w:hanging="796"/>
      </w:pPr>
      <w:r w:rsidRPr="00C7666D">
        <w:t>225 Услуги по ремонту стиральной машины</w:t>
      </w:r>
    </w:p>
    <w:p w:rsidR="00B00624" w:rsidRPr="00C7666D" w:rsidRDefault="00B00624" w:rsidP="00FA383A">
      <w:pPr>
        <w:numPr>
          <w:ilvl w:val="0"/>
          <w:numId w:val="30"/>
        </w:numPr>
        <w:spacing w:line="276" w:lineRule="auto"/>
        <w:ind w:hanging="796"/>
      </w:pPr>
      <w:r w:rsidRPr="00C7666D">
        <w:t>226 Консультационно-информационное сопровождение</w:t>
      </w:r>
    </w:p>
    <w:p w:rsidR="00B00624" w:rsidRPr="00C7666D" w:rsidRDefault="00B00624" w:rsidP="00FA383A">
      <w:pPr>
        <w:numPr>
          <w:ilvl w:val="0"/>
          <w:numId w:val="30"/>
        </w:numPr>
        <w:spacing w:line="276" w:lineRule="auto"/>
        <w:ind w:hanging="796"/>
      </w:pPr>
      <w:r w:rsidRPr="00C7666D">
        <w:t>226 Оказание услуг по созданию документированного стандарта пищевой безопасности</w:t>
      </w:r>
    </w:p>
    <w:p w:rsidR="00B00624" w:rsidRPr="00C7666D" w:rsidRDefault="00B00624" w:rsidP="00FA383A">
      <w:pPr>
        <w:numPr>
          <w:ilvl w:val="0"/>
          <w:numId w:val="30"/>
        </w:numPr>
        <w:spacing w:line="276" w:lineRule="auto"/>
        <w:ind w:hanging="796"/>
      </w:pPr>
      <w:r w:rsidRPr="00C7666D">
        <w:t>226 Охранные услуги с помощью поста</w:t>
      </w:r>
    </w:p>
    <w:p w:rsidR="00B00624" w:rsidRPr="00C7666D" w:rsidRDefault="00B00624" w:rsidP="00FA383A">
      <w:pPr>
        <w:numPr>
          <w:ilvl w:val="0"/>
          <w:numId w:val="30"/>
        </w:numPr>
        <w:spacing w:line="276" w:lineRule="auto"/>
        <w:ind w:hanging="796"/>
      </w:pPr>
      <w:r w:rsidRPr="00C7666D">
        <w:t>226 Постановка на учет объекта НВОС</w:t>
      </w:r>
    </w:p>
    <w:p w:rsidR="00B00624" w:rsidRPr="00C7666D" w:rsidRDefault="00B00624" w:rsidP="00FA383A">
      <w:pPr>
        <w:numPr>
          <w:ilvl w:val="0"/>
          <w:numId w:val="30"/>
        </w:numPr>
        <w:spacing w:line="276" w:lineRule="auto"/>
        <w:ind w:hanging="796"/>
      </w:pPr>
      <w:r w:rsidRPr="00C7666D">
        <w:t>226 Тревожная сигнализация</w:t>
      </w:r>
    </w:p>
    <w:p w:rsidR="00B00624" w:rsidRPr="00C7666D" w:rsidRDefault="00B00624" w:rsidP="00FA383A">
      <w:pPr>
        <w:numPr>
          <w:ilvl w:val="0"/>
          <w:numId w:val="30"/>
        </w:numPr>
        <w:spacing w:line="276" w:lineRule="auto"/>
        <w:ind w:hanging="796"/>
      </w:pPr>
      <w:r w:rsidRPr="00C7666D">
        <w:t>226 Проезд к месту служебной командировки</w:t>
      </w:r>
    </w:p>
    <w:p w:rsidR="00B00624" w:rsidRPr="00C7666D" w:rsidRDefault="00B00624" w:rsidP="00FA383A">
      <w:pPr>
        <w:numPr>
          <w:ilvl w:val="0"/>
          <w:numId w:val="30"/>
        </w:numPr>
        <w:spacing w:line="276" w:lineRule="auto"/>
        <w:ind w:hanging="796"/>
      </w:pPr>
      <w:r w:rsidRPr="00C7666D">
        <w:t>226 Адаптация, тестирование, модификация и сопровождение ПП "1С: Дошкольное питание"</w:t>
      </w:r>
    </w:p>
    <w:p w:rsidR="00B00624" w:rsidRPr="00C7666D" w:rsidRDefault="00B00624" w:rsidP="00FA383A">
      <w:pPr>
        <w:numPr>
          <w:ilvl w:val="0"/>
          <w:numId w:val="30"/>
        </w:numPr>
        <w:spacing w:line="276" w:lineRule="auto"/>
        <w:ind w:hanging="796"/>
      </w:pPr>
      <w:r w:rsidRPr="00C7666D">
        <w:t>226 Адаптация, тестирование, сопровождение ПП"1С: Бухгалтерия" и "1С: Камин"</w:t>
      </w:r>
    </w:p>
    <w:p w:rsidR="00B00624" w:rsidRPr="00C7666D" w:rsidRDefault="00B00624" w:rsidP="00FA383A">
      <w:pPr>
        <w:numPr>
          <w:ilvl w:val="0"/>
          <w:numId w:val="30"/>
        </w:numPr>
        <w:spacing w:line="276" w:lineRule="auto"/>
        <w:ind w:hanging="796"/>
      </w:pPr>
      <w:r w:rsidRPr="00C7666D">
        <w:t xml:space="preserve">226 </w:t>
      </w:r>
      <w:r>
        <w:t>И</w:t>
      </w:r>
      <w:r w:rsidRPr="00C7666D">
        <w:t>зготовление и установка флагштоков</w:t>
      </w:r>
    </w:p>
    <w:p w:rsidR="00B00624" w:rsidRPr="00C7666D" w:rsidRDefault="00B00624" w:rsidP="00FA383A">
      <w:pPr>
        <w:numPr>
          <w:ilvl w:val="0"/>
          <w:numId w:val="30"/>
        </w:numPr>
        <w:spacing w:line="276" w:lineRule="auto"/>
        <w:ind w:hanging="796"/>
      </w:pPr>
      <w:r w:rsidRPr="00C7666D">
        <w:t>226 ИТС. Подписка на 12 мес.</w:t>
      </w:r>
    </w:p>
    <w:p w:rsidR="00B00624" w:rsidRPr="00C7666D" w:rsidRDefault="00B00624" w:rsidP="00FA383A">
      <w:pPr>
        <w:numPr>
          <w:ilvl w:val="0"/>
          <w:numId w:val="30"/>
        </w:numPr>
        <w:spacing w:line="276" w:lineRule="auto"/>
        <w:ind w:hanging="796"/>
      </w:pPr>
      <w:r w:rsidRPr="00C7666D">
        <w:t xml:space="preserve">226 Мед. </w:t>
      </w:r>
      <w:r>
        <w:t>о</w:t>
      </w:r>
      <w:r w:rsidRPr="00C7666D">
        <w:t>смотр</w:t>
      </w:r>
    </w:p>
    <w:p w:rsidR="00B00624" w:rsidRPr="00C7666D" w:rsidRDefault="00B00624" w:rsidP="00FA383A">
      <w:pPr>
        <w:numPr>
          <w:ilvl w:val="0"/>
          <w:numId w:val="30"/>
        </w:numPr>
        <w:spacing w:line="276" w:lineRule="auto"/>
        <w:ind w:hanging="796"/>
      </w:pPr>
      <w:r w:rsidRPr="00C7666D">
        <w:t>226 Настройка и сопровождение ПО</w:t>
      </w:r>
    </w:p>
    <w:p w:rsidR="00B00624" w:rsidRPr="00C7666D" w:rsidRDefault="00B00624" w:rsidP="00FA383A">
      <w:pPr>
        <w:numPr>
          <w:ilvl w:val="0"/>
          <w:numId w:val="30"/>
        </w:numPr>
        <w:spacing w:line="276" w:lineRule="auto"/>
        <w:ind w:hanging="796"/>
      </w:pPr>
      <w:r w:rsidRPr="00C7666D">
        <w:t>226 Обучение по охране труда</w:t>
      </w:r>
    </w:p>
    <w:p w:rsidR="00B00624" w:rsidRPr="00C7666D" w:rsidRDefault="00B00624" w:rsidP="00FA383A">
      <w:pPr>
        <w:numPr>
          <w:ilvl w:val="0"/>
          <w:numId w:val="30"/>
        </w:numPr>
        <w:spacing w:line="276" w:lineRule="auto"/>
        <w:ind w:hanging="796"/>
      </w:pPr>
      <w:r w:rsidRPr="00C7666D">
        <w:t xml:space="preserve">226 Подписка на период. </w:t>
      </w:r>
      <w:r>
        <w:t>и</w:t>
      </w:r>
      <w:r w:rsidRPr="00C7666D">
        <w:t>здания</w:t>
      </w:r>
    </w:p>
    <w:p w:rsidR="00B00624" w:rsidRPr="00C7666D" w:rsidRDefault="00B00624" w:rsidP="00FA383A">
      <w:pPr>
        <w:numPr>
          <w:ilvl w:val="0"/>
          <w:numId w:val="30"/>
        </w:numPr>
        <w:spacing w:line="276" w:lineRule="auto"/>
        <w:ind w:hanging="796"/>
      </w:pPr>
      <w:r w:rsidRPr="00C7666D">
        <w:t>226 Приобретение лицензии</w:t>
      </w:r>
    </w:p>
    <w:p w:rsidR="00B00624" w:rsidRPr="00C7666D" w:rsidRDefault="00B00624" w:rsidP="00FA383A">
      <w:pPr>
        <w:numPr>
          <w:ilvl w:val="0"/>
          <w:numId w:val="30"/>
        </w:numPr>
        <w:spacing w:line="276" w:lineRule="auto"/>
        <w:ind w:hanging="796"/>
      </w:pPr>
      <w:r w:rsidRPr="00C7666D">
        <w:t>226 Продление карты активации</w:t>
      </w:r>
    </w:p>
    <w:p w:rsidR="00B00624" w:rsidRPr="00C7666D" w:rsidRDefault="00B00624" w:rsidP="00FA383A">
      <w:pPr>
        <w:numPr>
          <w:ilvl w:val="0"/>
          <w:numId w:val="30"/>
        </w:numPr>
        <w:spacing w:line="276" w:lineRule="auto"/>
        <w:ind w:hanging="796"/>
      </w:pPr>
      <w:r w:rsidRPr="00C7666D">
        <w:t>226 Продление фискального накопителя</w:t>
      </w:r>
    </w:p>
    <w:p w:rsidR="00B00624" w:rsidRPr="00C7666D" w:rsidRDefault="00B00624" w:rsidP="00FA383A">
      <w:pPr>
        <w:numPr>
          <w:ilvl w:val="0"/>
          <w:numId w:val="30"/>
        </w:numPr>
        <w:spacing w:line="276" w:lineRule="auto"/>
        <w:ind w:hanging="796"/>
      </w:pPr>
      <w:r w:rsidRPr="00C7666D">
        <w:t>226 Техническая поддержка и обслуживание портала</w:t>
      </w:r>
    </w:p>
    <w:p w:rsidR="00B00624" w:rsidRPr="00C7666D" w:rsidRDefault="00B00624" w:rsidP="00FA383A">
      <w:pPr>
        <w:numPr>
          <w:ilvl w:val="0"/>
          <w:numId w:val="30"/>
        </w:numPr>
        <w:spacing w:line="276" w:lineRule="auto"/>
        <w:ind w:hanging="796"/>
      </w:pPr>
      <w:r w:rsidRPr="00C7666D">
        <w:t>226 Технологическое сопровождение ПП "Камин. Расчет заработной платы для бюджетных учреждений"</w:t>
      </w:r>
    </w:p>
    <w:p w:rsidR="00B00624" w:rsidRPr="00C7666D" w:rsidRDefault="00B00624" w:rsidP="00FA383A">
      <w:pPr>
        <w:numPr>
          <w:ilvl w:val="0"/>
          <w:numId w:val="30"/>
        </w:numPr>
        <w:spacing w:line="276" w:lineRule="auto"/>
        <w:ind w:hanging="796"/>
      </w:pPr>
      <w:r w:rsidRPr="00C7666D">
        <w:t>226 ЭС "Госфинансы"</w:t>
      </w:r>
    </w:p>
    <w:p w:rsidR="00B00624" w:rsidRPr="00C7666D" w:rsidRDefault="00B00624" w:rsidP="00FA383A">
      <w:pPr>
        <w:numPr>
          <w:ilvl w:val="0"/>
          <w:numId w:val="30"/>
        </w:numPr>
        <w:spacing w:line="276" w:lineRule="auto"/>
        <w:ind w:hanging="796"/>
      </w:pPr>
      <w:r w:rsidRPr="00C7666D">
        <w:t>272 Списание материалов</w:t>
      </w:r>
    </w:p>
    <w:p w:rsidR="00B00624" w:rsidRDefault="00B00624" w:rsidP="00CB551D">
      <w:pPr>
        <w:spacing w:line="276" w:lineRule="auto"/>
        <w:ind w:firstLine="567"/>
        <w:jc w:val="both"/>
      </w:pPr>
      <w:r w:rsidRPr="00545535">
        <w:t>Установить, что фактическую себестоимость услуг</w:t>
      </w:r>
      <w:r>
        <w:t>, работ</w:t>
      </w:r>
      <w:r w:rsidRPr="00545535">
        <w:t xml:space="preserve"> определять </w:t>
      </w:r>
      <w:r>
        <w:t>ежеквартально</w:t>
      </w:r>
      <w:r w:rsidRPr="00545535">
        <w:t xml:space="preserve"> и полностью </w:t>
      </w:r>
      <w:r w:rsidRPr="00E427FE">
        <w:t>закрывать на финансовый результат в последний день месяца и относить</w:t>
      </w:r>
      <w:r w:rsidRPr="00CB551D">
        <w:t xml:space="preserve"> в дебет счета </w:t>
      </w:r>
      <w:r>
        <w:t>0</w:t>
      </w:r>
      <w:r w:rsidRPr="00CB551D">
        <w:t xml:space="preserve"> 401 10</w:t>
      </w:r>
      <w:r>
        <w:t> </w:t>
      </w:r>
      <w:r w:rsidRPr="00CB551D">
        <w:t>131</w:t>
      </w:r>
      <w:r>
        <w:t>.</w:t>
      </w:r>
    </w:p>
    <w:p w:rsidR="00B00624" w:rsidRDefault="00B00624" w:rsidP="00A31311">
      <w:pPr>
        <w:autoSpaceDE w:val="0"/>
        <w:autoSpaceDN w:val="0"/>
        <w:adjustRightInd w:val="0"/>
        <w:spacing w:line="276" w:lineRule="auto"/>
        <w:ind w:firstLine="567"/>
        <w:jc w:val="both"/>
      </w:pPr>
      <w:r>
        <w:t>Затраты Учреждения,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rsidR="00B00624" w:rsidRDefault="00B00624" w:rsidP="00CB551D">
      <w:pPr>
        <w:spacing w:line="276" w:lineRule="auto"/>
        <w:ind w:firstLine="567"/>
        <w:jc w:val="both"/>
      </w:pPr>
      <w:r>
        <w:t>2.5</w:t>
      </w:r>
      <w:r w:rsidRPr="00887A13">
        <w:t>. Учет финансовых активов.</w:t>
      </w:r>
    </w:p>
    <w:p w:rsidR="00B00624" w:rsidRDefault="00B00624" w:rsidP="00FD6EFA">
      <w:pPr>
        <w:spacing w:line="276" w:lineRule="auto"/>
        <w:ind w:firstLine="567"/>
        <w:jc w:val="both"/>
      </w:pPr>
      <w:r w:rsidRPr="00151A6F">
        <w:t>Учреждение не осуществляет кассовые операции</w:t>
      </w:r>
      <w:r>
        <w:t>.</w:t>
      </w:r>
    </w:p>
    <w:p w:rsidR="00B00624" w:rsidRDefault="00B00624" w:rsidP="00FD6EFA">
      <w:pPr>
        <w:spacing w:line="276" w:lineRule="auto"/>
        <w:ind w:firstLine="567"/>
        <w:jc w:val="both"/>
      </w:pPr>
      <w:r w:rsidRPr="00B3637D">
        <w:t xml:space="preserve">Выдача средств на хозяйственные расходы </w:t>
      </w:r>
      <w:r>
        <w:t>производится штатным работникам</w:t>
      </w:r>
      <w:r w:rsidRPr="00B3637D">
        <w:t xml:space="preserve"> путем безналичного расчета.</w:t>
      </w:r>
    </w:p>
    <w:p w:rsidR="00B00624" w:rsidRDefault="00B00624" w:rsidP="00F25507">
      <w:pPr>
        <w:spacing w:line="276" w:lineRule="auto"/>
        <w:ind w:firstLine="567"/>
        <w:jc w:val="both"/>
      </w:pPr>
      <w:r>
        <w:t xml:space="preserve">Безналичные расчеты с подотчетными лицами осуществляются посредством зачисления подотчетных сумм на банковские </w:t>
      </w:r>
      <w:r w:rsidRPr="005B740B">
        <w:t>зарплатные</w:t>
      </w:r>
      <w:r>
        <w:t xml:space="preserve"> карты сотрудников.</w:t>
      </w:r>
    </w:p>
    <w:p w:rsidR="00B00624" w:rsidRDefault="00B00624" w:rsidP="00F25507">
      <w:pPr>
        <w:spacing w:line="276" w:lineRule="auto"/>
        <w:ind w:firstLine="567"/>
        <w:jc w:val="both"/>
      </w:pPr>
      <w:r w:rsidRPr="00F25507">
        <w:t>Перечень лиц,</w:t>
      </w:r>
      <w:r w:rsidRPr="00EB2DBC">
        <w:t xml:space="preserve"> имеющих право получать наличные денежные средства под отчет на приобретение товаров (работ, услуг), </w:t>
      </w:r>
      <w:r>
        <w:t>утвержден</w:t>
      </w:r>
      <w:r w:rsidRPr="00EB2DBC">
        <w:t xml:space="preserve"> Учетной политик</w:t>
      </w:r>
      <w:r>
        <w:t>ой</w:t>
      </w:r>
      <w:r w:rsidRPr="00EB2DBC">
        <w:t>.</w:t>
      </w:r>
    </w:p>
    <w:p w:rsidR="00B00624" w:rsidRDefault="00B00624" w:rsidP="00B6231D">
      <w:pPr>
        <w:spacing w:line="276" w:lineRule="auto"/>
        <w:ind w:firstLine="567"/>
        <w:jc w:val="both"/>
      </w:pPr>
      <w:r>
        <w:t xml:space="preserve">Выдача денежных средств в подотчет производится на основании письменного </w:t>
      </w:r>
      <w:r w:rsidRPr="00204DB9">
        <w:t>заявления получателя с указанием назначения аванса и срока</w:t>
      </w:r>
      <w:r>
        <w:t>,</w:t>
      </w:r>
      <w:r w:rsidRPr="00204DB9">
        <w:t xml:space="preserve"> на который он выдается.</w:t>
      </w:r>
      <w:r w:rsidRPr="00B6231D">
        <w:t xml:space="preserve">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r>
        <w:t xml:space="preserve"> Денежные средства    на    хозяйственные нужды выдавать подотчет в размере до </w:t>
      </w:r>
      <w:r w:rsidRPr="009246AF">
        <w:t>20000 (Двадцати тысяч) рублей на срок до 15 дней. По окончании установленного срока работник</w:t>
      </w:r>
      <w:r>
        <w:t xml:space="preserve"> должен в течение трех рабочих дней отчитаться о произведенных расходах или сдать излишние денежные средства в кассу учреждения.</w:t>
      </w:r>
    </w:p>
    <w:p w:rsidR="00B00624" w:rsidRPr="00AB243F" w:rsidRDefault="00B00624" w:rsidP="00257CEB">
      <w:pPr>
        <w:spacing w:line="276" w:lineRule="auto"/>
        <w:ind w:firstLine="567"/>
        <w:jc w:val="both"/>
      </w:pPr>
      <w:r w:rsidRPr="00AB243F">
        <w:t>Установить единые нормы командировочных расходов для всех работников учреждения:</w:t>
      </w:r>
    </w:p>
    <w:p w:rsidR="00B00624" w:rsidRPr="00AB243F" w:rsidRDefault="00B00624" w:rsidP="00870FFD">
      <w:pPr>
        <w:pStyle w:val="ConsNormal"/>
        <w:widowControl/>
        <w:numPr>
          <w:ilvl w:val="0"/>
          <w:numId w:val="18"/>
        </w:numPr>
        <w:spacing w:line="276" w:lineRule="auto"/>
        <w:ind w:right="0"/>
        <w:jc w:val="both"/>
        <w:rPr>
          <w:rFonts w:ascii="Times New Roman" w:hAnsi="Times New Roman" w:cs="Times New Roman"/>
          <w:sz w:val="24"/>
          <w:szCs w:val="24"/>
        </w:rPr>
      </w:pPr>
      <w:r w:rsidRPr="00AB243F">
        <w:rPr>
          <w:rFonts w:ascii="Times New Roman" w:hAnsi="Times New Roman" w:cs="Times New Roman"/>
          <w:sz w:val="24"/>
          <w:szCs w:val="24"/>
        </w:rPr>
        <w:t xml:space="preserve">суточные </w:t>
      </w:r>
      <w:r>
        <w:rPr>
          <w:rFonts w:ascii="Times New Roman" w:hAnsi="Times New Roman" w:cs="Times New Roman"/>
          <w:sz w:val="24"/>
          <w:szCs w:val="24"/>
        </w:rPr>
        <w:t>– 2</w:t>
      </w:r>
      <w:r w:rsidRPr="00173124">
        <w:rPr>
          <w:rFonts w:ascii="Times New Roman" w:hAnsi="Times New Roman" w:cs="Times New Roman"/>
          <w:sz w:val="24"/>
          <w:szCs w:val="24"/>
        </w:rPr>
        <w:t>00 рублей</w:t>
      </w:r>
      <w:r w:rsidRPr="00AB243F">
        <w:rPr>
          <w:rFonts w:ascii="Times New Roman" w:hAnsi="Times New Roman" w:cs="Times New Roman"/>
          <w:sz w:val="24"/>
          <w:szCs w:val="24"/>
        </w:rPr>
        <w:t>;</w:t>
      </w:r>
    </w:p>
    <w:p w:rsidR="00B00624" w:rsidRPr="00257CEB" w:rsidRDefault="00B00624" w:rsidP="00870FFD">
      <w:pPr>
        <w:pStyle w:val="ConsNormal"/>
        <w:widowControl/>
        <w:numPr>
          <w:ilvl w:val="0"/>
          <w:numId w:val="18"/>
        </w:numPr>
        <w:spacing w:line="276" w:lineRule="auto"/>
        <w:ind w:right="0"/>
        <w:jc w:val="both"/>
        <w:rPr>
          <w:rFonts w:ascii="Times New Roman" w:hAnsi="Times New Roman" w:cs="Times New Roman"/>
          <w:sz w:val="24"/>
          <w:szCs w:val="24"/>
        </w:rPr>
      </w:pPr>
      <w:r w:rsidRPr="00AB243F">
        <w:rPr>
          <w:rFonts w:ascii="Times New Roman" w:hAnsi="Times New Roman" w:cs="Times New Roman"/>
          <w:sz w:val="24"/>
          <w:szCs w:val="24"/>
        </w:rPr>
        <w:t>проезд и проживание – согласно</w:t>
      </w:r>
      <w:r>
        <w:rPr>
          <w:rFonts w:ascii="Times New Roman" w:hAnsi="Times New Roman" w:cs="Times New Roman"/>
          <w:sz w:val="24"/>
          <w:szCs w:val="24"/>
        </w:rPr>
        <w:t>,</w:t>
      </w:r>
      <w:r w:rsidRPr="00AB243F">
        <w:rPr>
          <w:rFonts w:ascii="Times New Roman" w:hAnsi="Times New Roman" w:cs="Times New Roman"/>
          <w:sz w:val="24"/>
          <w:szCs w:val="24"/>
        </w:rPr>
        <w:t xml:space="preserve"> подтверждающих документов.</w:t>
      </w:r>
      <w:r w:rsidRPr="00D245E5">
        <w:t xml:space="preserve"> </w:t>
      </w:r>
      <w:r w:rsidRPr="00D245E5">
        <w:rPr>
          <w:rFonts w:ascii="Times New Roman" w:hAnsi="Times New Roman" w:cs="Times New Roman"/>
          <w:sz w:val="24"/>
          <w:szCs w:val="24"/>
        </w:rPr>
        <w:t xml:space="preserve">При отсутствии документов, подтверждающих эти </w:t>
      </w:r>
      <w:r w:rsidRPr="00257CEB">
        <w:rPr>
          <w:rFonts w:ascii="Times New Roman" w:hAnsi="Times New Roman" w:cs="Times New Roman"/>
          <w:sz w:val="24"/>
          <w:szCs w:val="24"/>
        </w:rPr>
        <w:t>расходы - не возмещаются.</w:t>
      </w:r>
    </w:p>
    <w:p w:rsidR="00B00624" w:rsidRDefault="00B00624" w:rsidP="00257CEB">
      <w:pPr>
        <w:pStyle w:val="ConsNormal"/>
        <w:widowControl/>
        <w:spacing w:line="276" w:lineRule="auto"/>
        <w:ind w:right="0" w:firstLine="567"/>
        <w:jc w:val="both"/>
        <w:rPr>
          <w:rFonts w:ascii="Times New Roman" w:hAnsi="Times New Roman" w:cs="Times New Roman"/>
          <w:sz w:val="24"/>
          <w:szCs w:val="24"/>
        </w:rPr>
      </w:pPr>
      <w:r w:rsidRPr="00AB243F">
        <w:rPr>
          <w:rFonts w:ascii="Times New Roman" w:hAnsi="Times New Roman" w:cs="Times New Roman"/>
          <w:sz w:val="24"/>
          <w:szCs w:val="24"/>
        </w:rPr>
        <w:t xml:space="preserve">В течение отчетного года нормы командировочных расходов могут быть изменены особым распоряжением руководителя </w:t>
      </w:r>
      <w:r>
        <w:rPr>
          <w:rFonts w:ascii="Times New Roman" w:hAnsi="Times New Roman" w:cs="Times New Roman"/>
          <w:sz w:val="24"/>
          <w:szCs w:val="24"/>
        </w:rPr>
        <w:t>учреждения</w:t>
      </w:r>
      <w:r w:rsidRPr="00AB243F">
        <w:rPr>
          <w:rFonts w:ascii="Times New Roman" w:hAnsi="Times New Roman" w:cs="Times New Roman"/>
          <w:sz w:val="24"/>
          <w:szCs w:val="24"/>
        </w:rPr>
        <w:t>.</w:t>
      </w:r>
    </w:p>
    <w:p w:rsidR="00B00624" w:rsidRDefault="00B00624" w:rsidP="00A9134B">
      <w:pPr>
        <w:widowControl w:val="0"/>
        <w:overflowPunct w:val="0"/>
        <w:autoSpaceDE w:val="0"/>
        <w:autoSpaceDN w:val="0"/>
        <w:adjustRightInd w:val="0"/>
        <w:spacing w:line="276" w:lineRule="auto"/>
        <w:ind w:firstLine="540"/>
        <w:jc w:val="both"/>
        <w:textAlignment w:val="baseline"/>
      </w:pPr>
      <w:r w:rsidRPr="0016346C">
        <w:t>При направлении в однодневные командировки по территории РФ суточные не выплачиваются.</w:t>
      </w:r>
      <w:r>
        <w:t xml:space="preserve">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w:t>
      </w:r>
    </w:p>
    <w:p w:rsidR="00B00624" w:rsidRDefault="00B00624" w:rsidP="00A9134B">
      <w:pPr>
        <w:widowControl w:val="0"/>
        <w:overflowPunct w:val="0"/>
        <w:autoSpaceDE w:val="0"/>
        <w:autoSpaceDN w:val="0"/>
        <w:adjustRightInd w:val="0"/>
        <w:spacing w:line="276" w:lineRule="auto"/>
        <w:ind w:firstLine="540"/>
        <w:jc w:val="both"/>
        <w:textAlignment w:val="baseline"/>
      </w:pPr>
      <w:r>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w:t>
      </w:r>
      <w:r w:rsidRPr="00A9134B">
        <w:t xml:space="preserve"> Перечень лиц, имеющих право получения доверенностей, </w:t>
      </w:r>
      <w:r>
        <w:t>утвержден</w:t>
      </w:r>
      <w:r w:rsidRPr="00A9134B">
        <w:t xml:space="preserve"> Учетной политик</w:t>
      </w:r>
      <w:r>
        <w:t>ой</w:t>
      </w:r>
      <w:r w:rsidRPr="00A9134B">
        <w:t>.</w:t>
      </w:r>
    </w:p>
    <w:p w:rsidR="00B00624" w:rsidRPr="00887A13" w:rsidRDefault="00B00624" w:rsidP="00C630D0">
      <w:pPr>
        <w:ind w:firstLine="540"/>
        <w:jc w:val="both"/>
        <w:rPr>
          <w:rFonts w:ascii="Verdana" w:hAnsi="Verdana"/>
          <w:sz w:val="21"/>
          <w:szCs w:val="21"/>
        </w:rPr>
      </w:pPr>
      <w:r>
        <w:t>2.6</w:t>
      </w:r>
      <w:r w:rsidRPr="00887A13">
        <w:t>. Расчеты с дебиторами и кредиторами.</w:t>
      </w:r>
    </w:p>
    <w:p w:rsidR="00B00624" w:rsidRDefault="00B00624" w:rsidP="000601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887A13">
        <w:t>Аналитический учет расчетов с поставщиками (подрядчиками) ведется в разрезе</w:t>
      </w:r>
      <w:r>
        <w:t xml:space="preserve"> кредиторов. Аналитический учет расчетов с плательщиками по доходам ведется в </w:t>
      </w:r>
      <w:r w:rsidRPr="00C77D53">
        <w:t>разрезе дебиторов. Аналитический учет расчетов по оплате труда ведется в разрезе групп</w:t>
      </w:r>
      <w:r w:rsidRPr="000601A5">
        <w:t xml:space="preserve"> контрагентов.</w:t>
      </w:r>
      <w:r>
        <w:t xml:space="preserve"> </w:t>
      </w:r>
      <w:r w:rsidRPr="000601A5">
        <w:t xml:space="preserve">При этом персонифицированный учет организован в </w:t>
      </w:r>
      <w:r w:rsidRPr="00C77D53">
        <w:t>«1С: Предприятие – Камин расчет заработ</w:t>
      </w:r>
      <w:r>
        <w:t>ной платы»</w:t>
      </w:r>
    </w:p>
    <w:p w:rsidR="00B00624" w:rsidRPr="000E7174" w:rsidRDefault="00B00624" w:rsidP="0008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A6529B">
        <w:t>Правила и условия признания дебиторской задолженности сомнительной</w:t>
      </w:r>
      <w:r>
        <w:t xml:space="preserve"> и </w:t>
      </w:r>
      <w:r w:rsidRPr="004B3F50">
        <w:t xml:space="preserve">безнадежной (не реальной) к взысканию для целей списания дебиторской задолженности в бухгалтерском учете </w:t>
      </w:r>
      <w:r w:rsidRPr="000E7174">
        <w:t xml:space="preserve">установлены в </w:t>
      </w:r>
      <w:r>
        <w:t xml:space="preserve">«Положении о признании дебиторской задолженности </w:t>
      </w:r>
      <w:r w:rsidRPr="002F4190">
        <w:t xml:space="preserve">сомнительной и </w:t>
      </w:r>
      <w:r>
        <w:t>безнадежной к взысканию», утвержденном</w:t>
      </w:r>
      <w:r w:rsidRPr="00082E7C">
        <w:t xml:space="preserve"> </w:t>
      </w:r>
      <w:r w:rsidRPr="000E7174">
        <w:t>Учетной политик</w:t>
      </w:r>
      <w:r>
        <w:t>ой</w:t>
      </w:r>
      <w:r w:rsidRPr="000E7174">
        <w:t>.</w:t>
      </w:r>
    </w:p>
    <w:p w:rsidR="00B00624" w:rsidRDefault="00B00624" w:rsidP="00082E7C">
      <w:pPr>
        <w:numPr>
          <w:ilvl w:val="1"/>
          <w:numId w:val="0"/>
        </w:numPr>
        <w:spacing w:line="276" w:lineRule="auto"/>
        <w:ind w:firstLine="482"/>
        <w:jc w:val="both"/>
        <w:outlineLvl w:val="1"/>
        <w:rPr>
          <w:bCs/>
        </w:rPr>
      </w:pPr>
      <w:bookmarkStart w:id="13" w:name="_ref_877325"/>
      <w:r w:rsidRPr="00082E7C">
        <w:rPr>
          <w:bCs/>
        </w:rPr>
        <w:t xml:space="preserve">Дебиторская задолженность списывается с учета после того, как </w:t>
      </w:r>
      <w:r>
        <w:rPr>
          <w:bCs/>
        </w:rPr>
        <w:t>К</w:t>
      </w:r>
      <w:r w:rsidRPr="00082E7C">
        <w:rPr>
          <w:bCs/>
        </w:rPr>
        <w:t xml:space="preserve">омиссия признает ее сомнительной или безнадежной к </w:t>
      </w:r>
      <w:r>
        <w:rPr>
          <w:bCs/>
        </w:rPr>
        <w:t>взысканию.</w:t>
      </w:r>
    </w:p>
    <w:p w:rsidR="00B00624" w:rsidRPr="00A6529B" w:rsidRDefault="00B00624" w:rsidP="00A6529B">
      <w:pPr>
        <w:numPr>
          <w:ilvl w:val="1"/>
          <w:numId w:val="0"/>
        </w:numPr>
        <w:spacing w:line="276" w:lineRule="auto"/>
        <w:ind w:firstLine="482"/>
        <w:jc w:val="both"/>
        <w:outlineLvl w:val="1"/>
        <w:rPr>
          <w:bCs/>
        </w:rPr>
      </w:pPr>
      <w:r w:rsidRPr="00A6529B">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3"/>
    </w:p>
    <w:p w:rsidR="00B00624" w:rsidRDefault="00B00624"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hd w:val="clear" w:color="auto" w:fill="FFFFFF"/>
        </w:rPr>
      </w:pPr>
      <w:r w:rsidRPr="00A6529B">
        <w:rPr>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rsidR="00B00624" w:rsidRDefault="00B00624"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4" w:name="_ref_884666"/>
      <w:r w:rsidRPr="00B636A2">
        <w:t>Величина резерва равна величине выявленной сомнительной задолженности.</w:t>
      </w:r>
    </w:p>
    <w:p w:rsidR="00B00624" w:rsidRDefault="00B00624"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53332">
        <w:t>Резерв по сомнительной задолженности формируется (корректируется) один раз в год - на конец отчетного года.</w:t>
      </w:r>
      <w:bookmarkEnd w:id="14"/>
    </w:p>
    <w:p w:rsidR="00B00624" w:rsidRDefault="00B00624" w:rsidP="00A6529B">
      <w:pPr>
        <w:spacing w:line="276" w:lineRule="auto"/>
        <w:ind w:firstLine="567"/>
        <w:jc w:val="both"/>
        <w:rPr>
          <w:color w:val="000000"/>
          <w:shd w:val="clear" w:color="auto" w:fill="FFFFFF"/>
        </w:rPr>
      </w:pPr>
      <w:bookmarkStart w:id="15" w:name="_ref_891985"/>
      <w:r w:rsidRPr="0097260F">
        <w:rPr>
          <w:color w:val="000000"/>
          <w:shd w:val="clear" w:color="auto" w:fill="FFFFFF"/>
        </w:rPr>
        <w:t xml:space="preserve"> </w:t>
      </w:r>
    </w:p>
    <w:bookmarkEnd w:id="15"/>
    <w:p w:rsidR="00B00624" w:rsidRPr="000D7C25" w:rsidRDefault="00B00624"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xml:space="preserve">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w:t>
      </w:r>
      <w:r w:rsidRPr="000D7C25">
        <w:t>забалансовом счете 20 «Задолженность, не востребованная кредиторами».</w:t>
      </w:r>
    </w:p>
    <w:p w:rsidR="00B00624" w:rsidRPr="000D7C25" w:rsidRDefault="00B00624"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E3D7A">
        <w:t>Списание задолженности с забалансового учета осуществляется по итогам инвентаризации задолженности:</w:t>
      </w:r>
    </w:p>
    <w:p w:rsidR="00B00624" w:rsidRDefault="00B00624" w:rsidP="00870FFD">
      <w:pPr>
        <w:pStyle w:val="NormalWeb"/>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0D7C25">
        <w:t xml:space="preserve">по истечении </w:t>
      </w:r>
      <w:r w:rsidRPr="000D7C25">
        <w:rPr>
          <w:rStyle w:val="fill"/>
          <w:b w:val="0"/>
          <w:bCs/>
          <w:i w:val="0"/>
          <w:iCs/>
          <w:color w:val="auto"/>
        </w:rPr>
        <w:t>пяти</w:t>
      </w:r>
      <w:r w:rsidRPr="000D7C25">
        <w:t xml:space="preserve"> лет отражения задолженности</w:t>
      </w:r>
      <w:r>
        <w:t xml:space="preserve"> на забалансовом учете;</w:t>
      </w:r>
    </w:p>
    <w:p w:rsidR="00B00624" w:rsidRDefault="00B00624" w:rsidP="00870FFD">
      <w:pPr>
        <w:pStyle w:val="NormalWeb"/>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по завершении срока возможного возобновления процедуры взыскания задолженности согласно действующему законодательству;</w:t>
      </w:r>
    </w:p>
    <w:p w:rsidR="00B00624" w:rsidRDefault="00B00624" w:rsidP="00870FFD">
      <w:pPr>
        <w:pStyle w:val="NormalWeb"/>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при наличии документов, подтверждающих прекращение обязательства в связи со смертью (ликвидацией) контрагента.</w:t>
      </w:r>
    </w:p>
    <w:p w:rsidR="00B00624" w:rsidRDefault="00B00624"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Кредиторская задолженность списывается отдельно по каждому обязательству (кредитору).</w:t>
      </w:r>
    </w:p>
    <w:p w:rsidR="00B00624" w:rsidRDefault="00B00624" w:rsidP="00A6529B">
      <w:pPr>
        <w:spacing w:line="276" w:lineRule="auto"/>
        <w:ind w:firstLine="567"/>
        <w:jc w:val="both"/>
      </w:pPr>
      <w:bookmarkStart w:id="16" w:name="_Hlk95919546"/>
      <w:r w:rsidRPr="00887A13">
        <w:rPr>
          <w:color w:val="000000"/>
        </w:rPr>
        <w:t>Комиссия по поступлению</w:t>
      </w:r>
      <w:r w:rsidRPr="00A50843">
        <w:rPr>
          <w:color w:val="000000"/>
        </w:rPr>
        <w:t xml:space="preserve"> и выбытию активов </w:t>
      </w:r>
      <w:r>
        <w:rPr>
          <w:color w:val="000000"/>
        </w:rPr>
        <w:t xml:space="preserve">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w:t>
      </w:r>
      <w:r w:rsidRPr="00A50843">
        <w:rPr>
          <w:color w:val="000000"/>
        </w:rPr>
        <w:t xml:space="preserve">Решение комиссии оформляется в </w:t>
      </w:r>
      <w:r w:rsidRPr="00F71BF2">
        <w:rPr>
          <w:color w:val="000000"/>
        </w:rPr>
        <w:t>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6"/>
    </w:p>
    <w:p w:rsidR="00B00624" w:rsidRDefault="00B00624" w:rsidP="00A6529B">
      <w:pPr>
        <w:spacing w:line="276" w:lineRule="auto"/>
        <w:ind w:firstLine="567"/>
        <w:jc w:val="both"/>
      </w:pPr>
      <w:r w:rsidRPr="00F2464F">
        <w:t>Оценку ущерба от недостач, хищений, порчи определять исходя из текущей восстановительной стоимости материальных ценностей, определенной комиссией по поступлению и выбытию активов на день его обнаружения.</w:t>
      </w:r>
      <w:r w:rsidRPr="0041739F">
        <w:t xml:space="preserve"> </w:t>
      </w:r>
    </w:p>
    <w:p w:rsidR="00B00624" w:rsidRDefault="00B00624" w:rsidP="00A9134B">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Pr="00887A13">
        <w:rPr>
          <w:rFonts w:ascii="Times New Roman" w:hAnsi="Times New Roman" w:cs="Times New Roman"/>
          <w:sz w:val="24"/>
          <w:szCs w:val="24"/>
        </w:rPr>
        <w:t>Финансовый результат.</w:t>
      </w:r>
    </w:p>
    <w:p w:rsidR="00B00624" w:rsidRDefault="00B00624" w:rsidP="00A9134B">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 xml:space="preserve">Начисление доходов текущего года в виде субсидии на выполнение муниципального задания </w:t>
      </w:r>
      <w:r w:rsidRPr="0063293B">
        <w:rPr>
          <w:rFonts w:ascii="Times New Roman" w:hAnsi="Times New Roman" w:cs="Times New Roman"/>
          <w:sz w:val="24"/>
          <w:szCs w:val="24"/>
        </w:rPr>
        <w:t>производится ежеквартально на последнюю</w:t>
      </w:r>
      <w:r w:rsidRPr="00A97651">
        <w:rPr>
          <w:rFonts w:ascii="Times New Roman" w:hAnsi="Times New Roman" w:cs="Times New Roman"/>
          <w:sz w:val="24"/>
          <w:szCs w:val="24"/>
        </w:rPr>
        <w:t xml:space="preserve"> дату в сумме выполненного муниципального задания. Документы основание: информация о достижении условий соглашения о предоставлении субсидии на предоставление муниципального задания: Извещение (ф. 0504805), и (или) Отчет о выполнении муниципального задания для целей завершения в бухгалтерском учете финансового года.</w:t>
      </w:r>
    </w:p>
    <w:p w:rsidR="00B00624" w:rsidRDefault="00B00624" w:rsidP="00A9134B">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 xml:space="preserve">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субсидии: Извещение (ф. 0504805), и (или) </w:t>
      </w:r>
      <w:r w:rsidRPr="0063293B">
        <w:rPr>
          <w:rFonts w:ascii="Times New Roman" w:hAnsi="Times New Roman" w:cs="Times New Roman"/>
          <w:sz w:val="24"/>
          <w:szCs w:val="24"/>
        </w:rPr>
        <w:t>Отчет о расходах, источником финансового обеспечения которых является субсидия</w:t>
      </w:r>
      <w:r w:rsidRPr="00A97651">
        <w:rPr>
          <w:rFonts w:ascii="Times New Roman" w:hAnsi="Times New Roman" w:cs="Times New Roman"/>
          <w:sz w:val="24"/>
          <w:szCs w:val="24"/>
        </w:rPr>
        <w:t>.</w:t>
      </w:r>
    </w:p>
    <w:p w:rsidR="00B00624" w:rsidRDefault="00B00624" w:rsidP="006A58F8">
      <w:pPr>
        <w:spacing w:line="276" w:lineRule="auto"/>
        <w:ind w:firstLine="567"/>
        <w:jc w:val="both"/>
      </w:pPr>
      <w:r w:rsidRPr="001B2EDE">
        <w:t>Начисление дохода от оказания платных услуг по родительской плате</w:t>
      </w:r>
      <w:r>
        <w:t>, дополнительных платных образовательных услуг (</w:t>
      </w:r>
      <w:r w:rsidRPr="00493F01">
        <w:t>кружки) производится ежемесячно в последний день месяца на основании Табеля учета посещаемости детей</w:t>
      </w:r>
      <w:r>
        <w:t xml:space="preserve"> и </w:t>
      </w:r>
      <w:r w:rsidRPr="00F46BF0">
        <w:t>Акт</w:t>
      </w:r>
      <w:r>
        <w:t>а</w:t>
      </w:r>
      <w:r w:rsidRPr="00F46BF0">
        <w:t xml:space="preserve"> выполненных работ к договору оказания дополнительных услуг</w:t>
      </w:r>
      <w:r w:rsidRPr="00493F01">
        <w:t xml:space="preserve">. Начисление дохода от оказания </w:t>
      </w:r>
      <w:r>
        <w:t xml:space="preserve">дополнительных </w:t>
      </w:r>
      <w:r w:rsidRPr="00493F01">
        <w:t>платных услуг за питание сотрудников на счете производится ежемесячно</w:t>
      </w:r>
      <w:r w:rsidRPr="001B2EDE">
        <w:t xml:space="preserve"> в последний день месяца на основании </w:t>
      </w:r>
      <w:r w:rsidRPr="00402E88">
        <w:t>Табеля учета посещаемости сотрудников</w:t>
      </w:r>
      <w:r w:rsidRPr="005B513C">
        <w:t>.</w:t>
      </w:r>
    </w:p>
    <w:p w:rsidR="00B00624" w:rsidRPr="005A7794" w:rsidRDefault="00B00624" w:rsidP="00CA32AE">
      <w:pPr>
        <w:widowControl w:val="0"/>
        <w:autoSpaceDE w:val="0"/>
        <w:autoSpaceDN w:val="0"/>
        <w:adjustRightInd w:val="0"/>
        <w:spacing w:line="276" w:lineRule="auto"/>
        <w:ind w:firstLine="540"/>
        <w:jc w:val="both"/>
        <w:rPr>
          <w:shd w:val="clear" w:color="auto" w:fill="FFFFFF"/>
        </w:rPr>
      </w:pPr>
      <w:r w:rsidRPr="00CD3AEB">
        <w:t>В составе доходов от приносящей доход деятельности учитываются доходы</w:t>
      </w:r>
      <w:r w:rsidRPr="005A7794">
        <w:t xml:space="preserve"> от </w:t>
      </w:r>
      <w:r w:rsidRPr="005A7794">
        <w:rPr>
          <w:shd w:val="clear" w:color="auto" w:fill="FFFFFF"/>
        </w:rPr>
        <w:t>компенсации затрат и возмещений расходов:</w:t>
      </w:r>
    </w:p>
    <w:p w:rsidR="00B00624" w:rsidRPr="00CD3AEB" w:rsidRDefault="00B00624" w:rsidP="00B35780">
      <w:pPr>
        <w:widowControl w:val="0"/>
        <w:numPr>
          <w:ilvl w:val="0"/>
          <w:numId w:val="29"/>
        </w:numPr>
        <w:autoSpaceDE w:val="0"/>
        <w:autoSpaceDN w:val="0"/>
        <w:adjustRightInd w:val="0"/>
        <w:spacing w:line="276" w:lineRule="auto"/>
        <w:ind w:left="567"/>
        <w:jc w:val="both"/>
        <w:rPr>
          <w:color w:val="22272F"/>
          <w:shd w:val="clear" w:color="auto" w:fill="FFFFFF"/>
        </w:rPr>
      </w:pPr>
      <w:r w:rsidRPr="00CD3AEB">
        <w:rPr>
          <w:shd w:val="clear" w:color="auto" w:fill="FFFFFF"/>
        </w:rPr>
        <w:t>возмещение военкоматами расходов, понесенных учреждением в связи с реализацией Федерального закона от 28.03.1998 N 53-ФЗ "О воинской обязанности и военной службе" (компенсация расходов на выплату среднего заработка и начислений на оплату труда, расходы, связанные с наймом (поднаймом) жилья и оплатой проезда в другую местность и обратно, а также </w:t>
      </w:r>
      <w:hyperlink r:id="rId59" w:anchor="/document/12125268/entry/168" w:history="1">
        <w:r w:rsidRPr="00CD3AEB">
          <w:rPr>
            <w:shd w:val="clear" w:color="auto" w:fill="FFFFFF"/>
          </w:rPr>
          <w:t>командировочные расходы</w:t>
        </w:r>
      </w:hyperlink>
      <w:r w:rsidRPr="002C42DF">
        <w:t>,</w:t>
      </w:r>
      <w:r w:rsidRPr="00CD3AEB">
        <w:rPr>
          <w:shd w:val="clear" w:color="auto" w:fill="FFFFFF"/>
        </w:rPr>
        <w:t xml:space="preserve"> сотрудникам, в случае прохождения военных сборов, их участия в мероприятиях по обеспечению исполнения воинской обязанности; возмещение по решению суда в виде компенсации расходов</w:t>
      </w:r>
      <w:r w:rsidRPr="00CD3AEB">
        <w:rPr>
          <w:color w:val="22272F"/>
          <w:shd w:val="clear" w:color="auto" w:fill="FFFFFF"/>
        </w:rPr>
        <w:t>, связанных с судопроизводством (оплата государственной пошлины, судебных издержек);</w:t>
      </w:r>
    </w:p>
    <w:p w:rsidR="00B00624" w:rsidRPr="001575BA" w:rsidRDefault="00B00624"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B43C04">
        <w:rPr>
          <w:color w:val="22272F"/>
          <w:shd w:val="clear" w:color="auto" w:fill="FFFFFF"/>
        </w:rPr>
        <w:t xml:space="preserve">возмещение учреждению-работодателю сотрудником расходов на приобретение трудовой </w:t>
      </w:r>
      <w:r w:rsidRPr="001575BA">
        <w:rPr>
          <w:color w:val="22272F"/>
          <w:shd w:val="clear" w:color="auto" w:fill="FFFFFF"/>
        </w:rPr>
        <w:t>книжки или вкладыша в нее;</w:t>
      </w:r>
    </w:p>
    <w:p w:rsidR="00B00624" w:rsidRPr="00CD3AEB" w:rsidRDefault="00B00624"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CD3AEB">
        <w:rPr>
          <w:color w:val="22272F"/>
          <w:shd w:val="clear" w:color="auto" w:fill="FFFFFF"/>
        </w:rPr>
        <w:t>возврат страховой компанией остатка неиспользованной страховой премии по договору ОСАГО вследствие досрочного прекращения действия договора ОСАГО;</w:t>
      </w:r>
    </w:p>
    <w:p w:rsidR="00B00624" w:rsidRPr="00FE171F" w:rsidRDefault="00B00624" w:rsidP="00CA32AE">
      <w:pPr>
        <w:widowControl w:val="0"/>
        <w:autoSpaceDE w:val="0"/>
        <w:autoSpaceDN w:val="0"/>
        <w:adjustRightInd w:val="0"/>
        <w:spacing w:line="276" w:lineRule="auto"/>
        <w:ind w:firstLine="567"/>
        <w:jc w:val="both"/>
        <w:rPr>
          <w:highlight w:val="yellow"/>
          <w:shd w:val="clear" w:color="auto" w:fill="FFFFFF"/>
        </w:rPr>
      </w:pPr>
      <w:r>
        <w:rPr>
          <w:shd w:val="clear" w:color="auto" w:fill="FFFFFF"/>
        </w:rPr>
        <w:t xml:space="preserve">Начисление </w:t>
      </w:r>
      <w:r w:rsidRPr="00EA6E1B">
        <w:rPr>
          <w:shd w:val="clear" w:color="auto" w:fill="FFFFFF"/>
        </w:rPr>
        <w:t xml:space="preserve">дохода </w:t>
      </w:r>
      <w:r>
        <w:rPr>
          <w:shd w:val="clear" w:color="auto" w:fill="FFFFFF"/>
        </w:rPr>
        <w:t xml:space="preserve">от </w:t>
      </w:r>
      <w:r w:rsidRPr="00EA6E1B">
        <w:rPr>
          <w:shd w:val="clear" w:color="auto" w:fill="FFFFFF"/>
        </w:rPr>
        <w:t>возмещени</w:t>
      </w:r>
      <w:r>
        <w:rPr>
          <w:shd w:val="clear" w:color="auto" w:fill="FFFFFF"/>
        </w:rPr>
        <w:t>я</w:t>
      </w:r>
      <w:r w:rsidRPr="00EA6E1B">
        <w:rPr>
          <w:shd w:val="clear" w:color="auto" w:fill="FFFFFF"/>
        </w:rPr>
        <w:t xml:space="preserve"> военкоматами расходов, понесенных учреждением в связи с реализацией Федерального </w:t>
      </w:r>
      <w:r w:rsidRPr="00FE171F">
        <w:rPr>
          <w:shd w:val="clear" w:color="auto" w:fill="FFFFFF"/>
        </w:rPr>
        <w:t xml:space="preserve">закона от 28.03.1998 N 53-ФЗ "О воинской обязанности и военной службе" отражается в учете учреждения на дату </w:t>
      </w:r>
      <w:r>
        <w:rPr>
          <w:color w:val="22272F"/>
          <w:shd w:val="clear" w:color="auto" w:fill="FFFFFF"/>
        </w:rPr>
        <w:t>Акта</w:t>
      </w:r>
      <w:r w:rsidRPr="00FE171F">
        <w:rPr>
          <w:color w:val="22272F"/>
          <w:shd w:val="clear" w:color="auto" w:fill="FFFFFF"/>
        </w:rPr>
        <w:t xml:space="preserve"> на сумму выставленной компенсации</w:t>
      </w:r>
      <w:r w:rsidRPr="00FE171F">
        <w:rPr>
          <w:shd w:val="clear" w:color="auto" w:fill="FFFFFF"/>
        </w:rPr>
        <w:t>.</w:t>
      </w:r>
      <w:r>
        <w:rPr>
          <w:shd w:val="clear" w:color="auto" w:fill="FFFFFF"/>
        </w:rPr>
        <w:t xml:space="preserve"> К Акту прикладываются счет и </w:t>
      </w:r>
      <w:r w:rsidRPr="00FE171F">
        <w:rPr>
          <w:shd w:val="clear" w:color="auto" w:fill="FFFFFF"/>
        </w:rPr>
        <w:t>подтверждающи</w:t>
      </w:r>
      <w:r>
        <w:rPr>
          <w:shd w:val="clear" w:color="auto" w:fill="FFFFFF"/>
        </w:rPr>
        <w:t>е</w:t>
      </w:r>
      <w:r w:rsidRPr="00FE171F">
        <w:rPr>
          <w:shd w:val="clear" w:color="auto" w:fill="FFFFFF"/>
        </w:rPr>
        <w:t xml:space="preserve"> расчеты копи</w:t>
      </w:r>
      <w:r>
        <w:rPr>
          <w:shd w:val="clear" w:color="auto" w:fill="FFFFFF"/>
        </w:rPr>
        <w:t>и</w:t>
      </w:r>
      <w:r w:rsidRPr="00FE171F">
        <w:rPr>
          <w:shd w:val="clear" w:color="auto" w:fill="FFFFFF"/>
        </w:rPr>
        <w:t xml:space="preserve"> документов (справка-расчет компенсации затрат произвольной формы, табель на призывников</w:t>
      </w:r>
      <w:r>
        <w:rPr>
          <w:shd w:val="clear" w:color="auto" w:fill="FFFFFF"/>
        </w:rPr>
        <w:t xml:space="preserve">, </w:t>
      </w:r>
      <w:r w:rsidRPr="00FE171F">
        <w:rPr>
          <w:shd w:val="clear" w:color="auto" w:fill="FFFFFF"/>
        </w:rPr>
        <w:t>записка-расчет об исчислении среднего заработка</w:t>
      </w:r>
      <w:r>
        <w:rPr>
          <w:shd w:val="clear" w:color="auto" w:fill="FFFFFF"/>
        </w:rPr>
        <w:t>, документы по командировкам</w:t>
      </w:r>
      <w:r w:rsidRPr="00FE171F">
        <w:rPr>
          <w:shd w:val="clear" w:color="auto" w:fill="FFFFFF"/>
        </w:rPr>
        <w:t xml:space="preserve"> и др.).</w:t>
      </w:r>
    </w:p>
    <w:p w:rsidR="00B00624" w:rsidRDefault="00B00624" w:rsidP="00CA32AE">
      <w:pPr>
        <w:widowControl w:val="0"/>
        <w:autoSpaceDE w:val="0"/>
        <w:autoSpaceDN w:val="0"/>
        <w:adjustRightInd w:val="0"/>
        <w:spacing w:line="276" w:lineRule="auto"/>
        <w:ind w:firstLine="540"/>
        <w:jc w:val="both"/>
      </w:pPr>
      <w:r>
        <w:t xml:space="preserve">Расходы, </w:t>
      </w:r>
      <w:r w:rsidRPr="00737E78">
        <w:t>понесенны</w:t>
      </w:r>
      <w:r>
        <w:t>е</w:t>
      </w:r>
      <w:r w:rsidRPr="00737E78">
        <w:t xml:space="preserve"> учреждением в связи с реализацией Федерального закона от 28.03.1998 N 53-ФЗ "О воинской обязанности и военной службе"</w:t>
      </w:r>
      <w:r>
        <w:t xml:space="preserve"> </w:t>
      </w:r>
      <w:r w:rsidRPr="009F41E8">
        <w:t xml:space="preserve">учитываются в составе </w:t>
      </w:r>
      <w:r>
        <w:t>расходов отчетного финансового года на счете 0 401 20 000.</w:t>
      </w:r>
    </w:p>
    <w:p w:rsidR="00B00624" w:rsidRDefault="00B00624" w:rsidP="00CA32AE">
      <w:pPr>
        <w:widowControl w:val="0"/>
        <w:autoSpaceDE w:val="0"/>
        <w:autoSpaceDN w:val="0"/>
        <w:adjustRightInd w:val="0"/>
        <w:spacing w:line="276" w:lineRule="auto"/>
        <w:ind w:firstLine="567"/>
        <w:jc w:val="both"/>
        <w:rPr>
          <w:shd w:val="clear" w:color="auto" w:fill="FFFFFF"/>
        </w:rPr>
      </w:pPr>
      <w:r>
        <w:rPr>
          <w:shd w:val="clear" w:color="auto" w:fill="FFFFFF"/>
        </w:rPr>
        <w:t xml:space="preserve">Начисление </w:t>
      </w:r>
      <w:r w:rsidRPr="00EA6E1B">
        <w:rPr>
          <w:shd w:val="clear" w:color="auto" w:fill="FFFFFF"/>
        </w:rPr>
        <w:t xml:space="preserve">дохода </w:t>
      </w:r>
      <w:r>
        <w:rPr>
          <w:shd w:val="clear" w:color="auto" w:fill="FFFFFF"/>
        </w:rPr>
        <w:t>от</w:t>
      </w:r>
      <w:r w:rsidRPr="00A42954">
        <w:t xml:space="preserve"> </w:t>
      </w:r>
      <w:r w:rsidRPr="00A42954">
        <w:rPr>
          <w:shd w:val="clear" w:color="auto" w:fill="FFFFFF"/>
        </w:rPr>
        <w:t>возмещени</w:t>
      </w:r>
      <w:r>
        <w:rPr>
          <w:shd w:val="clear" w:color="auto" w:fill="FFFFFF"/>
        </w:rPr>
        <w:t>й</w:t>
      </w:r>
      <w:r w:rsidRPr="00A42954">
        <w:rPr>
          <w:shd w:val="clear" w:color="auto" w:fill="FFFFFF"/>
        </w:rPr>
        <w:t xml:space="preserve"> по решению суда в виде компенсации расходов, связанных с судопроизводством,</w:t>
      </w:r>
      <w:r>
        <w:rPr>
          <w:shd w:val="clear" w:color="auto" w:fill="FFFFFF"/>
        </w:rPr>
        <w:t xml:space="preserve"> </w:t>
      </w:r>
      <w:r w:rsidRPr="00F658B2">
        <w:rPr>
          <w:shd w:val="clear" w:color="auto" w:fill="FFFFFF"/>
        </w:rPr>
        <w:t xml:space="preserve">отражается в учете учреждения </w:t>
      </w:r>
      <w:r>
        <w:rPr>
          <w:shd w:val="clear" w:color="auto" w:fill="FFFFFF"/>
        </w:rPr>
        <w:t xml:space="preserve">на </w:t>
      </w:r>
      <w:r w:rsidRPr="00F658B2">
        <w:rPr>
          <w:shd w:val="clear" w:color="auto" w:fill="FFFFFF"/>
        </w:rPr>
        <w:t>дат</w:t>
      </w:r>
      <w:r>
        <w:rPr>
          <w:shd w:val="clear" w:color="auto" w:fill="FFFFFF"/>
        </w:rPr>
        <w:t>у</w:t>
      </w:r>
      <w:r w:rsidRPr="00F658B2">
        <w:rPr>
          <w:shd w:val="clear" w:color="auto" w:fill="FFFFFF"/>
        </w:rPr>
        <w:t xml:space="preserve"> фактического поступления денежных средств</w:t>
      </w:r>
      <w:r>
        <w:rPr>
          <w:shd w:val="clear" w:color="auto" w:fill="FFFFFF"/>
        </w:rPr>
        <w:t xml:space="preserve"> от таких возмещений.</w:t>
      </w:r>
    </w:p>
    <w:p w:rsidR="00B00624" w:rsidRDefault="00B00624" w:rsidP="00CA32AE">
      <w:pPr>
        <w:widowControl w:val="0"/>
        <w:autoSpaceDE w:val="0"/>
        <w:autoSpaceDN w:val="0"/>
        <w:adjustRightInd w:val="0"/>
        <w:spacing w:line="276" w:lineRule="auto"/>
        <w:ind w:firstLine="567"/>
        <w:jc w:val="both"/>
        <w:rPr>
          <w:shd w:val="clear" w:color="auto" w:fill="FFFFFF"/>
        </w:rPr>
      </w:pPr>
      <w:r w:rsidRPr="00F658B2">
        <w:rPr>
          <w:shd w:val="clear" w:color="auto" w:fill="FFFFFF"/>
        </w:rPr>
        <w:t xml:space="preserve">Начисление доходов </w:t>
      </w:r>
      <w:r>
        <w:rPr>
          <w:shd w:val="clear" w:color="auto" w:fill="FFFFFF"/>
        </w:rPr>
        <w:t xml:space="preserve">от </w:t>
      </w:r>
      <w:r w:rsidRPr="00F658B2">
        <w:rPr>
          <w:shd w:val="clear" w:color="auto" w:fill="FFFFFF"/>
        </w:rPr>
        <w:t>возмещени</w:t>
      </w:r>
      <w:r>
        <w:rPr>
          <w:shd w:val="clear" w:color="auto" w:fill="FFFFFF"/>
        </w:rPr>
        <w:t>я</w:t>
      </w:r>
      <w:r w:rsidRPr="00F658B2">
        <w:rPr>
          <w:shd w:val="clear" w:color="auto" w:fill="FFFFFF"/>
        </w:rPr>
        <w:t xml:space="preserve"> учреждению-работодателю сотрудником расходов на приобретение трудовой книжки или вкладыша в нее</w:t>
      </w:r>
      <w:r>
        <w:rPr>
          <w:shd w:val="clear" w:color="auto" w:fill="FFFFFF"/>
        </w:rPr>
        <w:t xml:space="preserve"> </w:t>
      </w:r>
      <w:r w:rsidRPr="00F658B2">
        <w:rPr>
          <w:shd w:val="clear" w:color="auto" w:fill="FFFFFF"/>
        </w:rPr>
        <w:t>отражается в учете учреждения на дату фактического поступления денежных средств от таких возмещений.</w:t>
      </w:r>
    </w:p>
    <w:p w:rsidR="00B00624" w:rsidRPr="000E211A" w:rsidRDefault="00B00624" w:rsidP="00CA32AE">
      <w:pPr>
        <w:widowControl w:val="0"/>
        <w:autoSpaceDE w:val="0"/>
        <w:autoSpaceDN w:val="0"/>
        <w:adjustRightInd w:val="0"/>
        <w:spacing w:line="276" w:lineRule="auto"/>
        <w:ind w:firstLine="567"/>
        <w:jc w:val="both"/>
        <w:rPr>
          <w:shd w:val="clear" w:color="auto" w:fill="FFFFFF"/>
        </w:rPr>
      </w:pPr>
      <w:r w:rsidRPr="000E211A">
        <w:rPr>
          <w:shd w:val="clear" w:color="auto" w:fill="FFFFFF"/>
        </w:rPr>
        <w:t>Начисление доходов от возврата страховой компанией остатка неиспользованной страховой премии по договору ОСАГО вследствие досрочного прекращения действия договора ОСАГО отражается в учете учреждения на дату фактического поступления денежных средств от страховой компании.</w:t>
      </w:r>
    </w:p>
    <w:p w:rsidR="00B00624" w:rsidRDefault="00B00624" w:rsidP="00493F01">
      <w:pPr>
        <w:widowControl w:val="0"/>
        <w:autoSpaceDE w:val="0"/>
        <w:autoSpaceDN w:val="0"/>
        <w:adjustRightInd w:val="0"/>
        <w:spacing w:line="276" w:lineRule="auto"/>
        <w:ind w:firstLine="540"/>
        <w:jc w:val="both"/>
      </w:pPr>
      <w:r w:rsidRPr="00933C07">
        <w:t>В составе доходов от приносящей доход деятельности учитываются доходы</w:t>
      </w:r>
      <w:r>
        <w:t>:</w:t>
      </w:r>
    </w:p>
    <w:p w:rsidR="00B00624" w:rsidRDefault="00B00624" w:rsidP="00870FFD">
      <w:pPr>
        <w:widowControl w:val="0"/>
        <w:numPr>
          <w:ilvl w:val="0"/>
          <w:numId w:val="22"/>
        </w:numPr>
        <w:autoSpaceDE w:val="0"/>
        <w:autoSpaceDN w:val="0"/>
        <w:adjustRightInd w:val="0"/>
        <w:spacing w:line="276" w:lineRule="auto"/>
        <w:jc w:val="both"/>
      </w:pPr>
      <w:r w:rsidRPr="00933C07">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60" w:history="1">
        <w:r w:rsidRPr="00933C07">
          <w:t>"4"</w:t>
        </w:r>
      </w:hyperlink>
      <w:r w:rsidRPr="00933C07">
        <w:t xml:space="preserve">, </w:t>
      </w:r>
      <w:hyperlink r:id="rId61" w:history="1">
        <w:r w:rsidRPr="00933C07">
          <w:t>"5"</w:t>
        </w:r>
      </w:hyperlink>
      <w:r w:rsidRPr="00933C07">
        <w:t>.</w:t>
      </w:r>
      <w:r>
        <w:t xml:space="preserve"> </w:t>
      </w:r>
      <w:r w:rsidRPr="00933C07">
        <w:t xml:space="preserve">Начисление указанного дохода отражается в учете учреждения на дату признания поставщиком (исполнителем, подрядчиком) требования об </w:t>
      </w:r>
      <w:r>
        <w:t>уплате неустойки (штрафа, пени);</w:t>
      </w:r>
    </w:p>
    <w:p w:rsidR="00B00624" w:rsidRDefault="00B00624" w:rsidP="00870FFD">
      <w:pPr>
        <w:widowControl w:val="0"/>
        <w:numPr>
          <w:ilvl w:val="0"/>
          <w:numId w:val="22"/>
        </w:numPr>
        <w:autoSpaceDE w:val="0"/>
        <w:autoSpaceDN w:val="0"/>
        <w:adjustRightInd w:val="0"/>
        <w:spacing w:line="276" w:lineRule="auto"/>
        <w:jc w:val="both"/>
      </w:pPr>
      <w:r w:rsidRPr="00933C07">
        <w:t>от реализации нефинансовых активов, в том числе активов, приобретенных за счет средств соответствующих субсидий (по кодам вида деятельно</w:t>
      </w:r>
      <w:r>
        <w:t xml:space="preserve">сти "4", "5"). </w:t>
      </w:r>
      <w:r w:rsidRPr="00493F01">
        <w:t>Начисление доходов от реализации в учете учреждения отражается на дату реализации активов</w:t>
      </w:r>
      <w:r>
        <w:t xml:space="preserve"> (перехода права собственности);</w:t>
      </w:r>
    </w:p>
    <w:p w:rsidR="00B00624" w:rsidRDefault="00B00624" w:rsidP="00870FFD">
      <w:pPr>
        <w:widowControl w:val="0"/>
        <w:numPr>
          <w:ilvl w:val="0"/>
          <w:numId w:val="22"/>
        </w:numPr>
        <w:autoSpaceDE w:val="0"/>
        <w:autoSpaceDN w:val="0"/>
        <w:adjustRightInd w:val="0"/>
        <w:spacing w:line="276" w:lineRule="auto"/>
        <w:jc w:val="both"/>
      </w:pPr>
      <w:r>
        <w:t>о</w:t>
      </w:r>
      <w:r w:rsidRPr="00933C07">
        <w:t>т возмещения ущерба</w:t>
      </w:r>
      <w:r>
        <w:t xml:space="preserve"> имуществу. </w:t>
      </w:r>
      <w:r w:rsidRPr="00933C07">
        <w:t>Начисление доходов от возмещения ущерба отражается на дату выявления недостач, хищений имущества.</w:t>
      </w:r>
    </w:p>
    <w:p w:rsidR="00B00624" w:rsidRPr="00933C07" w:rsidRDefault="00B00624" w:rsidP="007002FF">
      <w:pPr>
        <w:widowControl w:val="0"/>
        <w:autoSpaceDE w:val="0"/>
        <w:autoSpaceDN w:val="0"/>
        <w:adjustRightInd w:val="0"/>
        <w:spacing w:line="276" w:lineRule="auto"/>
        <w:ind w:firstLine="567"/>
        <w:jc w:val="both"/>
      </w:pPr>
      <w:r w:rsidRPr="00933C07">
        <w:t>В составе прочих доходов от приносящей деятельности учитываются доходы:</w:t>
      </w:r>
    </w:p>
    <w:p w:rsidR="00B00624" w:rsidRPr="00933C07" w:rsidRDefault="00B00624" w:rsidP="00870FFD">
      <w:pPr>
        <w:widowControl w:val="0"/>
        <w:numPr>
          <w:ilvl w:val="0"/>
          <w:numId w:val="23"/>
        </w:numPr>
        <w:autoSpaceDE w:val="0"/>
        <w:autoSpaceDN w:val="0"/>
        <w:adjustRightInd w:val="0"/>
        <w:spacing w:line="276" w:lineRule="auto"/>
        <w:jc w:val="both"/>
      </w:pPr>
      <w:r w:rsidRPr="00933C07">
        <w:t>в суммах, поступивших в качестве обеспечения заявки на участие в конкурсе, аукционе и изъятых учреждением в установленном порядке;</w:t>
      </w:r>
    </w:p>
    <w:p w:rsidR="00B00624" w:rsidRPr="00933C07" w:rsidRDefault="00B00624" w:rsidP="00870FFD">
      <w:pPr>
        <w:widowControl w:val="0"/>
        <w:numPr>
          <w:ilvl w:val="0"/>
          <w:numId w:val="23"/>
        </w:numPr>
        <w:autoSpaceDE w:val="0"/>
        <w:autoSpaceDN w:val="0"/>
        <w:adjustRightInd w:val="0"/>
        <w:spacing w:line="276" w:lineRule="auto"/>
        <w:jc w:val="both"/>
      </w:pPr>
      <w:r w:rsidRPr="00933C07">
        <w:t>полученные в виде излишков имущества;</w:t>
      </w:r>
    </w:p>
    <w:p w:rsidR="00B00624" w:rsidRPr="00933C07" w:rsidRDefault="00B00624" w:rsidP="00870FFD">
      <w:pPr>
        <w:widowControl w:val="0"/>
        <w:numPr>
          <w:ilvl w:val="0"/>
          <w:numId w:val="23"/>
        </w:numPr>
        <w:autoSpaceDE w:val="0"/>
        <w:autoSpaceDN w:val="0"/>
        <w:adjustRightInd w:val="0"/>
        <w:spacing w:line="276" w:lineRule="auto"/>
        <w:jc w:val="both"/>
      </w:pPr>
      <w:r w:rsidRPr="00933C07">
        <w:t>полученные по договорам дарения, пожертвования;</w:t>
      </w:r>
    </w:p>
    <w:p w:rsidR="00B00624" w:rsidRDefault="00B00624" w:rsidP="00870FFD">
      <w:pPr>
        <w:widowControl w:val="0"/>
        <w:numPr>
          <w:ilvl w:val="0"/>
          <w:numId w:val="23"/>
        </w:numPr>
        <w:autoSpaceDE w:val="0"/>
        <w:autoSpaceDN w:val="0"/>
        <w:adjustRightInd w:val="0"/>
        <w:spacing w:line="276" w:lineRule="auto"/>
        <w:jc w:val="both"/>
      </w:pPr>
      <w:r w:rsidRPr="00933C07">
        <w:t>полученные в виде грантов, за исключением грантов, полученных в виде субсидии, в</w:t>
      </w:r>
      <w:r>
        <w:t xml:space="preserve"> том числе на конкурсной основе.</w:t>
      </w:r>
    </w:p>
    <w:p w:rsidR="00B00624" w:rsidRDefault="00B00624" w:rsidP="00C93B41">
      <w:pPr>
        <w:widowControl w:val="0"/>
        <w:autoSpaceDE w:val="0"/>
        <w:autoSpaceDN w:val="0"/>
        <w:adjustRightInd w:val="0"/>
        <w:spacing w:line="276" w:lineRule="auto"/>
        <w:ind w:firstLine="540"/>
        <w:jc w:val="both"/>
      </w:pPr>
      <w:r w:rsidRPr="00402E88">
        <w:t>Доходы от возмещения ФСС расходов на</w:t>
      </w:r>
      <w:r w:rsidRPr="001A4300">
        <w:t xml:space="preserve">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w:t>
      </w:r>
      <w:r>
        <w:t xml:space="preserve">ыми производственными факторами </w:t>
      </w:r>
      <w:r w:rsidRPr="001A4300">
        <w:t>отражать по виду деятельности, в рамках которого осуществлялись расходы.</w:t>
      </w:r>
      <w:r>
        <w:t xml:space="preserve"> </w:t>
      </w:r>
    </w:p>
    <w:p w:rsidR="00B00624" w:rsidRPr="001A4300" w:rsidRDefault="00B00624" w:rsidP="00C93B41">
      <w:pPr>
        <w:widowControl w:val="0"/>
        <w:autoSpaceDE w:val="0"/>
        <w:autoSpaceDN w:val="0"/>
        <w:adjustRightInd w:val="0"/>
        <w:spacing w:line="276" w:lineRule="auto"/>
        <w:ind w:firstLine="540"/>
        <w:jc w:val="both"/>
        <w:rPr>
          <w:highlight w:val="yellow"/>
        </w:rPr>
      </w:pPr>
      <w:r w:rsidRPr="00FD5168">
        <w:rPr>
          <w:shd w:val="clear" w:color="auto" w:fill="FFFFFF"/>
        </w:rPr>
        <w:t>Начисление доходов от возмещения</w:t>
      </w:r>
      <w:r>
        <w:rPr>
          <w:shd w:val="clear" w:color="auto" w:fill="FFFFFF"/>
        </w:rPr>
        <w:t xml:space="preserve"> ФСС выше указанных расходов производится на дату </w:t>
      </w:r>
      <w:r w:rsidRPr="00FD5168">
        <w:rPr>
          <w:shd w:val="clear" w:color="auto" w:fill="FFFFFF"/>
        </w:rPr>
        <w:t>Решени</w:t>
      </w:r>
      <w:r>
        <w:rPr>
          <w:shd w:val="clear" w:color="auto" w:fill="FFFFFF"/>
        </w:rPr>
        <w:t xml:space="preserve">я </w:t>
      </w:r>
      <w:r w:rsidRPr="00FD5168">
        <w:rPr>
          <w:shd w:val="clear" w:color="auto" w:fill="FFFFFF"/>
        </w:rPr>
        <w:t>ФСС о возмещении фактически произведенных расходов страхователя на оплату предупредительных мер в пределах суммы, согласованной с ФСС на эти цели</w:t>
      </w:r>
      <w:r>
        <w:rPr>
          <w:shd w:val="clear" w:color="auto" w:fill="FFFFFF"/>
        </w:rPr>
        <w:t>.</w:t>
      </w:r>
    </w:p>
    <w:p w:rsidR="00B00624" w:rsidRDefault="00B00624" w:rsidP="00C93B41">
      <w:pPr>
        <w:widowControl w:val="0"/>
        <w:autoSpaceDE w:val="0"/>
        <w:autoSpaceDN w:val="0"/>
        <w:adjustRightInd w:val="0"/>
        <w:spacing w:line="276" w:lineRule="auto"/>
        <w:ind w:firstLine="540"/>
        <w:jc w:val="both"/>
      </w:pPr>
      <w:r>
        <w:t xml:space="preserve">Расходы </w:t>
      </w:r>
      <w:r w:rsidRPr="009F41E8">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t xml:space="preserve"> </w:t>
      </w:r>
      <w:r w:rsidRPr="009F41E8">
        <w:t xml:space="preserve">учитываются в составе </w:t>
      </w:r>
      <w:r>
        <w:t>расходов отчетного финансового года на счете 0 401 20 000.</w:t>
      </w:r>
    </w:p>
    <w:p w:rsidR="00B00624" w:rsidRDefault="00B00624" w:rsidP="00E12662">
      <w:pPr>
        <w:widowControl w:val="0"/>
        <w:autoSpaceDE w:val="0"/>
        <w:autoSpaceDN w:val="0"/>
        <w:adjustRightInd w:val="0"/>
        <w:spacing w:line="276" w:lineRule="auto"/>
        <w:ind w:firstLine="540"/>
        <w:jc w:val="both"/>
      </w:pPr>
      <w:r w:rsidRPr="00B42D8D">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rsidR="00B00624" w:rsidRPr="002C2EFE" w:rsidRDefault="00B00624" w:rsidP="002C2EFE">
      <w:pPr>
        <w:spacing w:line="276" w:lineRule="auto"/>
        <w:ind w:firstLine="567"/>
        <w:jc w:val="both"/>
      </w:pPr>
      <w:r w:rsidRPr="00E12662">
        <w:t>В составе расходов будущих периодов на счете 0 401 50 000 "Расходы будущих периодов" отражаются расходы:</w:t>
      </w:r>
    </w:p>
    <w:p w:rsidR="00B00624" w:rsidRDefault="00B00624" w:rsidP="00E12662">
      <w:pPr>
        <w:spacing w:line="276" w:lineRule="auto"/>
        <w:ind w:firstLine="567"/>
        <w:jc w:val="both"/>
      </w:pPr>
      <w:r>
        <w:t xml:space="preserve">- </w:t>
      </w:r>
      <w:r w:rsidRPr="000F2631">
        <w:t>по страхованию имущества, гражданской ответственности</w:t>
      </w:r>
      <w:r>
        <w:t>;</w:t>
      </w:r>
    </w:p>
    <w:p w:rsidR="00B00624" w:rsidRPr="002C2EFE" w:rsidRDefault="00B00624" w:rsidP="002C2EFE">
      <w:pPr>
        <w:spacing w:line="276" w:lineRule="auto"/>
        <w:ind w:firstLine="567"/>
        <w:jc w:val="both"/>
      </w:pPr>
      <w:r w:rsidRPr="005B740B">
        <w:t>- предоставление сотруднику отпуска авансом (если сотрудник не отработал период, за который предоставили отпуск).</w:t>
      </w:r>
      <w:r w:rsidRPr="008A43CB">
        <w:t xml:space="preserve"> </w:t>
      </w:r>
    </w:p>
    <w:p w:rsidR="00B00624" w:rsidRDefault="00B00624" w:rsidP="00E86B1D">
      <w:pPr>
        <w:spacing w:line="276" w:lineRule="auto"/>
        <w:ind w:firstLine="567"/>
        <w:jc w:val="both"/>
      </w:pPr>
      <w:r w:rsidRPr="005B740B">
        <w:t>- иные расходы, начисленные в отчетном периоде, но относящиеся к будущим периодам.</w:t>
      </w:r>
    </w:p>
    <w:p w:rsidR="00B00624" w:rsidRDefault="00B00624" w:rsidP="00E12662">
      <w:pPr>
        <w:spacing w:line="276" w:lineRule="auto"/>
        <w:ind w:firstLine="567"/>
        <w:jc w:val="both"/>
      </w:pPr>
      <w: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B00624" w:rsidRDefault="00B00624" w:rsidP="00CE456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 учреждении формируются следующие виды резервов</w:t>
      </w:r>
      <w:r w:rsidRPr="008227B2">
        <w:t xml:space="preserve"> предстоящих расходов</w:t>
      </w:r>
      <w:r>
        <w:t>:</w:t>
      </w:r>
    </w:p>
    <w:p w:rsidR="00B00624" w:rsidRDefault="00B00624" w:rsidP="000F2631">
      <w:pPr>
        <w:pStyle w:val="NormalWe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B00624" w:rsidRDefault="00B00624" w:rsidP="000F2631">
      <w:pPr>
        <w:pStyle w:val="NormalWe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B00624" w:rsidRDefault="00B00624" w:rsidP="005B740B">
      <w:pPr>
        <w:pStyle w:val="NormalWe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621F94">
        <w:t>на оплату обязательств, по которым не</w:t>
      </w:r>
      <w:r>
        <w:t xml:space="preserve"> поступили расчетные документы;</w:t>
      </w:r>
    </w:p>
    <w:p w:rsidR="00B00624" w:rsidRPr="005B740B" w:rsidRDefault="00B00624" w:rsidP="005B740B">
      <w:pPr>
        <w:pStyle w:val="NormalWe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5B740B">
        <w:t>резерв по реструктуризации</w:t>
      </w:r>
      <w:r>
        <w:t>.</w:t>
      </w:r>
    </w:p>
    <w:p w:rsidR="00B00624" w:rsidRDefault="00B00624" w:rsidP="00E86B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r>
        <w:t>.</w:t>
      </w:r>
    </w:p>
    <w:p w:rsidR="00B00624" w:rsidRDefault="00B00624" w:rsidP="00E86B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EA5C13">
        <w:t>Порядок формирования и использования резервов предстоящих расходов</w:t>
      </w:r>
      <w:r>
        <w:t xml:space="preserve"> </w:t>
      </w:r>
      <w:r w:rsidRPr="000F2631">
        <w:t>в соответствии с порядком предусмотренным</w:t>
      </w:r>
      <w:r>
        <w:t xml:space="preserve"> Положением «</w:t>
      </w:r>
      <w:r w:rsidRPr="000F2631">
        <w:t>Порядок формирования и использования резервов предстоящих расходов</w:t>
      </w:r>
      <w:r>
        <w:t>».</w:t>
      </w:r>
    </w:p>
    <w:p w:rsidR="00B00624" w:rsidRPr="00294322" w:rsidRDefault="00B00624" w:rsidP="00B535B4">
      <w:pPr>
        <w:ind w:firstLine="540"/>
        <w:jc w:val="both"/>
      </w:pPr>
      <w:r w:rsidRPr="00294322">
        <w:t>2.</w:t>
      </w:r>
      <w:r w:rsidRPr="00402E88">
        <w:t>8. Санкционирование расходов.</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принимаемых обязательств осуществляется на основании:</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извещения о проведении конкурса, аукциона, торгов, запроса котировок;</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приглашения принять участие в определении поставщика (подрядчика, исполнителя);</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протокола конкурсной комиссии;</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бухгалтерской справки (ф. 0504833).</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обязательств осуществляется на основании:</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распорядительного документа об утверждении штатного расписания с расчетом годового фонда оплаты труда;</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(контракта) на поставку товаров, выполнение работ, оказание услуг;</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при отсутствии договора - акта выполненных работ (оказанных услуг), счета;</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согласованного руководителем заявления о выдаче под отчет денежных средств или авансового отчета.</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денежных обязательств осуществляется на основании:</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37139">
        <w:t>- расчетно-платежной ведомости (ф. 0504401);</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расчетной ведомости (ф. 0504402);</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записки-расчета об исчислении среднего заработка при предоставлении отпуска, увольнении и других случаях (ф. 0504425);</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бухгалтерской справки (ф. 0504833);</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выполненных работ;</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об оказании услуг;</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приема-передачи;</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в случае осуществления авансовых платежей в соответствии с его условиями;</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авансового отчета (ф. 0504505);</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справки-расчета;</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счета-фактуры;</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товарной накладной (ТОРГ-12) (ф. 0330212);</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универсального передаточного документа;</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чека;</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квитанции;</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00624" w:rsidRDefault="00B00624"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согласованного руководителем заявления о выдаче под отчет денежных средств.</w:t>
      </w:r>
    </w:p>
    <w:p w:rsidR="00B00624"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B00624" w:rsidRPr="00911BD4"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b/>
          <w:bCs/>
        </w:rPr>
        <w:t>3. Прочие положения</w:t>
      </w:r>
      <w:r w:rsidRPr="00911BD4">
        <w:rPr>
          <w:b/>
          <w:bCs/>
        </w:rPr>
        <w:t>.</w:t>
      </w:r>
    </w:p>
    <w:p w:rsidR="00B00624" w:rsidRPr="00911BD4"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11BD4">
        <w:t> </w:t>
      </w:r>
    </w:p>
    <w:p w:rsidR="00B00624" w:rsidRPr="00911BD4"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 xml:space="preserve">.1.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911BD4">
        <w:br/>
        <w:t xml:space="preserve">расходах), отражаемая на соответствующих счетах рабочего плана счетов, должна быть </w:t>
      </w:r>
      <w:r w:rsidRPr="00911BD4">
        <w:br/>
        <w:t>полной, сообразной с существенностью.</w:t>
      </w:r>
    </w:p>
    <w:p w:rsidR="00B00624"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.2.</w:t>
      </w:r>
      <w:r>
        <w:t xml:space="preserve"> Исправление ошибок, осуществлять в соответствии с порядком, предусмотренным СГС «</w:t>
      </w:r>
      <w:r w:rsidRPr="00FC5124">
        <w:t>Учетная политика, оценочные значения и ошибки</w:t>
      </w:r>
      <w:r>
        <w:t xml:space="preserve">» </w:t>
      </w:r>
      <w:r w:rsidRPr="000F2631">
        <w:t>и «Порядком исправления ошибок в бухгалтерской (финансовой) отчетности», утвержденным Учетной политикой.</w:t>
      </w:r>
    </w:p>
    <w:p w:rsidR="00B00624"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F81608">
        <w:t xml:space="preserve">3.3. </w:t>
      </w:r>
      <w:r w:rsidRPr="001D0EC9">
        <w:t xml:space="preserve">Оперативная отчетность в рамках управленческого учета формируется </w:t>
      </w:r>
      <w:r>
        <w:t>Учреждением</w:t>
      </w:r>
      <w:r w:rsidRPr="001D0EC9">
        <w:t xml:space="preserve"> в порядке и сроки, установленные</w:t>
      </w:r>
      <w:r>
        <w:t xml:space="preserve"> Учредителем.</w:t>
      </w:r>
    </w:p>
    <w:p w:rsidR="00B00624" w:rsidRPr="00F81608"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3.4. О</w:t>
      </w:r>
      <w:r w:rsidRPr="00431C7C">
        <w:t>пределя</w:t>
      </w:r>
      <w:r>
        <w:t>ть</w:t>
      </w:r>
      <w:r w:rsidRPr="00431C7C">
        <w:t xml:space="preserve"> классификацию денежных потоков в случае, если имеют место денежные поступления</w:t>
      </w:r>
      <w:r>
        <w:t xml:space="preserve"> и выбытия, не указанные в СГС «</w:t>
      </w:r>
      <w:r w:rsidRPr="00431C7C">
        <w:t>Отчет о движении денежных средств</w:t>
      </w:r>
      <w:r>
        <w:t>»</w:t>
      </w:r>
      <w:r w:rsidRPr="00431C7C">
        <w:t>.</w:t>
      </w:r>
      <w:r>
        <w:t xml:space="preserve"> </w:t>
      </w:r>
      <w:r w:rsidRPr="001D0EC9">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B00624"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31C7C">
        <w:t xml:space="preserve">3.5. </w:t>
      </w:r>
      <w:r>
        <w:t>Осуществлять п</w:t>
      </w:r>
      <w:r w:rsidRPr="00431C7C">
        <w:t>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B00624" w:rsidRPr="00D91B21"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3.6</w:t>
      </w:r>
      <w:r w:rsidRPr="00D91B21">
        <w:t>.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B00624" w:rsidRPr="00D91B21" w:rsidRDefault="00B00624"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B00624" w:rsidRDefault="00B00624"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3.7. Порядок передачи документов и дел при смене руководителя, главного бухгалтера</w:t>
      </w:r>
      <w:r w:rsidRPr="007B5CDF">
        <w:t xml:space="preserve"> </w:t>
      </w:r>
      <w:r>
        <w:t>установлен</w:t>
      </w:r>
      <w:r w:rsidRPr="007B5CDF">
        <w:t xml:space="preserve"> Учетной политикой.</w:t>
      </w:r>
    </w:p>
    <w:p w:rsidR="00B00624" w:rsidRDefault="00B00624"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3.8. Д</w:t>
      </w:r>
      <w:r w:rsidRPr="00305BA0">
        <w:t>ля обеспечения раскрытия информации о связанных сторонах в годовой отчетн</w:t>
      </w:r>
      <w:r>
        <w:t>ости согласно порядка, предусмотренного СГС «</w:t>
      </w:r>
      <w:r w:rsidRPr="00305BA0">
        <w:t>Информация о связанных сторонах</w:t>
      </w:r>
      <w:r>
        <w:t xml:space="preserve">», определить формы управленческого учета: Состав связанных сторон, </w:t>
      </w:r>
      <w:r w:rsidRPr="00305BA0">
        <w:t>Информации о связанных сторонах и об операциях со связанными сторонами в годовой бюджетной (бухгалтерской) отчетности</w:t>
      </w:r>
      <w:r>
        <w:t xml:space="preserve">. </w:t>
      </w:r>
      <w:r w:rsidRPr="00305BA0">
        <w:t xml:space="preserve">Определение или уточнение перечня связанных сторон осуществляется </w:t>
      </w:r>
      <w:r>
        <w:t>ежегодно</w:t>
      </w:r>
      <w:r w:rsidRPr="00305BA0">
        <w:t xml:space="preserve"> </w:t>
      </w:r>
      <w:r>
        <w:t>не позднее 31 декабря</w:t>
      </w:r>
      <w:r w:rsidRPr="00305BA0">
        <w:t>.</w:t>
      </w:r>
    </w:p>
    <w:p w:rsidR="00B00624" w:rsidRDefault="00B00624"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 xml:space="preserve">Ответственным за формирование и уточнение перечня связанных сторон, а также формирование </w:t>
      </w:r>
      <w:r w:rsidRPr="003A14F5">
        <w:t>Информации о связанных сторонах и об операциях со связанными сторонами в годовой бюджетной (бухгалтерской) отчетности</w:t>
      </w:r>
      <w:r>
        <w:t xml:space="preserve"> является </w:t>
      </w:r>
      <w:r w:rsidRPr="00EB5107">
        <w:t>Главный бухгалтер</w:t>
      </w:r>
      <w:r>
        <w:t xml:space="preserve"> учреждения.</w:t>
      </w:r>
    </w:p>
    <w:p w:rsidR="00B00624" w:rsidRDefault="00B00624"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02E88">
        <w:t>3.9. Устанавливается следующая методика расчета величины чистых активов:</w:t>
      </w:r>
      <w:r w:rsidRPr="002A53B5">
        <w:t xml:space="preserve">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t>Х</w:t>
      </w:r>
      <w:r w:rsidRPr="002A53B5">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w:t>
      </w:r>
      <w:r>
        <w:t>Х</w:t>
      </w:r>
      <w:r w:rsidRPr="002A53B5">
        <w:t xml:space="preserve"> 000 (например, обязательства по возврату в бюджет остатка неиспользованных целевых субсидий).</w:t>
      </w:r>
    </w:p>
    <w:p w:rsidR="00B00624" w:rsidRDefault="00B00624"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highlight w:val="yellow"/>
        </w:rPr>
      </w:pPr>
    </w:p>
    <w:p w:rsidR="00B00624" w:rsidRDefault="00B00624"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sectPr w:rsidR="00B00624" w:rsidSect="00A51C4A">
      <w:headerReference w:type="even" r:id="rId62"/>
      <w:headerReference w:type="default" r:id="rId63"/>
      <w:pgSz w:w="11906" w:h="16838"/>
      <w:pgMar w:top="1134" w:right="1134" w:bottom="284" w:left="1134" w:header="720" w:footer="720"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624" w:rsidRDefault="00B00624">
      <w:r>
        <w:separator/>
      </w:r>
    </w:p>
  </w:endnote>
  <w:endnote w:type="continuationSeparator" w:id="0">
    <w:p w:rsidR="00B00624" w:rsidRDefault="00B0062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624" w:rsidRDefault="00B00624">
      <w:r>
        <w:separator/>
      </w:r>
    </w:p>
  </w:footnote>
  <w:footnote w:type="continuationSeparator" w:id="0">
    <w:p w:rsidR="00B00624" w:rsidRDefault="00B00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24" w:rsidRDefault="00B00624" w:rsidP="00D661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0624" w:rsidRDefault="00B006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24" w:rsidRDefault="00B00624" w:rsidP="00D661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B00624" w:rsidRDefault="00B006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lvl>
  </w:abstractNum>
  <w:abstractNum w:abstractNumId="1">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CB3151"/>
    <w:multiLevelType w:val="hybridMultilevel"/>
    <w:tmpl w:val="7C16B72A"/>
    <w:lvl w:ilvl="0" w:tplc="52FA92EA">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3F770A"/>
    <w:multiLevelType w:val="multilevel"/>
    <w:tmpl w:val="5200573E"/>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9">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516521"/>
    <w:multiLevelType w:val="hybridMultilevel"/>
    <w:tmpl w:val="D84219B2"/>
    <w:lvl w:ilvl="0" w:tplc="52FA92E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2"/>
  </w:num>
  <w:num w:numId="6">
    <w:abstractNumId w:val="4"/>
  </w:num>
  <w:num w:numId="7">
    <w:abstractNumId w:val="2"/>
  </w:num>
  <w:num w:numId="8">
    <w:abstractNumId w:val="19"/>
  </w:num>
  <w:num w:numId="9">
    <w:abstractNumId w:val="14"/>
  </w:num>
  <w:num w:numId="10">
    <w:abstractNumId w:val="10"/>
  </w:num>
  <w:num w:numId="11">
    <w:abstractNumId w:val="9"/>
  </w:num>
  <w:num w:numId="12">
    <w:abstractNumId w:val="16"/>
  </w:num>
  <w:num w:numId="13">
    <w:abstractNumId w:val="22"/>
  </w:num>
  <w:num w:numId="14">
    <w:abstractNumId w:val="23"/>
  </w:num>
  <w:num w:numId="15">
    <w:abstractNumId w:val="7"/>
  </w:num>
  <w:num w:numId="16">
    <w:abstractNumId w:val="5"/>
  </w:num>
  <w:num w:numId="17">
    <w:abstractNumId w:val="6"/>
  </w:num>
  <w:num w:numId="18">
    <w:abstractNumId w:val="25"/>
  </w:num>
  <w:num w:numId="19">
    <w:abstractNumId w:val="17"/>
  </w:num>
  <w:num w:numId="20">
    <w:abstractNumId w:val="8"/>
  </w:num>
  <w:num w:numId="21">
    <w:abstractNumId w:val="20"/>
  </w:num>
  <w:num w:numId="22">
    <w:abstractNumId w:val="1"/>
  </w:num>
  <w:num w:numId="23">
    <w:abstractNumId w:val="13"/>
  </w:num>
  <w:num w:numId="24">
    <w:abstractNumId w:val="11"/>
  </w:num>
  <w:num w:numId="25">
    <w:abstractNumId w:val="21"/>
  </w:num>
  <w:num w:numId="26">
    <w:abstractNumId w:val="27"/>
  </w:num>
  <w:num w:numId="27">
    <w:abstractNumId w:val="24"/>
  </w:num>
  <w:num w:numId="28">
    <w:abstractNumId w:val="28"/>
  </w:num>
  <w:num w:numId="29">
    <w:abstractNumId w:val="26"/>
  </w:num>
  <w:num w:numId="30">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3EAF"/>
    <w:rsid w:val="0002473D"/>
    <w:rsid w:val="00024980"/>
    <w:rsid w:val="00025993"/>
    <w:rsid w:val="00025D60"/>
    <w:rsid w:val="00026AF1"/>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56C"/>
    <w:rsid w:val="00091E58"/>
    <w:rsid w:val="00094E73"/>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907"/>
    <w:rsid w:val="000C5C0E"/>
    <w:rsid w:val="000C6396"/>
    <w:rsid w:val="000C6EBE"/>
    <w:rsid w:val="000D1184"/>
    <w:rsid w:val="000D2DE6"/>
    <w:rsid w:val="000D394A"/>
    <w:rsid w:val="000D70D2"/>
    <w:rsid w:val="000D7B09"/>
    <w:rsid w:val="000D7C25"/>
    <w:rsid w:val="000D7FA6"/>
    <w:rsid w:val="000E1DAD"/>
    <w:rsid w:val="000E211A"/>
    <w:rsid w:val="000E24CB"/>
    <w:rsid w:val="000E321F"/>
    <w:rsid w:val="000E3B2E"/>
    <w:rsid w:val="000E3DC7"/>
    <w:rsid w:val="000E5215"/>
    <w:rsid w:val="000E59F6"/>
    <w:rsid w:val="000E5B6C"/>
    <w:rsid w:val="000E6902"/>
    <w:rsid w:val="000E6A30"/>
    <w:rsid w:val="000E7174"/>
    <w:rsid w:val="000F0BED"/>
    <w:rsid w:val="000F172B"/>
    <w:rsid w:val="000F174A"/>
    <w:rsid w:val="000F2631"/>
    <w:rsid w:val="000F3205"/>
    <w:rsid w:val="000F72A4"/>
    <w:rsid w:val="001017B1"/>
    <w:rsid w:val="0010251B"/>
    <w:rsid w:val="00102EF4"/>
    <w:rsid w:val="00103481"/>
    <w:rsid w:val="0010440A"/>
    <w:rsid w:val="00104649"/>
    <w:rsid w:val="00104A58"/>
    <w:rsid w:val="00104A6F"/>
    <w:rsid w:val="00105AF7"/>
    <w:rsid w:val="00105B5A"/>
    <w:rsid w:val="001074BA"/>
    <w:rsid w:val="0011285C"/>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1A6F"/>
    <w:rsid w:val="00152E44"/>
    <w:rsid w:val="00152EBF"/>
    <w:rsid w:val="00154A1E"/>
    <w:rsid w:val="00155D51"/>
    <w:rsid w:val="00155F7E"/>
    <w:rsid w:val="0015670F"/>
    <w:rsid w:val="001575BA"/>
    <w:rsid w:val="00162743"/>
    <w:rsid w:val="00162913"/>
    <w:rsid w:val="0016346C"/>
    <w:rsid w:val="0016387A"/>
    <w:rsid w:val="00163A4C"/>
    <w:rsid w:val="00163F44"/>
    <w:rsid w:val="00165480"/>
    <w:rsid w:val="001666CE"/>
    <w:rsid w:val="00167BAA"/>
    <w:rsid w:val="00167E7B"/>
    <w:rsid w:val="0017044F"/>
    <w:rsid w:val="0017075A"/>
    <w:rsid w:val="00171BBD"/>
    <w:rsid w:val="00171F50"/>
    <w:rsid w:val="00173124"/>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4300"/>
    <w:rsid w:val="001A5782"/>
    <w:rsid w:val="001B2EDE"/>
    <w:rsid w:val="001B2EEB"/>
    <w:rsid w:val="001B3B89"/>
    <w:rsid w:val="001B4650"/>
    <w:rsid w:val="001B57CD"/>
    <w:rsid w:val="001B5F90"/>
    <w:rsid w:val="001C03D2"/>
    <w:rsid w:val="001C060F"/>
    <w:rsid w:val="001C1716"/>
    <w:rsid w:val="001C1C40"/>
    <w:rsid w:val="001C320A"/>
    <w:rsid w:val="001C3529"/>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1298"/>
    <w:rsid w:val="001E3902"/>
    <w:rsid w:val="001E4139"/>
    <w:rsid w:val="001E44CF"/>
    <w:rsid w:val="001E4D45"/>
    <w:rsid w:val="001F059F"/>
    <w:rsid w:val="001F0BC7"/>
    <w:rsid w:val="001F199F"/>
    <w:rsid w:val="001F3137"/>
    <w:rsid w:val="001F57B2"/>
    <w:rsid w:val="001F62EA"/>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31CC4"/>
    <w:rsid w:val="002326FB"/>
    <w:rsid w:val="002337DF"/>
    <w:rsid w:val="00234D67"/>
    <w:rsid w:val="00235B97"/>
    <w:rsid w:val="0023692F"/>
    <w:rsid w:val="0023793A"/>
    <w:rsid w:val="00237D33"/>
    <w:rsid w:val="00240DDD"/>
    <w:rsid w:val="00241CBA"/>
    <w:rsid w:val="002420CC"/>
    <w:rsid w:val="002422AB"/>
    <w:rsid w:val="00244089"/>
    <w:rsid w:val="002458FA"/>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AB5"/>
    <w:rsid w:val="002A4D20"/>
    <w:rsid w:val="002A53B5"/>
    <w:rsid w:val="002B1807"/>
    <w:rsid w:val="002B2011"/>
    <w:rsid w:val="002B2466"/>
    <w:rsid w:val="002B2A71"/>
    <w:rsid w:val="002B2C9D"/>
    <w:rsid w:val="002B3AA8"/>
    <w:rsid w:val="002B4015"/>
    <w:rsid w:val="002B41D9"/>
    <w:rsid w:val="002B512D"/>
    <w:rsid w:val="002B54CE"/>
    <w:rsid w:val="002B6923"/>
    <w:rsid w:val="002B6A33"/>
    <w:rsid w:val="002B6FE9"/>
    <w:rsid w:val="002C2EFE"/>
    <w:rsid w:val="002C30CE"/>
    <w:rsid w:val="002C3179"/>
    <w:rsid w:val="002C4160"/>
    <w:rsid w:val="002C42DF"/>
    <w:rsid w:val="002C5043"/>
    <w:rsid w:val="002C5048"/>
    <w:rsid w:val="002C653B"/>
    <w:rsid w:val="002C76A6"/>
    <w:rsid w:val="002D0746"/>
    <w:rsid w:val="002D1BBF"/>
    <w:rsid w:val="002D6074"/>
    <w:rsid w:val="002D60FE"/>
    <w:rsid w:val="002D6CBD"/>
    <w:rsid w:val="002D762F"/>
    <w:rsid w:val="002D7E75"/>
    <w:rsid w:val="002E101A"/>
    <w:rsid w:val="002E193A"/>
    <w:rsid w:val="002E272C"/>
    <w:rsid w:val="002E28A4"/>
    <w:rsid w:val="002E2DB3"/>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BA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5CC1"/>
    <w:rsid w:val="003473AE"/>
    <w:rsid w:val="00351282"/>
    <w:rsid w:val="00351415"/>
    <w:rsid w:val="00353203"/>
    <w:rsid w:val="003539D3"/>
    <w:rsid w:val="00354CAE"/>
    <w:rsid w:val="00355D56"/>
    <w:rsid w:val="00357A70"/>
    <w:rsid w:val="0036061A"/>
    <w:rsid w:val="0036226D"/>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14F5"/>
    <w:rsid w:val="003A4278"/>
    <w:rsid w:val="003A488B"/>
    <w:rsid w:val="003A6070"/>
    <w:rsid w:val="003B0E34"/>
    <w:rsid w:val="003B0E72"/>
    <w:rsid w:val="003B2734"/>
    <w:rsid w:val="003B5E8B"/>
    <w:rsid w:val="003B6C72"/>
    <w:rsid w:val="003C020F"/>
    <w:rsid w:val="003C0F82"/>
    <w:rsid w:val="003C1C79"/>
    <w:rsid w:val="003C1D80"/>
    <w:rsid w:val="003C5396"/>
    <w:rsid w:val="003D1E58"/>
    <w:rsid w:val="003D48F5"/>
    <w:rsid w:val="003D6309"/>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5106"/>
    <w:rsid w:val="003F69F7"/>
    <w:rsid w:val="003F7180"/>
    <w:rsid w:val="004002F6"/>
    <w:rsid w:val="00402312"/>
    <w:rsid w:val="00402D3B"/>
    <w:rsid w:val="00402E88"/>
    <w:rsid w:val="0040529B"/>
    <w:rsid w:val="0040651D"/>
    <w:rsid w:val="00407A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566"/>
    <w:rsid w:val="00433AE0"/>
    <w:rsid w:val="004344F2"/>
    <w:rsid w:val="0043522C"/>
    <w:rsid w:val="0043606D"/>
    <w:rsid w:val="00436E25"/>
    <w:rsid w:val="00441B95"/>
    <w:rsid w:val="00442509"/>
    <w:rsid w:val="00442AB5"/>
    <w:rsid w:val="004448D8"/>
    <w:rsid w:val="004449FA"/>
    <w:rsid w:val="00445EBE"/>
    <w:rsid w:val="00451A70"/>
    <w:rsid w:val="00452F6E"/>
    <w:rsid w:val="0045589E"/>
    <w:rsid w:val="0045605F"/>
    <w:rsid w:val="004565D7"/>
    <w:rsid w:val="00456CBE"/>
    <w:rsid w:val="00457024"/>
    <w:rsid w:val="00460155"/>
    <w:rsid w:val="00460769"/>
    <w:rsid w:val="00461D83"/>
    <w:rsid w:val="00462B8C"/>
    <w:rsid w:val="0046308E"/>
    <w:rsid w:val="00464015"/>
    <w:rsid w:val="0046476F"/>
    <w:rsid w:val="00466283"/>
    <w:rsid w:val="0046691A"/>
    <w:rsid w:val="00467D6E"/>
    <w:rsid w:val="0047036A"/>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353D"/>
    <w:rsid w:val="004A3910"/>
    <w:rsid w:val="004A3ABB"/>
    <w:rsid w:val="004A438D"/>
    <w:rsid w:val="004A6B6F"/>
    <w:rsid w:val="004B0969"/>
    <w:rsid w:val="004B0DB1"/>
    <w:rsid w:val="004B3F50"/>
    <w:rsid w:val="004B47BF"/>
    <w:rsid w:val="004B4A20"/>
    <w:rsid w:val="004B59E0"/>
    <w:rsid w:val="004B66A3"/>
    <w:rsid w:val="004C1106"/>
    <w:rsid w:val="004C5B7E"/>
    <w:rsid w:val="004C5E16"/>
    <w:rsid w:val="004C6E3F"/>
    <w:rsid w:val="004D16CE"/>
    <w:rsid w:val="004D25DD"/>
    <w:rsid w:val="004D2998"/>
    <w:rsid w:val="004D53FE"/>
    <w:rsid w:val="004D6330"/>
    <w:rsid w:val="004D6800"/>
    <w:rsid w:val="004D7C73"/>
    <w:rsid w:val="004D7E03"/>
    <w:rsid w:val="004E012E"/>
    <w:rsid w:val="004E4079"/>
    <w:rsid w:val="004E44FB"/>
    <w:rsid w:val="004E4D67"/>
    <w:rsid w:val="004E76D5"/>
    <w:rsid w:val="004F0FEC"/>
    <w:rsid w:val="004F328D"/>
    <w:rsid w:val="004F452D"/>
    <w:rsid w:val="004F47F5"/>
    <w:rsid w:val="004F62D4"/>
    <w:rsid w:val="004F64AD"/>
    <w:rsid w:val="004F67E5"/>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728"/>
    <w:rsid w:val="00517EEF"/>
    <w:rsid w:val="00520B23"/>
    <w:rsid w:val="00520DBD"/>
    <w:rsid w:val="00523FEF"/>
    <w:rsid w:val="00524103"/>
    <w:rsid w:val="00525C9F"/>
    <w:rsid w:val="00530AD8"/>
    <w:rsid w:val="00530F03"/>
    <w:rsid w:val="00534205"/>
    <w:rsid w:val="00535B2B"/>
    <w:rsid w:val="0053620A"/>
    <w:rsid w:val="00537139"/>
    <w:rsid w:val="005409F1"/>
    <w:rsid w:val="00540FE6"/>
    <w:rsid w:val="00542162"/>
    <w:rsid w:val="005425A9"/>
    <w:rsid w:val="00545535"/>
    <w:rsid w:val="0055147D"/>
    <w:rsid w:val="00551F78"/>
    <w:rsid w:val="0055285C"/>
    <w:rsid w:val="00556A3C"/>
    <w:rsid w:val="005576F5"/>
    <w:rsid w:val="0056150D"/>
    <w:rsid w:val="005626E0"/>
    <w:rsid w:val="00563268"/>
    <w:rsid w:val="00564AD1"/>
    <w:rsid w:val="005658B5"/>
    <w:rsid w:val="00566EBA"/>
    <w:rsid w:val="005723F4"/>
    <w:rsid w:val="005724E3"/>
    <w:rsid w:val="0057261F"/>
    <w:rsid w:val="0057354D"/>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1C4"/>
    <w:rsid w:val="005A14DB"/>
    <w:rsid w:val="005A2165"/>
    <w:rsid w:val="005A2227"/>
    <w:rsid w:val="005A23BD"/>
    <w:rsid w:val="005A2A28"/>
    <w:rsid w:val="005A4A77"/>
    <w:rsid w:val="005A4C10"/>
    <w:rsid w:val="005A7794"/>
    <w:rsid w:val="005B08DE"/>
    <w:rsid w:val="005B1003"/>
    <w:rsid w:val="005B1AFD"/>
    <w:rsid w:val="005B2894"/>
    <w:rsid w:val="005B2982"/>
    <w:rsid w:val="005B2E15"/>
    <w:rsid w:val="005B34C8"/>
    <w:rsid w:val="005B513C"/>
    <w:rsid w:val="005B56EC"/>
    <w:rsid w:val="005B6080"/>
    <w:rsid w:val="005B6EB0"/>
    <w:rsid w:val="005B740B"/>
    <w:rsid w:val="005B77BB"/>
    <w:rsid w:val="005C0885"/>
    <w:rsid w:val="005C4FF1"/>
    <w:rsid w:val="005C689D"/>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4326"/>
    <w:rsid w:val="005F43AF"/>
    <w:rsid w:val="006002AF"/>
    <w:rsid w:val="006050B8"/>
    <w:rsid w:val="006062B3"/>
    <w:rsid w:val="00606FFA"/>
    <w:rsid w:val="0061043E"/>
    <w:rsid w:val="00610A49"/>
    <w:rsid w:val="00614414"/>
    <w:rsid w:val="00616D70"/>
    <w:rsid w:val="00621F94"/>
    <w:rsid w:val="00623254"/>
    <w:rsid w:val="0062447D"/>
    <w:rsid w:val="006252B3"/>
    <w:rsid w:val="00625B3B"/>
    <w:rsid w:val="00631815"/>
    <w:rsid w:val="0063293B"/>
    <w:rsid w:val="006332DF"/>
    <w:rsid w:val="00636CB6"/>
    <w:rsid w:val="00637942"/>
    <w:rsid w:val="00641013"/>
    <w:rsid w:val="00641B04"/>
    <w:rsid w:val="0064359A"/>
    <w:rsid w:val="0065205D"/>
    <w:rsid w:val="00652307"/>
    <w:rsid w:val="00652F49"/>
    <w:rsid w:val="00652FBA"/>
    <w:rsid w:val="00654A7A"/>
    <w:rsid w:val="00654D91"/>
    <w:rsid w:val="006554B4"/>
    <w:rsid w:val="0065555C"/>
    <w:rsid w:val="006564D8"/>
    <w:rsid w:val="00657CBA"/>
    <w:rsid w:val="00660A48"/>
    <w:rsid w:val="00661F29"/>
    <w:rsid w:val="00662775"/>
    <w:rsid w:val="00664385"/>
    <w:rsid w:val="00665A2C"/>
    <w:rsid w:val="006670D3"/>
    <w:rsid w:val="00667D65"/>
    <w:rsid w:val="006706D6"/>
    <w:rsid w:val="00670B27"/>
    <w:rsid w:val="006718DB"/>
    <w:rsid w:val="00675A0D"/>
    <w:rsid w:val="00681EE4"/>
    <w:rsid w:val="00682343"/>
    <w:rsid w:val="00684746"/>
    <w:rsid w:val="00684B66"/>
    <w:rsid w:val="00687347"/>
    <w:rsid w:val="006909FC"/>
    <w:rsid w:val="006912E6"/>
    <w:rsid w:val="006925DA"/>
    <w:rsid w:val="006944EE"/>
    <w:rsid w:val="006947D8"/>
    <w:rsid w:val="00694860"/>
    <w:rsid w:val="006A1BB8"/>
    <w:rsid w:val="006A2E07"/>
    <w:rsid w:val="006A3A54"/>
    <w:rsid w:val="006A58F8"/>
    <w:rsid w:val="006A7525"/>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5FD7"/>
    <w:rsid w:val="007066BF"/>
    <w:rsid w:val="007075C5"/>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E78"/>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8AF"/>
    <w:rsid w:val="00762FC9"/>
    <w:rsid w:val="00763342"/>
    <w:rsid w:val="00763F1D"/>
    <w:rsid w:val="00764983"/>
    <w:rsid w:val="00767700"/>
    <w:rsid w:val="00770481"/>
    <w:rsid w:val="00770D73"/>
    <w:rsid w:val="00771100"/>
    <w:rsid w:val="00771F9B"/>
    <w:rsid w:val="0077269C"/>
    <w:rsid w:val="00772EA9"/>
    <w:rsid w:val="0077333B"/>
    <w:rsid w:val="00775CDB"/>
    <w:rsid w:val="007762CD"/>
    <w:rsid w:val="00776440"/>
    <w:rsid w:val="007764F9"/>
    <w:rsid w:val="00776E5B"/>
    <w:rsid w:val="007777B5"/>
    <w:rsid w:val="00777BCF"/>
    <w:rsid w:val="0078132F"/>
    <w:rsid w:val="00781A42"/>
    <w:rsid w:val="0078625B"/>
    <w:rsid w:val="00795744"/>
    <w:rsid w:val="007A2296"/>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567D"/>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2B0D"/>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682"/>
    <w:rsid w:val="00856C54"/>
    <w:rsid w:val="0086054A"/>
    <w:rsid w:val="00861180"/>
    <w:rsid w:val="00861438"/>
    <w:rsid w:val="00863076"/>
    <w:rsid w:val="008645AF"/>
    <w:rsid w:val="008659F9"/>
    <w:rsid w:val="00865D3B"/>
    <w:rsid w:val="008660D3"/>
    <w:rsid w:val="00867FF6"/>
    <w:rsid w:val="00870226"/>
    <w:rsid w:val="00870B9B"/>
    <w:rsid w:val="00870E58"/>
    <w:rsid w:val="00870FFD"/>
    <w:rsid w:val="00871CA2"/>
    <w:rsid w:val="00874D68"/>
    <w:rsid w:val="00875BC2"/>
    <w:rsid w:val="00877709"/>
    <w:rsid w:val="00877E2B"/>
    <w:rsid w:val="00880CAA"/>
    <w:rsid w:val="00880E21"/>
    <w:rsid w:val="008812CC"/>
    <w:rsid w:val="00882BC7"/>
    <w:rsid w:val="00884E40"/>
    <w:rsid w:val="00886472"/>
    <w:rsid w:val="00887A13"/>
    <w:rsid w:val="00887BD6"/>
    <w:rsid w:val="008925CB"/>
    <w:rsid w:val="00892E54"/>
    <w:rsid w:val="00897926"/>
    <w:rsid w:val="008A0D73"/>
    <w:rsid w:val="008A1CC4"/>
    <w:rsid w:val="008A43CB"/>
    <w:rsid w:val="008A67B5"/>
    <w:rsid w:val="008A7138"/>
    <w:rsid w:val="008B0574"/>
    <w:rsid w:val="008B068E"/>
    <w:rsid w:val="008B26DF"/>
    <w:rsid w:val="008B2CDF"/>
    <w:rsid w:val="008B2F80"/>
    <w:rsid w:val="008B3838"/>
    <w:rsid w:val="008B6FF1"/>
    <w:rsid w:val="008B703B"/>
    <w:rsid w:val="008B71CF"/>
    <w:rsid w:val="008C21C1"/>
    <w:rsid w:val="008C3948"/>
    <w:rsid w:val="008C43E9"/>
    <w:rsid w:val="008C4C23"/>
    <w:rsid w:val="008C501C"/>
    <w:rsid w:val="008C60A0"/>
    <w:rsid w:val="008C6E9E"/>
    <w:rsid w:val="008D6174"/>
    <w:rsid w:val="008E023B"/>
    <w:rsid w:val="008E04E7"/>
    <w:rsid w:val="008E0701"/>
    <w:rsid w:val="008E0C2D"/>
    <w:rsid w:val="008E1498"/>
    <w:rsid w:val="008E212B"/>
    <w:rsid w:val="008E2DBB"/>
    <w:rsid w:val="008E2EA1"/>
    <w:rsid w:val="008E3DF9"/>
    <w:rsid w:val="008E53EE"/>
    <w:rsid w:val="008E54CE"/>
    <w:rsid w:val="008E55A2"/>
    <w:rsid w:val="008E5C61"/>
    <w:rsid w:val="008E6316"/>
    <w:rsid w:val="008E63EE"/>
    <w:rsid w:val="008E7445"/>
    <w:rsid w:val="008E750E"/>
    <w:rsid w:val="008E7F53"/>
    <w:rsid w:val="008F023C"/>
    <w:rsid w:val="008F0387"/>
    <w:rsid w:val="008F1E42"/>
    <w:rsid w:val="008F5654"/>
    <w:rsid w:val="008F6402"/>
    <w:rsid w:val="00902564"/>
    <w:rsid w:val="00904DB5"/>
    <w:rsid w:val="0090604E"/>
    <w:rsid w:val="00911BD4"/>
    <w:rsid w:val="0091241F"/>
    <w:rsid w:val="00912CF0"/>
    <w:rsid w:val="009132F6"/>
    <w:rsid w:val="00913A15"/>
    <w:rsid w:val="00914427"/>
    <w:rsid w:val="00914956"/>
    <w:rsid w:val="009153BE"/>
    <w:rsid w:val="0091673E"/>
    <w:rsid w:val="009175DA"/>
    <w:rsid w:val="009178DE"/>
    <w:rsid w:val="009207F1"/>
    <w:rsid w:val="00922AAF"/>
    <w:rsid w:val="00922DB5"/>
    <w:rsid w:val="009246AF"/>
    <w:rsid w:val="00924C57"/>
    <w:rsid w:val="00927727"/>
    <w:rsid w:val="00930E7F"/>
    <w:rsid w:val="00933C07"/>
    <w:rsid w:val="00934903"/>
    <w:rsid w:val="00934D04"/>
    <w:rsid w:val="009407C7"/>
    <w:rsid w:val="00940A5F"/>
    <w:rsid w:val="00940EF6"/>
    <w:rsid w:val="009415B4"/>
    <w:rsid w:val="0094382B"/>
    <w:rsid w:val="00944164"/>
    <w:rsid w:val="00944E03"/>
    <w:rsid w:val="0095006F"/>
    <w:rsid w:val="0095063A"/>
    <w:rsid w:val="00952170"/>
    <w:rsid w:val="00952C91"/>
    <w:rsid w:val="009543F0"/>
    <w:rsid w:val="009574B7"/>
    <w:rsid w:val="0095754F"/>
    <w:rsid w:val="00957B13"/>
    <w:rsid w:val="00960F1E"/>
    <w:rsid w:val="00962574"/>
    <w:rsid w:val="009717D0"/>
    <w:rsid w:val="00971EE9"/>
    <w:rsid w:val="0097260F"/>
    <w:rsid w:val="00972CCC"/>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6CA1"/>
    <w:rsid w:val="009A706E"/>
    <w:rsid w:val="009A79E5"/>
    <w:rsid w:val="009B0B6F"/>
    <w:rsid w:val="009B238A"/>
    <w:rsid w:val="009B25AB"/>
    <w:rsid w:val="009B2E60"/>
    <w:rsid w:val="009B40F5"/>
    <w:rsid w:val="009B52C8"/>
    <w:rsid w:val="009B7C4D"/>
    <w:rsid w:val="009B7F61"/>
    <w:rsid w:val="009C0279"/>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41E8"/>
    <w:rsid w:val="009F511F"/>
    <w:rsid w:val="009F513A"/>
    <w:rsid w:val="009F5F27"/>
    <w:rsid w:val="009F64E7"/>
    <w:rsid w:val="009F69F7"/>
    <w:rsid w:val="00A03DCE"/>
    <w:rsid w:val="00A1081C"/>
    <w:rsid w:val="00A118B7"/>
    <w:rsid w:val="00A1324C"/>
    <w:rsid w:val="00A14460"/>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2954"/>
    <w:rsid w:val="00A43602"/>
    <w:rsid w:val="00A45680"/>
    <w:rsid w:val="00A45C16"/>
    <w:rsid w:val="00A45EEC"/>
    <w:rsid w:val="00A4601D"/>
    <w:rsid w:val="00A46770"/>
    <w:rsid w:val="00A479E1"/>
    <w:rsid w:val="00A47C5B"/>
    <w:rsid w:val="00A50843"/>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6D9"/>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A7133"/>
    <w:rsid w:val="00AB1774"/>
    <w:rsid w:val="00AB1D29"/>
    <w:rsid w:val="00AB243F"/>
    <w:rsid w:val="00AB3587"/>
    <w:rsid w:val="00AB3FDB"/>
    <w:rsid w:val="00AB48A3"/>
    <w:rsid w:val="00AB554B"/>
    <w:rsid w:val="00AB71B2"/>
    <w:rsid w:val="00AB7D29"/>
    <w:rsid w:val="00AC098C"/>
    <w:rsid w:val="00AC0B8B"/>
    <w:rsid w:val="00AC2B0E"/>
    <w:rsid w:val="00AC5B06"/>
    <w:rsid w:val="00AC7589"/>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0624"/>
    <w:rsid w:val="00B01C78"/>
    <w:rsid w:val="00B0263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5780"/>
    <w:rsid w:val="00B3637D"/>
    <w:rsid w:val="00B36677"/>
    <w:rsid w:val="00B3729C"/>
    <w:rsid w:val="00B37482"/>
    <w:rsid w:val="00B4100B"/>
    <w:rsid w:val="00B4185D"/>
    <w:rsid w:val="00B42D8D"/>
    <w:rsid w:val="00B43C04"/>
    <w:rsid w:val="00B453BA"/>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8049F"/>
    <w:rsid w:val="00B81C70"/>
    <w:rsid w:val="00B8239E"/>
    <w:rsid w:val="00B83204"/>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6FBA"/>
    <w:rsid w:val="00BD7748"/>
    <w:rsid w:val="00BD7D05"/>
    <w:rsid w:val="00BE1DE1"/>
    <w:rsid w:val="00BE215B"/>
    <w:rsid w:val="00BE2B5D"/>
    <w:rsid w:val="00BE2C27"/>
    <w:rsid w:val="00BE323F"/>
    <w:rsid w:val="00BE3B9A"/>
    <w:rsid w:val="00BE6CD0"/>
    <w:rsid w:val="00BF25F1"/>
    <w:rsid w:val="00BF2B33"/>
    <w:rsid w:val="00BF3146"/>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37BED"/>
    <w:rsid w:val="00C400A1"/>
    <w:rsid w:val="00C404BF"/>
    <w:rsid w:val="00C40D82"/>
    <w:rsid w:val="00C417AE"/>
    <w:rsid w:val="00C4389E"/>
    <w:rsid w:val="00C4436D"/>
    <w:rsid w:val="00C44DDD"/>
    <w:rsid w:val="00C45D1A"/>
    <w:rsid w:val="00C46FC7"/>
    <w:rsid w:val="00C51760"/>
    <w:rsid w:val="00C52970"/>
    <w:rsid w:val="00C5458D"/>
    <w:rsid w:val="00C55766"/>
    <w:rsid w:val="00C603F0"/>
    <w:rsid w:val="00C605D7"/>
    <w:rsid w:val="00C6072C"/>
    <w:rsid w:val="00C60B70"/>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666D"/>
    <w:rsid w:val="00C77806"/>
    <w:rsid w:val="00C77C6B"/>
    <w:rsid w:val="00C77D53"/>
    <w:rsid w:val="00C81BD4"/>
    <w:rsid w:val="00C82E7B"/>
    <w:rsid w:val="00C83558"/>
    <w:rsid w:val="00C83AAE"/>
    <w:rsid w:val="00C85F5D"/>
    <w:rsid w:val="00C860F2"/>
    <w:rsid w:val="00C90390"/>
    <w:rsid w:val="00C92631"/>
    <w:rsid w:val="00C92E0E"/>
    <w:rsid w:val="00C93825"/>
    <w:rsid w:val="00C93B41"/>
    <w:rsid w:val="00C949F8"/>
    <w:rsid w:val="00C96CEF"/>
    <w:rsid w:val="00C973C0"/>
    <w:rsid w:val="00CA205E"/>
    <w:rsid w:val="00CA2657"/>
    <w:rsid w:val="00CA32AE"/>
    <w:rsid w:val="00CA3E7D"/>
    <w:rsid w:val="00CA4DC9"/>
    <w:rsid w:val="00CA513E"/>
    <w:rsid w:val="00CA6874"/>
    <w:rsid w:val="00CA6B25"/>
    <w:rsid w:val="00CB3156"/>
    <w:rsid w:val="00CB3792"/>
    <w:rsid w:val="00CB39B4"/>
    <w:rsid w:val="00CB551D"/>
    <w:rsid w:val="00CB6C06"/>
    <w:rsid w:val="00CC1668"/>
    <w:rsid w:val="00CC2D1E"/>
    <w:rsid w:val="00CC5294"/>
    <w:rsid w:val="00CC598F"/>
    <w:rsid w:val="00CC6997"/>
    <w:rsid w:val="00CD0B72"/>
    <w:rsid w:val="00CD0E91"/>
    <w:rsid w:val="00CD3AEB"/>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06505"/>
    <w:rsid w:val="00D117CD"/>
    <w:rsid w:val="00D11CC1"/>
    <w:rsid w:val="00D123BF"/>
    <w:rsid w:val="00D13484"/>
    <w:rsid w:val="00D138C1"/>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3332"/>
    <w:rsid w:val="00D54622"/>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2C84"/>
    <w:rsid w:val="00D93ABD"/>
    <w:rsid w:val="00D93D6A"/>
    <w:rsid w:val="00D94A9C"/>
    <w:rsid w:val="00D94AF5"/>
    <w:rsid w:val="00D95A97"/>
    <w:rsid w:val="00DA2E1B"/>
    <w:rsid w:val="00DA3FD3"/>
    <w:rsid w:val="00DA4882"/>
    <w:rsid w:val="00DA5CA7"/>
    <w:rsid w:val="00DA6C02"/>
    <w:rsid w:val="00DA6DB0"/>
    <w:rsid w:val="00DA712B"/>
    <w:rsid w:val="00DB0765"/>
    <w:rsid w:val="00DB3E2F"/>
    <w:rsid w:val="00DB5AD1"/>
    <w:rsid w:val="00DB7BE0"/>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27C0"/>
    <w:rsid w:val="00DE2BC1"/>
    <w:rsid w:val="00DE340D"/>
    <w:rsid w:val="00DE5067"/>
    <w:rsid w:val="00DF1276"/>
    <w:rsid w:val="00DF12C6"/>
    <w:rsid w:val="00DF2668"/>
    <w:rsid w:val="00DF2701"/>
    <w:rsid w:val="00DF2A86"/>
    <w:rsid w:val="00DF2C53"/>
    <w:rsid w:val="00DF35EC"/>
    <w:rsid w:val="00DF4833"/>
    <w:rsid w:val="00DF5B7D"/>
    <w:rsid w:val="00E00494"/>
    <w:rsid w:val="00E00B29"/>
    <w:rsid w:val="00E00DE9"/>
    <w:rsid w:val="00E00E94"/>
    <w:rsid w:val="00E028E9"/>
    <w:rsid w:val="00E05718"/>
    <w:rsid w:val="00E101BA"/>
    <w:rsid w:val="00E12461"/>
    <w:rsid w:val="00E12662"/>
    <w:rsid w:val="00E150E3"/>
    <w:rsid w:val="00E1518D"/>
    <w:rsid w:val="00E1696A"/>
    <w:rsid w:val="00E16BDF"/>
    <w:rsid w:val="00E1764C"/>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1147"/>
    <w:rsid w:val="00E55E95"/>
    <w:rsid w:val="00E56CF9"/>
    <w:rsid w:val="00E61CD2"/>
    <w:rsid w:val="00E61E83"/>
    <w:rsid w:val="00E626FB"/>
    <w:rsid w:val="00E632BE"/>
    <w:rsid w:val="00E64F67"/>
    <w:rsid w:val="00E6556C"/>
    <w:rsid w:val="00E65D62"/>
    <w:rsid w:val="00E668E2"/>
    <w:rsid w:val="00E73C41"/>
    <w:rsid w:val="00E75A4D"/>
    <w:rsid w:val="00E760B1"/>
    <w:rsid w:val="00E771F1"/>
    <w:rsid w:val="00E82ED6"/>
    <w:rsid w:val="00E831F5"/>
    <w:rsid w:val="00E83301"/>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5C13"/>
    <w:rsid w:val="00EA6D2E"/>
    <w:rsid w:val="00EA6E1B"/>
    <w:rsid w:val="00EA71C5"/>
    <w:rsid w:val="00EA7C28"/>
    <w:rsid w:val="00EA7C6C"/>
    <w:rsid w:val="00EB2DBC"/>
    <w:rsid w:val="00EB4888"/>
    <w:rsid w:val="00EB5107"/>
    <w:rsid w:val="00EB6DF5"/>
    <w:rsid w:val="00EB7589"/>
    <w:rsid w:val="00EC0434"/>
    <w:rsid w:val="00EC4018"/>
    <w:rsid w:val="00ED029D"/>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760D"/>
    <w:rsid w:val="00F10389"/>
    <w:rsid w:val="00F11492"/>
    <w:rsid w:val="00F12329"/>
    <w:rsid w:val="00F1389D"/>
    <w:rsid w:val="00F15E80"/>
    <w:rsid w:val="00F1624E"/>
    <w:rsid w:val="00F2085C"/>
    <w:rsid w:val="00F2089A"/>
    <w:rsid w:val="00F20AEE"/>
    <w:rsid w:val="00F2464F"/>
    <w:rsid w:val="00F25030"/>
    <w:rsid w:val="00F25477"/>
    <w:rsid w:val="00F25507"/>
    <w:rsid w:val="00F255D0"/>
    <w:rsid w:val="00F270EB"/>
    <w:rsid w:val="00F2785C"/>
    <w:rsid w:val="00F27DF3"/>
    <w:rsid w:val="00F3056C"/>
    <w:rsid w:val="00F30F6E"/>
    <w:rsid w:val="00F31F4D"/>
    <w:rsid w:val="00F32971"/>
    <w:rsid w:val="00F33210"/>
    <w:rsid w:val="00F3332C"/>
    <w:rsid w:val="00F345B5"/>
    <w:rsid w:val="00F350F2"/>
    <w:rsid w:val="00F35C77"/>
    <w:rsid w:val="00F3749B"/>
    <w:rsid w:val="00F37883"/>
    <w:rsid w:val="00F416A5"/>
    <w:rsid w:val="00F421B6"/>
    <w:rsid w:val="00F43D61"/>
    <w:rsid w:val="00F44ACC"/>
    <w:rsid w:val="00F45677"/>
    <w:rsid w:val="00F45F4B"/>
    <w:rsid w:val="00F4609E"/>
    <w:rsid w:val="00F46BF0"/>
    <w:rsid w:val="00F50561"/>
    <w:rsid w:val="00F509CC"/>
    <w:rsid w:val="00F514A1"/>
    <w:rsid w:val="00F52FCA"/>
    <w:rsid w:val="00F56276"/>
    <w:rsid w:val="00F571A4"/>
    <w:rsid w:val="00F57BA8"/>
    <w:rsid w:val="00F627AF"/>
    <w:rsid w:val="00F63604"/>
    <w:rsid w:val="00F64778"/>
    <w:rsid w:val="00F6574A"/>
    <w:rsid w:val="00F658B2"/>
    <w:rsid w:val="00F7093E"/>
    <w:rsid w:val="00F71BF2"/>
    <w:rsid w:val="00F76E4F"/>
    <w:rsid w:val="00F81608"/>
    <w:rsid w:val="00F82EEB"/>
    <w:rsid w:val="00F82F11"/>
    <w:rsid w:val="00F85319"/>
    <w:rsid w:val="00F857D2"/>
    <w:rsid w:val="00F86171"/>
    <w:rsid w:val="00F863E7"/>
    <w:rsid w:val="00F87140"/>
    <w:rsid w:val="00F900F4"/>
    <w:rsid w:val="00F92538"/>
    <w:rsid w:val="00F92C1F"/>
    <w:rsid w:val="00FA01AE"/>
    <w:rsid w:val="00FA0D3C"/>
    <w:rsid w:val="00FA1DB4"/>
    <w:rsid w:val="00FA2E07"/>
    <w:rsid w:val="00FA383A"/>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5168"/>
    <w:rsid w:val="00FD635D"/>
    <w:rsid w:val="00FD6EFA"/>
    <w:rsid w:val="00FE00F4"/>
    <w:rsid w:val="00FE1300"/>
    <w:rsid w:val="00FE171F"/>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16B"/>
    <w:rPr>
      <w:sz w:val="24"/>
      <w:szCs w:val="24"/>
    </w:rPr>
  </w:style>
  <w:style w:type="paragraph" w:styleId="Heading1">
    <w:name w:val="heading 1"/>
    <w:basedOn w:val="Normal"/>
    <w:next w:val="Normal"/>
    <w:link w:val="Heading1Char"/>
    <w:uiPriority w:val="99"/>
    <w:qFormat/>
    <w:rsid w:val="00FA7440"/>
    <w:pPr>
      <w:keepNext/>
      <w:keepLines/>
      <w:numPr>
        <w:numId w:val="2"/>
      </w:numPr>
      <w:spacing w:before="240" w:after="120" w:line="276" w:lineRule="auto"/>
      <w:jc w:val="center"/>
      <w:outlineLvl w:val="0"/>
    </w:pPr>
    <w:rPr>
      <w:b/>
      <w:bCs/>
      <w:szCs w:val="28"/>
    </w:rPr>
  </w:style>
  <w:style w:type="paragraph" w:styleId="Heading2">
    <w:name w:val="heading 2"/>
    <w:basedOn w:val="Normal"/>
    <w:next w:val="Normal"/>
    <w:link w:val="Heading2Char"/>
    <w:uiPriority w:val="99"/>
    <w:qFormat/>
    <w:rsid w:val="00FA7440"/>
    <w:pPr>
      <w:numPr>
        <w:ilvl w:val="1"/>
        <w:numId w:val="2"/>
      </w:numPr>
      <w:spacing w:before="120" w:after="120" w:line="276" w:lineRule="auto"/>
      <w:ind w:firstLine="482"/>
      <w:jc w:val="both"/>
      <w:outlineLvl w:val="1"/>
    </w:pPr>
    <w:rPr>
      <w:bCs/>
      <w:sz w:val="22"/>
      <w:szCs w:val="26"/>
    </w:rPr>
  </w:style>
  <w:style w:type="paragraph" w:styleId="Heading3">
    <w:name w:val="heading 3"/>
    <w:basedOn w:val="Normal"/>
    <w:next w:val="Normal"/>
    <w:link w:val="Heading3Char"/>
    <w:uiPriority w:val="99"/>
    <w:qFormat/>
    <w:rsid w:val="00FA7440"/>
    <w:pPr>
      <w:numPr>
        <w:ilvl w:val="2"/>
        <w:numId w:val="2"/>
      </w:numPr>
      <w:spacing w:before="120" w:after="120" w:line="276" w:lineRule="auto"/>
      <w:ind w:firstLine="482"/>
      <w:jc w:val="both"/>
      <w:outlineLvl w:val="2"/>
    </w:pPr>
    <w:rPr>
      <w:bCs/>
      <w:sz w:val="22"/>
      <w:szCs w:val="22"/>
    </w:rPr>
  </w:style>
  <w:style w:type="paragraph" w:styleId="Heading4">
    <w:name w:val="heading 4"/>
    <w:basedOn w:val="Normal"/>
    <w:next w:val="Normal"/>
    <w:link w:val="Heading4Char"/>
    <w:uiPriority w:val="99"/>
    <w:qFormat/>
    <w:rsid w:val="00FA7440"/>
    <w:pPr>
      <w:numPr>
        <w:ilvl w:val="3"/>
        <w:numId w:val="2"/>
      </w:numPr>
      <w:spacing w:before="120" w:after="120" w:line="276" w:lineRule="auto"/>
      <w:ind w:firstLine="482"/>
      <w:jc w:val="both"/>
      <w:outlineLvl w:val="3"/>
    </w:pPr>
    <w:rPr>
      <w:bCs/>
      <w:iCs/>
      <w:sz w:val="22"/>
      <w:szCs w:val="22"/>
    </w:rPr>
  </w:style>
  <w:style w:type="paragraph" w:styleId="Heading5">
    <w:name w:val="heading 5"/>
    <w:basedOn w:val="Normal"/>
    <w:next w:val="Normal"/>
    <w:link w:val="Heading5Char"/>
    <w:uiPriority w:val="99"/>
    <w:qFormat/>
    <w:rsid w:val="00FA7440"/>
    <w:pPr>
      <w:keepNext/>
      <w:keepLines/>
      <w:numPr>
        <w:ilvl w:val="4"/>
        <w:numId w:val="2"/>
      </w:numPr>
      <w:spacing w:before="200" w:line="276" w:lineRule="auto"/>
      <w:ind w:firstLine="482"/>
      <w:jc w:val="both"/>
      <w:outlineLvl w:val="4"/>
    </w:pPr>
    <w:rPr>
      <w:sz w:val="22"/>
      <w:szCs w:val="22"/>
    </w:rPr>
  </w:style>
  <w:style w:type="paragraph" w:styleId="Heading6">
    <w:name w:val="heading 6"/>
    <w:basedOn w:val="Normal"/>
    <w:next w:val="Normal"/>
    <w:link w:val="Heading6Char"/>
    <w:uiPriority w:val="9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Heading7">
    <w:name w:val="heading 7"/>
    <w:basedOn w:val="Normal"/>
    <w:next w:val="Normal"/>
    <w:link w:val="Heading7Char"/>
    <w:uiPriority w:val="9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Heading8">
    <w:name w:val="heading 8"/>
    <w:basedOn w:val="Normal"/>
    <w:next w:val="Normal"/>
    <w:link w:val="Heading8Char"/>
    <w:uiPriority w:val="9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Heading9">
    <w:name w:val="heading 9"/>
    <w:basedOn w:val="Normal"/>
    <w:next w:val="Normal"/>
    <w:link w:val="Heading9Char"/>
    <w:uiPriority w:val="9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440"/>
    <w:rPr>
      <w:b/>
      <w:sz w:val="28"/>
    </w:rPr>
  </w:style>
  <w:style w:type="character" w:customStyle="1" w:styleId="Heading2Char">
    <w:name w:val="Heading 2 Char"/>
    <w:basedOn w:val="DefaultParagraphFont"/>
    <w:link w:val="Heading2"/>
    <w:uiPriority w:val="99"/>
    <w:locked/>
    <w:rsid w:val="00FA7440"/>
    <w:rPr>
      <w:sz w:val="26"/>
    </w:rPr>
  </w:style>
  <w:style w:type="character" w:customStyle="1" w:styleId="Heading3Char">
    <w:name w:val="Heading 3 Char"/>
    <w:basedOn w:val="DefaultParagraphFont"/>
    <w:link w:val="Heading3"/>
    <w:uiPriority w:val="99"/>
    <w:locked/>
    <w:rsid w:val="00FA7440"/>
    <w:rPr>
      <w:sz w:val="22"/>
    </w:rPr>
  </w:style>
  <w:style w:type="character" w:customStyle="1" w:styleId="Heading4Char">
    <w:name w:val="Heading 4 Char"/>
    <w:basedOn w:val="DefaultParagraphFont"/>
    <w:link w:val="Heading4"/>
    <w:uiPriority w:val="99"/>
    <w:locked/>
    <w:rsid w:val="00FA7440"/>
    <w:rPr>
      <w:sz w:val="22"/>
    </w:rPr>
  </w:style>
  <w:style w:type="character" w:customStyle="1" w:styleId="Heading5Char">
    <w:name w:val="Heading 5 Char"/>
    <w:basedOn w:val="DefaultParagraphFont"/>
    <w:link w:val="Heading5"/>
    <w:uiPriority w:val="99"/>
    <w:locked/>
    <w:rsid w:val="00FA7440"/>
    <w:rPr>
      <w:sz w:val="22"/>
    </w:rPr>
  </w:style>
  <w:style w:type="character" w:customStyle="1" w:styleId="Heading6Char">
    <w:name w:val="Heading 6 Char"/>
    <w:basedOn w:val="DefaultParagraphFont"/>
    <w:link w:val="Heading6"/>
    <w:uiPriority w:val="99"/>
    <w:locked/>
    <w:rsid w:val="00FA7440"/>
    <w:rPr>
      <w:i/>
      <w:color w:val="243F60"/>
      <w:sz w:val="22"/>
    </w:rPr>
  </w:style>
  <w:style w:type="character" w:customStyle="1" w:styleId="Heading7Char">
    <w:name w:val="Heading 7 Char"/>
    <w:basedOn w:val="DefaultParagraphFont"/>
    <w:link w:val="Heading7"/>
    <w:uiPriority w:val="99"/>
    <w:locked/>
    <w:rsid w:val="00FA7440"/>
    <w:rPr>
      <w:i/>
      <w:color w:val="404040"/>
      <w:sz w:val="22"/>
    </w:rPr>
  </w:style>
  <w:style w:type="character" w:customStyle="1" w:styleId="Heading8Char">
    <w:name w:val="Heading 8 Char"/>
    <w:basedOn w:val="DefaultParagraphFont"/>
    <w:link w:val="Heading8"/>
    <w:uiPriority w:val="99"/>
    <w:locked/>
    <w:rsid w:val="00FA7440"/>
    <w:rPr>
      <w:color w:val="4F81BD"/>
      <w:sz w:val="22"/>
    </w:rPr>
  </w:style>
  <w:style w:type="character" w:customStyle="1" w:styleId="Heading9Char">
    <w:name w:val="Heading 9 Char"/>
    <w:basedOn w:val="DefaultParagraphFont"/>
    <w:link w:val="Heading9"/>
    <w:uiPriority w:val="99"/>
    <w:locked/>
    <w:rsid w:val="00FA7440"/>
    <w:rPr>
      <w:i/>
      <w:color w:val="404040"/>
      <w:sz w:val="22"/>
    </w:rPr>
  </w:style>
  <w:style w:type="table" w:styleId="TableGrid">
    <w:name w:val="Table Grid"/>
    <w:basedOn w:val="TableNormal"/>
    <w:uiPriority w:val="99"/>
    <w:rsid w:val="007E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95BA5"/>
    <w:pPr>
      <w:tabs>
        <w:tab w:val="center" w:pos="4677"/>
        <w:tab w:val="right" w:pos="9355"/>
      </w:tabs>
    </w:pPr>
  </w:style>
  <w:style w:type="character" w:customStyle="1" w:styleId="FooterChar">
    <w:name w:val="Footer Char"/>
    <w:basedOn w:val="DefaultParagraphFont"/>
    <w:link w:val="Footer"/>
    <w:uiPriority w:val="99"/>
    <w:semiHidden/>
    <w:rsid w:val="00E45FCC"/>
    <w:rPr>
      <w:sz w:val="24"/>
      <w:szCs w:val="24"/>
    </w:rPr>
  </w:style>
  <w:style w:type="paragraph" w:styleId="Header">
    <w:name w:val="header"/>
    <w:basedOn w:val="Normal"/>
    <w:link w:val="HeaderChar"/>
    <w:uiPriority w:val="99"/>
    <w:rsid w:val="00D6618D"/>
    <w:pPr>
      <w:tabs>
        <w:tab w:val="center" w:pos="4677"/>
        <w:tab w:val="right" w:pos="9355"/>
      </w:tabs>
    </w:pPr>
  </w:style>
  <w:style w:type="character" w:customStyle="1" w:styleId="HeaderChar">
    <w:name w:val="Header Char"/>
    <w:basedOn w:val="DefaultParagraphFont"/>
    <w:link w:val="Header"/>
    <w:uiPriority w:val="99"/>
    <w:semiHidden/>
    <w:rsid w:val="00E45FCC"/>
    <w:rPr>
      <w:sz w:val="24"/>
      <w:szCs w:val="24"/>
    </w:rPr>
  </w:style>
  <w:style w:type="character" w:styleId="PageNumber">
    <w:name w:val="page number"/>
    <w:basedOn w:val="DefaultParagraphFont"/>
    <w:uiPriority w:val="99"/>
    <w:rsid w:val="00D6618D"/>
    <w:rPr>
      <w:rFonts w:cs="Times New Roman"/>
    </w:rPr>
  </w:style>
  <w:style w:type="paragraph" w:customStyle="1" w:styleId="ConsNormal">
    <w:name w:val="ConsNormal"/>
    <w:uiPriority w:val="99"/>
    <w:rsid w:val="00735CEC"/>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F85319"/>
    <w:pPr>
      <w:widowControl w:val="0"/>
      <w:autoSpaceDE w:val="0"/>
      <w:autoSpaceDN w:val="0"/>
      <w:adjustRightInd w:val="0"/>
      <w:ind w:right="19772"/>
    </w:pPr>
    <w:rPr>
      <w:rFonts w:ascii="Courier New" w:hAnsi="Courier New" w:cs="Courier New"/>
      <w:sz w:val="20"/>
      <w:szCs w:val="20"/>
    </w:rPr>
  </w:style>
  <w:style w:type="paragraph" w:customStyle="1" w:styleId="ConsPlusNormal">
    <w:name w:val="ConsPlusNormal"/>
    <w:uiPriority w:val="99"/>
    <w:rsid w:val="00D3363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basedOn w:val="DefaultParagraphFont"/>
    <w:uiPriority w:val="99"/>
    <w:rsid w:val="006F2DB1"/>
    <w:rPr>
      <w:rFonts w:cs="Times New Roman"/>
    </w:rPr>
  </w:style>
  <w:style w:type="paragraph" w:customStyle="1" w:styleId="ConsPlusCell">
    <w:name w:val="ConsPlusCell"/>
    <w:uiPriority w:val="99"/>
    <w:rsid w:val="00B45C43"/>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F35C77"/>
    <w:rPr>
      <w:rFonts w:cs="Times New Roman"/>
      <w:color w:val="076F2F"/>
      <w:u w:val="single"/>
    </w:rPr>
  </w:style>
  <w:style w:type="character" w:customStyle="1" w:styleId="extsize">
    <w:name w:val="ext_size"/>
    <w:basedOn w:val="DefaultParagraphFont"/>
    <w:uiPriority w:val="99"/>
    <w:rsid w:val="00775CDB"/>
    <w:rPr>
      <w:rFonts w:cs="Times New Roman"/>
    </w:rPr>
  </w:style>
  <w:style w:type="paragraph" w:customStyle="1" w:styleId="1">
    <w:name w:val="Обычный1"/>
    <w:uiPriority w:val="99"/>
    <w:rsid w:val="00C17B20"/>
    <w:rPr>
      <w:rFonts w:ascii="Arial" w:hAnsi="Arial"/>
      <w:sz w:val="18"/>
      <w:szCs w:val="20"/>
    </w:rPr>
  </w:style>
  <w:style w:type="paragraph" w:customStyle="1" w:styleId="Normalunindented">
    <w:name w:val="Normal unindented"/>
    <w:uiPriority w:val="99"/>
    <w:rsid w:val="00466283"/>
    <w:pPr>
      <w:spacing w:before="120" w:after="120" w:line="276" w:lineRule="auto"/>
      <w:jc w:val="both"/>
    </w:pPr>
  </w:style>
  <w:style w:type="character" w:styleId="FollowedHyperlink">
    <w:name w:val="FollowedHyperlink"/>
    <w:basedOn w:val="DefaultParagraphFont"/>
    <w:uiPriority w:val="99"/>
    <w:rsid w:val="00E771F1"/>
    <w:rPr>
      <w:rFonts w:cs="Times New Roman"/>
      <w:color w:val="800080"/>
      <w:u w:val="single"/>
    </w:rPr>
  </w:style>
  <w:style w:type="paragraph" w:styleId="ListParagraph">
    <w:name w:val="List Paragraph"/>
    <w:basedOn w:val="Normal"/>
    <w:uiPriority w:val="99"/>
    <w:qFormat/>
    <w:rsid w:val="009D7F51"/>
    <w:pPr>
      <w:ind w:left="708"/>
    </w:pPr>
  </w:style>
  <w:style w:type="paragraph" w:styleId="NormalWeb">
    <w:name w:val="Normal (Web)"/>
    <w:basedOn w:val="Normal"/>
    <w:uiPriority w:val="99"/>
    <w:rsid w:val="005C689D"/>
    <w:pPr>
      <w:spacing w:before="100" w:beforeAutospacing="1" w:after="100" w:afterAutospacing="1"/>
    </w:pPr>
  </w:style>
  <w:style w:type="paragraph" w:styleId="HTMLPreformatted">
    <w:name w:val="HTML Preformatted"/>
    <w:basedOn w:val="Normal"/>
    <w:link w:val="HTMLPreformattedChar"/>
    <w:uiPriority w:val="99"/>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PreformattedChar">
    <w:name w:val="HTML Preformatted Char"/>
    <w:basedOn w:val="DefaultParagraphFont"/>
    <w:link w:val="HTMLPreformatted"/>
    <w:uiPriority w:val="99"/>
    <w:locked/>
    <w:rsid w:val="00902564"/>
    <w:rPr>
      <w:sz w:val="22"/>
    </w:rPr>
  </w:style>
  <w:style w:type="character" w:customStyle="1" w:styleId="fill">
    <w:name w:val="fill"/>
    <w:uiPriority w:val="99"/>
    <w:rsid w:val="003B0E72"/>
    <w:rPr>
      <w:b/>
      <w:i/>
      <w:color w:val="FF0000"/>
    </w:rPr>
  </w:style>
  <w:style w:type="paragraph" w:styleId="FootnoteText">
    <w:name w:val="footnote text"/>
    <w:basedOn w:val="Normal"/>
    <w:link w:val="FootnoteTextChar"/>
    <w:uiPriority w:val="99"/>
    <w:rsid w:val="00582D65"/>
    <w:rPr>
      <w:sz w:val="20"/>
      <w:szCs w:val="20"/>
    </w:rPr>
  </w:style>
  <w:style w:type="character" w:customStyle="1" w:styleId="FootnoteTextChar">
    <w:name w:val="Footnote Text Char"/>
    <w:basedOn w:val="DefaultParagraphFont"/>
    <w:link w:val="FootnoteText"/>
    <w:uiPriority w:val="99"/>
    <w:locked/>
    <w:rsid w:val="00582D65"/>
    <w:rPr>
      <w:rFonts w:cs="Times New Roman"/>
    </w:rPr>
  </w:style>
  <w:style w:type="character" w:styleId="FootnoteReference">
    <w:name w:val="footnote reference"/>
    <w:basedOn w:val="DefaultParagraphFont"/>
    <w:uiPriority w:val="99"/>
    <w:rsid w:val="00582D65"/>
    <w:rPr>
      <w:rFonts w:cs="Times New Roman"/>
      <w:vertAlign w:val="superscript"/>
    </w:rPr>
  </w:style>
  <w:style w:type="paragraph" w:styleId="EndnoteText">
    <w:name w:val="endnote text"/>
    <w:basedOn w:val="Normal"/>
    <w:link w:val="EndnoteTextChar"/>
    <w:uiPriority w:val="99"/>
    <w:rsid w:val="00582D65"/>
    <w:rPr>
      <w:sz w:val="20"/>
      <w:szCs w:val="20"/>
    </w:rPr>
  </w:style>
  <w:style w:type="character" w:customStyle="1" w:styleId="EndnoteTextChar">
    <w:name w:val="Endnote Text Char"/>
    <w:basedOn w:val="DefaultParagraphFont"/>
    <w:link w:val="EndnoteText"/>
    <w:uiPriority w:val="99"/>
    <w:locked/>
    <w:rsid w:val="00582D65"/>
    <w:rPr>
      <w:rFonts w:cs="Times New Roman"/>
    </w:rPr>
  </w:style>
  <w:style w:type="character" w:styleId="EndnoteReference">
    <w:name w:val="endnote reference"/>
    <w:basedOn w:val="DefaultParagraphFont"/>
    <w:uiPriority w:val="99"/>
    <w:rsid w:val="00582D65"/>
    <w:rPr>
      <w:rFonts w:cs="Times New Roman"/>
      <w:vertAlign w:val="superscript"/>
    </w:rPr>
  </w:style>
  <w:style w:type="character" w:styleId="CommentReference">
    <w:name w:val="annotation reference"/>
    <w:basedOn w:val="DefaultParagraphFont"/>
    <w:uiPriority w:val="99"/>
    <w:rsid w:val="00582D65"/>
    <w:rPr>
      <w:rFonts w:cs="Times New Roman"/>
      <w:sz w:val="16"/>
    </w:rPr>
  </w:style>
  <w:style w:type="paragraph" w:styleId="CommentText">
    <w:name w:val="annotation text"/>
    <w:basedOn w:val="Normal"/>
    <w:link w:val="CommentTextChar"/>
    <w:uiPriority w:val="99"/>
    <w:rsid w:val="00582D65"/>
    <w:rPr>
      <w:sz w:val="20"/>
      <w:szCs w:val="20"/>
    </w:rPr>
  </w:style>
  <w:style w:type="character" w:customStyle="1" w:styleId="CommentTextChar">
    <w:name w:val="Comment Text Char"/>
    <w:basedOn w:val="DefaultParagraphFont"/>
    <w:link w:val="CommentText"/>
    <w:uiPriority w:val="99"/>
    <w:locked/>
    <w:rsid w:val="00582D65"/>
    <w:rPr>
      <w:rFonts w:cs="Times New Roman"/>
    </w:rPr>
  </w:style>
  <w:style w:type="paragraph" w:styleId="CommentSubject">
    <w:name w:val="annotation subject"/>
    <w:basedOn w:val="CommentText"/>
    <w:next w:val="CommentText"/>
    <w:link w:val="CommentSubjectChar"/>
    <w:uiPriority w:val="99"/>
    <w:rsid w:val="00582D65"/>
    <w:rPr>
      <w:b/>
      <w:bCs/>
    </w:rPr>
  </w:style>
  <w:style w:type="character" w:customStyle="1" w:styleId="CommentSubjectChar">
    <w:name w:val="Comment Subject Char"/>
    <w:basedOn w:val="CommentTextChar"/>
    <w:link w:val="CommentSubject"/>
    <w:uiPriority w:val="99"/>
    <w:locked/>
    <w:rsid w:val="00582D65"/>
    <w:rPr>
      <w:b/>
    </w:rPr>
  </w:style>
  <w:style w:type="paragraph" w:styleId="BalloonText">
    <w:name w:val="Balloon Text"/>
    <w:basedOn w:val="Normal"/>
    <w:link w:val="BalloonTextChar"/>
    <w:uiPriority w:val="99"/>
    <w:rsid w:val="00582D65"/>
    <w:rPr>
      <w:rFonts w:ascii="Tahoma" w:hAnsi="Tahoma"/>
      <w:sz w:val="16"/>
      <w:szCs w:val="16"/>
    </w:rPr>
  </w:style>
  <w:style w:type="character" w:customStyle="1" w:styleId="BalloonTextChar">
    <w:name w:val="Balloon Text Char"/>
    <w:basedOn w:val="DefaultParagraphFont"/>
    <w:link w:val="BalloonText"/>
    <w:uiPriority w:val="99"/>
    <w:locked/>
    <w:rsid w:val="00582D65"/>
    <w:rPr>
      <w:rFonts w:ascii="Tahoma" w:hAnsi="Tahoma"/>
      <w:sz w:val="16"/>
    </w:rPr>
  </w:style>
  <w:style w:type="character" w:customStyle="1" w:styleId="auto-matches">
    <w:name w:val="auto-matches"/>
    <w:uiPriority w:val="99"/>
    <w:rsid w:val="00002544"/>
  </w:style>
  <w:style w:type="paragraph" w:customStyle="1" w:styleId="copyright-info">
    <w:name w:val="copyright-info"/>
    <w:basedOn w:val="Normal"/>
    <w:uiPriority w:val="99"/>
    <w:rsid w:val="00002544"/>
    <w:pPr>
      <w:spacing w:before="100" w:beforeAutospacing="1" w:after="100" w:afterAutospacing="1"/>
    </w:pPr>
  </w:style>
  <w:style w:type="paragraph" w:styleId="Subtitle">
    <w:name w:val="Subtitle"/>
    <w:basedOn w:val="Normal"/>
    <w:next w:val="Normal"/>
    <w:link w:val="SubtitleChar"/>
    <w:uiPriority w:val="99"/>
    <w:qFormat/>
    <w:rsid w:val="00391419"/>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391419"/>
    <w:rPr>
      <w:rFonts w:ascii="Cambria" w:hAnsi="Cambria"/>
      <w:sz w:val="24"/>
    </w:rPr>
  </w:style>
  <w:style w:type="character" w:customStyle="1" w:styleId="s10">
    <w:name w:val="s_10"/>
    <w:uiPriority w:val="99"/>
    <w:rsid w:val="00CA32AE"/>
  </w:style>
</w:styles>
</file>

<file path=word/webSettings.xml><?xml version="1.0" encoding="utf-8"?>
<w:webSettings xmlns:r="http://schemas.openxmlformats.org/officeDocument/2006/relationships" xmlns:w="http://schemas.openxmlformats.org/wordprocessingml/2006/main">
  <w:divs>
    <w:div w:id="1736202616">
      <w:marLeft w:val="0"/>
      <w:marRight w:val="0"/>
      <w:marTop w:val="0"/>
      <w:marBottom w:val="0"/>
      <w:divBdr>
        <w:top w:val="none" w:sz="0" w:space="0" w:color="auto"/>
        <w:left w:val="none" w:sz="0" w:space="0" w:color="auto"/>
        <w:bottom w:val="none" w:sz="0" w:space="0" w:color="auto"/>
        <w:right w:val="none" w:sz="0" w:space="0" w:color="auto"/>
      </w:divBdr>
    </w:div>
    <w:div w:id="1736202617">
      <w:marLeft w:val="0"/>
      <w:marRight w:val="0"/>
      <w:marTop w:val="0"/>
      <w:marBottom w:val="0"/>
      <w:divBdr>
        <w:top w:val="none" w:sz="0" w:space="0" w:color="auto"/>
        <w:left w:val="none" w:sz="0" w:space="0" w:color="auto"/>
        <w:bottom w:val="none" w:sz="0" w:space="0" w:color="auto"/>
        <w:right w:val="none" w:sz="0" w:space="0" w:color="auto"/>
      </w:divBdr>
    </w:div>
    <w:div w:id="1736202618">
      <w:marLeft w:val="0"/>
      <w:marRight w:val="0"/>
      <w:marTop w:val="0"/>
      <w:marBottom w:val="0"/>
      <w:divBdr>
        <w:top w:val="none" w:sz="0" w:space="0" w:color="auto"/>
        <w:left w:val="none" w:sz="0" w:space="0" w:color="auto"/>
        <w:bottom w:val="none" w:sz="0" w:space="0" w:color="auto"/>
        <w:right w:val="none" w:sz="0" w:space="0" w:color="auto"/>
      </w:divBdr>
    </w:div>
    <w:div w:id="1736202619">
      <w:marLeft w:val="0"/>
      <w:marRight w:val="0"/>
      <w:marTop w:val="0"/>
      <w:marBottom w:val="0"/>
      <w:divBdr>
        <w:top w:val="none" w:sz="0" w:space="0" w:color="auto"/>
        <w:left w:val="none" w:sz="0" w:space="0" w:color="auto"/>
        <w:bottom w:val="none" w:sz="0" w:space="0" w:color="auto"/>
        <w:right w:val="none" w:sz="0" w:space="0" w:color="auto"/>
      </w:divBdr>
    </w:div>
    <w:div w:id="1736202620">
      <w:marLeft w:val="0"/>
      <w:marRight w:val="0"/>
      <w:marTop w:val="0"/>
      <w:marBottom w:val="0"/>
      <w:divBdr>
        <w:top w:val="none" w:sz="0" w:space="0" w:color="auto"/>
        <w:left w:val="none" w:sz="0" w:space="0" w:color="auto"/>
        <w:bottom w:val="none" w:sz="0" w:space="0" w:color="auto"/>
        <w:right w:val="none" w:sz="0" w:space="0" w:color="auto"/>
      </w:divBdr>
    </w:div>
    <w:div w:id="1736202621">
      <w:marLeft w:val="0"/>
      <w:marRight w:val="0"/>
      <w:marTop w:val="0"/>
      <w:marBottom w:val="0"/>
      <w:divBdr>
        <w:top w:val="none" w:sz="0" w:space="0" w:color="auto"/>
        <w:left w:val="none" w:sz="0" w:space="0" w:color="auto"/>
        <w:bottom w:val="none" w:sz="0" w:space="0" w:color="auto"/>
        <w:right w:val="none" w:sz="0" w:space="0" w:color="auto"/>
      </w:divBdr>
    </w:div>
    <w:div w:id="1736202622">
      <w:marLeft w:val="0"/>
      <w:marRight w:val="0"/>
      <w:marTop w:val="0"/>
      <w:marBottom w:val="0"/>
      <w:divBdr>
        <w:top w:val="none" w:sz="0" w:space="0" w:color="auto"/>
        <w:left w:val="none" w:sz="0" w:space="0" w:color="auto"/>
        <w:bottom w:val="none" w:sz="0" w:space="0" w:color="auto"/>
        <w:right w:val="none" w:sz="0" w:space="0" w:color="auto"/>
      </w:divBdr>
    </w:div>
    <w:div w:id="1736202623">
      <w:marLeft w:val="0"/>
      <w:marRight w:val="0"/>
      <w:marTop w:val="0"/>
      <w:marBottom w:val="0"/>
      <w:divBdr>
        <w:top w:val="none" w:sz="0" w:space="0" w:color="auto"/>
        <w:left w:val="none" w:sz="0" w:space="0" w:color="auto"/>
        <w:bottom w:val="none" w:sz="0" w:space="0" w:color="auto"/>
        <w:right w:val="none" w:sz="0" w:space="0" w:color="auto"/>
      </w:divBdr>
    </w:div>
    <w:div w:id="1736202624">
      <w:marLeft w:val="0"/>
      <w:marRight w:val="0"/>
      <w:marTop w:val="0"/>
      <w:marBottom w:val="0"/>
      <w:divBdr>
        <w:top w:val="none" w:sz="0" w:space="0" w:color="auto"/>
        <w:left w:val="none" w:sz="0" w:space="0" w:color="auto"/>
        <w:bottom w:val="none" w:sz="0" w:space="0" w:color="auto"/>
        <w:right w:val="none" w:sz="0" w:space="0" w:color="auto"/>
      </w:divBdr>
    </w:div>
    <w:div w:id="1736202626">
      <w:marLeft w:val="0"/>
      <w:marRight w:val="0"/>
      <w:marTop w:val="0"/>
      <w:marBottom w:val="0"/>
      <w:divBdr>
        <w:top w:val="none" w:sz="0" w:space="0" w:color="auto"/>
        <w:left w:val="none" w:sz="0" w:space="0" w:color="auto"/>
        <w:bottom w:val="none" w:sz="0" w:space="0" w:color="auto"/>
        <w:right w:val="none" w:sz="0" w:space="0" w:color="auto"/>
      </w:divBdr>
    </w:div>
    <w:div w:id="1736202627">
      <w:marLeft w:val="0"/>
      <w:marRight w:val="0"/>
      <w:marTop w:val="0"/>
      <w:marBottom w:val="0"/>
      <w:divBdr>
        <w:top w:val="none" w:sz="0" w:space="0" w:color="auto"/>
        <w:left w:val="none" w:sz="0" w:space="0" w:color="auto"/>
        <w:bottom w:val="none" w:sz="0" w:space="0" w:color="auto"/>
        <w:right w:val="none" w:sz="0" w:space="0" w:color="auto"/>
      </w:divBdr>
      <w:divsChild>
        <w:div w:id="1736202615">
          <w:marLeft w:val="547"/>
          <w:marRight w:val="0"/>
          <w:marTop w:val="154"/>
          <w:marBottom w:val="0"/>
          <w:divBdr>
            <w:top w:val="none" w:sz="0" w:space="0" w:color="auto"/>
            <w:left w:val="none" w:sz="0" w:space="0" w:color="auto"/>
            <w:bottom w:val="none" w:sz="0" w:space="0" w:color="auto"/>
            <w:right w:val="none" w:sz="0" w:space="0" w:color="auto"/>
          </w:divBdr>
        </w:div>
        <w:div w:id="1736202625">
          <w:marLeft w:val="547"/>
          <w:marRight w:val="0"/>
          <w:marTop w:val="154"/>
          <w:marBottom w:val="0"/>
          <w:divBdr>
            <w:top w:val="none" w:sz="0" w:space="0" w:color="auto"/>
            <w:left w:val="none" w:sz="0" w:space="0" w:color="auto"/>
            <w:bottom w:val="none" w:sz="0" w:space="0" w:color="auto"/>
            <w:right w:val="none" w:sz="0" w:space="0" w:color="auto"/>
          </w:divBdr>
        </w:div>
        <w:div w:id="1736202639">
          <w:marLeft w:val="547"/>
          <w:marRight w:val="0"/>
          <w:marTop w:val="154"/>
          <w:marBottom w:val="0"/>
          <w:divBdr>
            <w:top w:val="none" w:sz="0" w:space="0" w:color="auto"/>
            <w:left w:val="none" w:sz="0" w:space="0" w:color="auto"/>
            <w:bottom w:val="none" w:sz="0" w:space="0" w:color="auto"/>
            <w:right w:val="none" w:sz="0" w:space="0" w:color="auto"/>
          </w:divBdr>
        </w:div>
        <w:div w:id="1736202643">
          <w:marLeft w:val="547"/>
          <w:marRight w:val="0"/>
          <w:marTop w:val="154"/>
          <w:marBottom w:val="0"/>
          <w:divBdr>
            <w:top w:val="none" w:sz="0" w:space="0" w:color="auto"/>
            <w:left w:val="none" w:sz="0" w:space="0" w:color="auto"/>
            <w:bottom w:val="none" w:sz="0" w:space="0" w:color="auto"/>
            <w:right w:val="none" w:sz="0" w:space="0" w:color="auto"/>
          </w:divBdr>
        </w:div>
        <w:div w:id="1736202645">
          <w:marLeft w:val="547"/>
          <w:marRight w:val="0"/>
          <w:marTop w:val="154"/>
          <w:marBottom w:val="0"/>
          <w:divBdr>
            <w:top w:val="none" w:sz="0" w:space="0" w:color="auto"/>
            <w:left w:val="none" w:sz="0" w:space="0" w:color="auto"/>
            <w:bottom w:val="none" w:sz="0" w:space="0" w:color="auto"/>
            <w:right w:val="none" w:sz="0" w:space="0" w:color="auto"/>
          </w:divBdr>
        </w:div>
        <w:div w:id="1736202646">
          <w:marLeft w:val="547"/>
          <w:marRight w:val="0"/>
          <w:marTop w:val="154"/>
          <w:marBottom w:val="0"/>
          <w:divBdr>
            <w:top w:val="none" w:sz="0" w:space="0" w:color="auto"/>
            <w:left w:val="none" w:sz="0" w:space="0" w:color="auto"/>
            <w:bottom w:val="none" w:sz="0" w:space="0" w:color="auto"/>
            <w:right w:val="none" w:sz="0" w:space="0" w:color="auto"/>
          </w:divBdr>
        </w:div>
      </w:divsChild>
    </w:div>
    <w:div w:id="1736202628">
      <w:marLeft w:val="0"/>
      <w:marRight w:val="0"/>
      <w:marTop w:val="0"/>
      <w:marBottom w:val="0"/>
      <w:divBdr>
        <w:top w:val="none" w:sz="0" w:space="0" w:color="auto"/>
        <w:left w:val="none" w:sz="0" w:space="0" w:color="auto"/>
        <w:bottom w:val="none" w:sz="0" w:space="0" w:color="auto"/>
        <w:right w:val="none" w:sz="0" w:space="0" w:color="auto"/>
      </w:divBdr>
    </w:div>
    <w:div w:id="1736202629">
      <w:marLeft w:val="0"/>
      <w:marRight w:val="0"/>
      <w:marTop w:val="0"/>
      <w:marBottom w:val="0"/>
      <w:divBdr>
        <w:top w:val="none" w:sz="0" w:space="0" w:color="auto"/>
        <w:left w:val="none" w:sz="0" w:space="0" w:color="auto"/>
        <w:bottom w:val="none" w:sz="0" w:space="0" w:color="auto"/>
        <w:right w:val="none" w:sz="0" w:space="0" w:color="auto"/>
      </w:divBdr>
    </w:div>
    <w:div w:id="1736202630">
      <w:marLeft w:val="0"/>
      <w:marRight w:val="0"/>
      <w:marTop w:val="0"/>
      <w:marBottom w:val="0"/>
      <w:divBdr>
        <w:top w:val="none" w:sz="0" w:space="0" w:color="auto"/>
        <w:left w:val="none" w:sz="0" w:space="0" w:color="auto"/>
        <w:bottom w:val="none" w:sz="0" w:space="0" w:color="auto"/>
        <w:right w:val="none" w:sz="0" w:space="0" w:color="auto"/>
      </w:divBdr>
    </w:div>
    <w:div w:id="1736202631">
      <w:marLeft w:val="0"/>
      <w:marRight w:val="0"/>
      <w:marTop w:val="0"/>
      <w:marBottom w:val="0"/>
      <w:divBdr>
        <w:top w:val="none" w:sz="0" w:space="0" w:color="auto"/>
        <w:left w:val="none" w:sz="0" w:space="0" w:color="auto"/>
        <w:bottom w:val="none" w:sz="0" w:space="0" w:color="auto"/>
        <w:right w:val="none" w:sz="0" w:space="0" w:color="auto"/>
      </w:divBdr>
    </w:div>
    <w:div w:id="1736202632">
      <w:marLeft w:val="0"/>
      <w:marRight w:val="0"/>
      <w:marTop w:val="0"/>
      <w:marBottom w:val="0"/>
      <w:divBdr>
        <w:top w:val="none" w:sz="0" w:space="0" w:color="auto"/>
        <w:left w:val="none" w:sz="0" w:space="0" w:color="auto"/>
        <w:bottom w:val="none" w:sz="0" w:space="0" w:color="auto"/>
        <w:right w:val="none" w:sz="0" w:space="0" w:color="auto"/>
      </w:divBdr>
    </w:div>
    <w:div w:id="1736202633">
      <w:marLeft w:val="0"/>
      <w:marRight w:val="0"/>
      <w:marTop w:val="0"/>
      <w:marBottom w:val="0"/>
      <w:divBdr>
        <w:top w:val="none" w:sz="0" w:space="0" w:color="auto"/>
        <w:left w:val="none" w:sz="0" w:space="0" w:color="auto"/>
        <w:bottom w:val="none" w:sz="0" w:space="0" w:color="auto"/>
        <w:right w:val="none" w:sz="0" w:space="0" w:color="auto"/>
      </w:divBdr>
    </w:div>
    <w:div w:id="1736202634">
      <w:marLeft w:val="0"/>
      <w:marRight w:val="0"/>
      <w:marTop w:val="0"/>
      <w:marBottom w:val="0"/>
      <w:divBdr>
        <w:top w:val="none" w:sz="0" w:space="0" w:color="auto"/>
        <w:left w:val="none" w:sz="0" w:space="0" w:color="auto"/>
        <w:bottom w:val="none" w:sz="0" w:space="0" w:color="auto"/>
        <w:right w:val="none" w:sz="0" w:space="0" w:color="auto"/>
      </w:divBdr>
    </w:div>
    <w:div w:id="1736202635">
      <w:marLeft w:val="0"/>
      <w:marRight w:val="0"/>
      <w:marTop w:val="0"/>
      <w:marBottom w:val="0"/>
      <w:divBdr>
        <w:top w:val="none" w:sz="0" w:space="0" w:color="auto"/>
        <w:left w:val="none" w:sz="0" w:space="0" w:color="auto"/>
        <w:bottom w:val="none" w:sz="0" w:space="0" w:color="auto"/>
        <w:right w:val="none" w:sz="0" w:space="0" w:color="auto"/>
      </w:divBdr>
    </w:div>
    <w:div w:id="1736202636">
      <w:marLeft w:val="0"/>
      <w:marRight w:val="0"/>
      <w:marTop w:val="0"/>
      <w:marBottom w:val="0"/>
      <w:divBdr>
        <w:top w:val="none" w:sz="0" w:space="0" w:color="auto"/>
        <w:left w:val="none" w:sz="0" w:space="0" w:color="auto"/>
        <w:bottom w:val="none" w:sz="0" w:space="0" w:color="auto"/>
        <w:right w:val="none" w:sz="0" w:space="0" w:color="auto"/>
      </w:divBdr>
    </w:div>
    <w:div w:id="1736202637">
      <w:marLeft w:val="0"/>
      <w:marRight w:val="0"/>
      <w:marTop w:val="0"/>
      <w:marBottom w:val="0"/>
      <w:divBdr>
        <w:top w:val="none" w:sz="0" w:space="0" w:color="auto"/>
        <w:left w:val="none" w:sz="0" w:space="0" w:color="auto"/>
        <w:bottom w:val="none" w:sz="0" w:space="0" w:color="auto"/>
        <w:right w:val="none" w:sz="0" w:space="0" w:color="auto"/>
      </w:divBdr>
    </w:div>
    <w:div w:id="1736202638">
      <w:marLeft w:val="0"/>
      <w:marRight w:val="0"/>
      <w:marTop w:val="0"/>
      <w:marBottom w:val="0"/>
      <w:divBdr>
        <w:top w:val="none" w:sz="0" w:space="0" w:color="auto"/>
        <w:left w:val="none" w:sz="0" w:space="0" w:color="auto"/>
        <w:bottom w:val="none" w:sz="0" w:space="0" w:color="auto"/>
        <w:right w:val="none" w:sz="0" w:space="0" w:color="auto"/>
      </w:divBdr>
    </w:div>
    <w:div w:id="1736202640">
      <w:marLeft w:val="0"/>
      <w:marRight w:val="0"/>
      <w:marTop w:val="0"/>
      <w:marBottom w:val="0"/>
      <w:divBdr>
        <w:top w:val="none" w:sz="0" w:space="0" w:color="auto"/>
        <w:left w:val="none" w:sz="0" w:space="0" w:color="auto"/>
        <w:bottom w:val="none" w:sz="0" w:space="0" w:color="auto"/>
        <w:right w:val="none" w:sz="0" w:space="0" w:color="auto"/>
      </w:divBdr>
    </w:div>
    <w:div w:id="1736202641">
      <w:marLeft w:val="0"/>
      <w:marRight w:val="0"/>
      <w:marTop w:val="0"/>
      <w:marBottom w:val="0"/>
      <w:divBdr>
        <w:top w:val="none" w:sz="0" w:space="0" w:color="auto"/>
        <w:left w:val="none" w:sz="0" w:space="0" w:color="auto"/>
        <w:bottom w:val="none" w:sz="0" w:space="0" w:color="auto"/>
        <w:right w:val="none" w:sz="0" w:space="0" w:color="auto"/>
      </w:divBdr>
    </w:div>
    <w:div w:id="1736202642">
      <w:marLeft w:val="0"/>
      <w:marRight w:val="0"/>
      <w:marTop w:val="0"/>
      <w:marBottom w:val="0"/>
      <w:divBdr>
        <w:top w:val="none" w:sz="0" w:space="0" w:color="auto"/>
        <w:left w:val="none" w:sz="0" w:space="0" w:color="auto"/>
        <w:bottom w:val="none" w:sz="0" w:space="0" w:color="auto"/>
        <w:right w:val="none" w:sz="0" w:space="0" w:color="auto"/>
      </w:divBdr>
    </w:div>
    <w:div w:id="1736202644">
      <w:marLeft w:val="0"/>
      <w:marRight w:val="0"/>
      <w:marTop w:val="0"/>
      <w:marBottom w:val="0"/>
      <w:divBdr>
        <w:top w:val="none" w:sz="0" w:space="0" w:color="auto"/>
        <w:left w:val="none" w:sz="0" w:space="0" w:color="auto"/>
        <w:bottom w:val="none" w:sz="0" w:space="0" w:color="auto"/>
        <w:right w:val="none" w:sz="0" w:space="0" w:color="auto"/>
      </w:divBdr>
    </w:div>
    <w:div w:id="1736202647">
      <w:marLeft w:val="0"/>
      <w:marRight w:val="0"/>
      <w:marTop w:val="0"/>
      <w:marBottom w:val="0"/>
      <w:divBdr>
        <w:top w:val="none" w:sz="0" w:space="0" w:color="auto"/>
        <w:left w:val="none" w:sz="0" w:space="0" w:color="auto"/>
        <w:bottom w:val="none" w:sz="0" w:space="0" w:color="auto"/>
        <w:right w:val="none" w:sz="0" w:space="0" w:color="auto"/>
      </w:divBdr>
    </w:div>
    <w:div w:id="1736202648">
      <w:marLeft w:val="0"/>
      <w:marRight w:val="0"/>
      <w:marTop w:val="0"/>
      <w:marBottom w:val="0"/>
      <w:divBdr>
        <w:top w:val="none" w:sz="0" w:space="0" w:color="auto"/>
        <w:left w:val="none" w:sz="0" w:space="0" w:color="auto"/>
        <w:bottom w:val="none" w:sz="0" w:space="0" w:color="auto"/>
        <w:right w:val="none" w:sz="0" w:space="0" w:color="auto"/>
      </w:divBdr>
    </w:div>
    <w:div w:id="1736202649">
      <w:marLeft w:val="0"/>
      <w:marRight w:val="0"/>
      <w:marTop w:val="0"/>
      <w:marBottom w:val="0"/>
      <w:divBdr>
        <w:top w:val="none" w:sz="0" w:space="0" w:color="auto"/>
        <w:left w:val="none" w:sz="0" w:space="0" w:color="auto"/>
        <w:bottom w:val="none" w:sz="0" w:space="0" w:color="auto"/>
        <w:right w:val="none" w:sz="0" w:space="0" w:color="auto"/>
      </w:divBdr>
    </w:div>
    <w:div w:id="1736202650">
      <w:marLeft w:val="0"/>
      <w:marRight w:val="0"/>
      <w:marTop w:val="0"/>
      <w:marBottom w:val="0"/>
      <w:divBdr>
        <w:top w:val="none" w:sz="0" w:space="0" w:color="auto"/>
        <w:left w:val="none" w:sz="0" w:space="0" w:color="auto"/>
        <w:bottom w:val="none" w:sz="0" w:space="0" w:color="auto"/>
        <w:right w:val="none" w:sz="0" w:space="0" w:color="auto"/>
      </w:divBdr>
    </w:div>
    <w:div w:id="1736202651">
      <w:marLeft w:val="0"/>
      <w:marRight w:val="0"/>
      <w:marTop w:val="0"/>
      <w:marBottom w:val="0"/>
      <w:divBdr>
        <w:top w:val="none" w:sz="0" w:space="0" w:color="auto"/>
        <w:left w:val="none" w:sz="0" w:space="0" w:color="auto"/>
        <w:bottom w:val="none" w:sz="0" w:space="0" w:color="auto"/>
        <w:right w:val="none" w:sz="0" w:space="0" w:color="auto"/>
      </w:divBdr>
    </w:div>
    <w:div w:id="1736202652">
      <w:marLeft w:val="0"/>
      <w:marRight w:val="0"/>
      <w:marTop w:val="0"/>
      <w:marBottom w:val="0"/>
      <w:divBdr>
        <w:top w:val="none" w:sz="0" w:space="0" w:color="auto"/>
        <w:left w:val="none" w:sz="0" w:space="0" w:color="auto"/>
        <w:bottom w:val="none" w:sz="0" w:space="0" w:color="auto"/>
        <w:right w:val="none" w:sz="0" w:space="0" w:color="auto"/>
      </w:divBdr>
    </w:div>
    <w:div w:id="1736202653">
      <w:marLeft w:val="0"/>
      <w:marRight w:val="0"/>
      <w:marTop w:val="0"/>
      <w:marBottom w:val="0"/>
      <w:divBdr>
        <w:top w:val="none" w:sz="0" w:space="0" w:color="auto"/>
        <w:left w:val="none" w:sz="0" w:space="0" w:color="auto"/>
        <w:bottom w:val="none" w:sz="0" w:space="0" w:color="auto"/>
        <w:right w:val="none" w:sz="0" w:space="0" w:color="auto"/>
      </w:divBdr>
    </w:div>
    <w:div w:id="1736202654">
      <w:marLeft w:val="0"/>
      <w:marRight w:val="0"/>
      <w:marTop w:val="0"/>
      <w:marBottom w:val="0"/>
      <w:divBdr>
        <w:top w:val="none" w:sz="0" w:space="0" w:color="auto"/>
        <w:left w:val="none" w:sz="0" w:space="0" w:color="auto"/>
        <w:bottom w:val="none" w:sz="0" w:space="0" w:color="auto"/>
        <w:right w:val="none" w:sz="0" w:space="0" w:color="auto"/>
      </w:divBdr>
    </w:div>
    <w:div w:id="1736202655">
      <w:marLeft w:val="0"/>
      <w:marRight w:val="0"/>
      <w:marTop w:val="0"/>
      <w:marBottom w:val="0"/>
      <w:divBdr>
        <w:top w:val="none" w:sz="0" w:space="0" w:color="auto"/>
        <w:left w:val="none" w:sz="0" w:space="0" w:color="auto"/>
        <w:bottom w:val="none" w:sz="0" w:space="0" w:color="auto"/>
        <w:right w:val="none" w:sz="0" w:space="0" w:color="auto"/>
      </w:divBdr>
    </w:div>
    <w:div w:id="1736202656">
      <w:marLeft w:val="0"/>
      <w:marRight w:val="0"/>
      <w:marTop w:val="0"/>
      <w:marBottom w:val="0"/>
      <w:divBdr>
        <w:top w:val="none" w:sz="0" w:space="0" w:color="auto"/>
        <w:left w:val="none" w:sz="0" w:space="0" w:color="auto"/>
        <w:bottom w:val="none" w:sz="0" w:space="0" w:color="auto"/>
        <w:right w:val="none" w:sz="0" w:space="0" w:color="auto"/>
      </w:divBdr>
    </w:div>
    <w:div w:id="1736202657">
      <w:marLeft w:val="0"/>
      <w:marRight w:val="0"/>
      <w:marTop w:val="0"/>
      <w:marBottom w:val="0"/>
      <w:divBdr>
        <w:top w:val="none" w:sz="0" w:space="0" w:color="auto"/>
        <w:left w:val="none" w:sz="0" w:space="0" w:color="auto"/>
        <w:bottom w:val="none" w:sz="0" w:space="0" w:color="auto"/>
        <w:right w:val="none" w:sz="0" w:space="0" w:color="auto"/>
      </w:divBdr>
    </w:div>
    <w:div w:id="1736202658">
      <w:marLeft w:val="0"/>
      <w:marRight w:val="0"/>
      <w:marTop w:val="0"/>
      <w:marBottom w:val="0"/>
      <w:divBdr>
        <w:top w:val="none" w:sz="0" w:space="0" w:color="auto"/>
        <w:left w:val="none" w:sz="0" w:space="0" w:color="auto"/>
        <w:bottom w:val="none" w:sz="0" w:space="0" w:color="auto"/>
        <w:right w:val="none" w:sz="0" w:space="0" w:color="auto"/>
      </w:divBdr>
    </w:div>
    <w:div w:id="173620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21"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0"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3" Type="http://schemas.openxmlformats.org/officeDocument/2006/relationships/header" Target="header2.xml"/><Relationship Id="rId7"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2" Type="http://schemas.openxmlformats.org/officeDocument/2006/relationships/styles" Target="styles.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29" Type="http://schemas.openxmlformats.org/officeDocument/2006/relationships/hyperlink" Target="https://login.consultant.ru/link/?req=doc&amp;base=RZB&amp;n=298707&amp;date=11.02.2020&amp;dst=100011&amp;fld=134" TargetMode="External"/><Relationship Id="rId41"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54"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15851&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0"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45"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3"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58"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7" Type="http://schemas.openxmlformats.org/officeDocument/2006/relationships/hyperlink" Target="https://login.consultant.ru/link/?req=doc&amp;base=RZB&amp;n=216120&amp;rnd=6716074521C0CFA9AC3C86FC3E8E1958&amp;dst=100011&amp;fld=134" TargetMode="External"/><Relationship Id="rId61" Type="http://schemas.openxmlformats.org/officeDocument/2006/relationships/hyperlink" Target="consultantplus://offline/ref=FAAD18F2C704DF3D9B9D3CE1EA42C440175B326A2888E5544DA34A019100C87AEFEFCD2C5FEE931FiC25O" TargetMode="Externa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1" Type="http://schemas.openxmlformats.org/officeDocument/2006/relationships/hyperlink" Target="https://login.consultant.ru/link/?req=doc&amp;base=RZB&amp;n=344306&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0" Type="http://schemas.openxmlformats.org/officeDocument/2006/relationships/hyperlink" Target="consultantplus://offline/ref=FAAD18F2C704DF3D9B9D3CE1EA42C440175B326A2888E5544DA34A019100C87AEFEFCD2C5FEE931FiC24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0" Type="http://schemas.openxmlformats.org/officeDocument/2006/relationships/hyperlink" Target="https://login.consultant.ru/link/?req=doc&amp;base=RZB&amp;n=301464&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3"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48"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6"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4" Type="http://schemas.openxmlformats.org/officeDocument/2006/relationships/fontTable" Target="fontTable.xml"/><Relationship Id="rId8" Type="http://schemas.openxmlformats.org/officeDocument/2006/relationships/hyperlink" Target="https://cloud.consultant.ru/cloud/cgi/online.cgi?ref=9D8161AA42813FF2C5CEF20345109A18045E915A4D486592BF0D91A3DD55F1698951AD87C989255BD5FBE892CA0D9E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3" Type="http://schemas.openxmlformats.org/officeDocument/2006/relationships/settings" Target="setting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3"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38"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6"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21</Pages>
  <Words>10772</Words>
  <Characters>-32766</Characters>
  <Application>Microsoft Office Outlook</Application>
  <DocSecurity>0</DocSecurity>
  <Lines>0</Lines>
  <Paragraphs>0</Paragraphs>
  <ScaleCrop>false</ScaleCrop>
  <Company>ISIMSELMASH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user</cp:lastModifiedBy>
  <cp:revision>70</cp:revision>
  <cp:lastPrinted>2005-11-23T04:27:00Z</cp:lastPrinted>
  <dcterms:created xsi:type="dcterms:W3CDTF">2022-04-27T12:48:00Z</dcterms:created>
  <dcterms:modified xsi:type="dcterms:W3CDTF">2022-09-30T06:08:00Z</dcterms:modified>
</cp:coreProperties>
</file>